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73AA" w14:textId="77777777" w:rsidR="002C4E57" w:rsidRPr="002C4E57" w:rsidRDefault="002C4E57" w:rsidP="002C4E57">
      <w:pPr>
        <w:spacing w:after="0" w:line="240" w:lineRule="auto"/>
        <w:ind w:left="5103"/>
        <w:rPr>
          <w:b w:val="0"/>
          <w:szCs w:val="28"/>
        </w:rPr>
      </w:pPr>
      <w:r w:rsidRPr="002C4E57">
        <w:rPr>
          <w:b w:val="0"/>
          <w:szCs w:val="28"/>
        </w:rPr>
        <w:t>Приложение к постановлению</w:t>
      </w:r>
    </w:p>
    <w:p w14:paraId="4B7B1A86" w14:textId="77777777" w:rsidR="002C4E57" w:rsidRPr="002C4E57" w:rsidRDefault="002C4E57" w:rsidP="002C4E57">
      <w:pPr>
        <w:spacing w:after="0" w:line="240" w:lineRule="auto"/>
        <w:ind w:left="5103"/>
        <w:rPr>
          <w:b w:val="0"/>
          <w:szCs w:val="28"/>
        </w:rPr>
      </w:pPr>
      <w:r w:rsidRPr="002C4E57">
        <w:rPr>
          <w:b w:val="0"/>
          <w:szCs w:val="28"/>
        </w:rPr>
        <w:t xml:space="preserve">администрации </w:t>
      </w:r>
      <w:r>
        <w:rPr>
          <w:b w:val="0"/>
          <w:szCs w:val="28"/>
        </w:rPr>
        <w:t xml:space="preserve">городского поселения </w:t>
      </w:r>
      <w:proofErr w:type="spellStart"/>
      <w:r>
        <w:rPr>
          <w:b w:val="0"/>
          <w:szCs w:val="28"/>
        </w:rPr>
        <w:t>Новоаганск</w:t>
      </w:r>
      <w:proofErr w:type="spellEnd"/>
      <w:r>
        <w:rPr>
          <w:b w:val="0"/>
          <w:szCs w:val="28"/>
        </w:rPr>
        <w:t xml:space="preserve"> </w:t>
      </w:r>
    </w:p>
    <w:p w14:paraId="4CB55162" w14:textId="77777777" w:rsidR="002C4E57" w:rsidRPr="00037BB2" w:rsidRDefault="002C4E57" w:rsidP="002C4E57">
      <w:pPr>
        <w:spacing w:after="0" w:line="240" w:lineRule="auto"/>
        <w:ind w:left="5103"/>
        <w:rPr>
          <w:szCs w:val="28"/>
        </w:rPr>
      </w:pPr>
      <w:r w:rsidRPr="002C4E57">
        <w:rPr>
          <w:b w:val="0"/>
          <w:szCs w:val="28"/>
        </w:rPr>
        <w:t>от</w:t>
      </w:r>
      <w:r w:rsidR="00223690">
        <w:rPr>
          <w:b w:val="0"/>
          <w:szCs w:val="28"/>
        </w:rPr>
        <w:t xml:space="preserve"> </w:t>
      </w:r>
      <w:r w:rsidR="00223690" w:rsidRPr="00223690">
        <w:rPr>
          <w:b w:val="0"/>
          <w:szCs w:val="28"/>
          <w:u w:val="single"/>
        </w:rPr>
        <w:t>28.12.2021</w:t>
      </w:r>
      <w:r w:rsidRPr="002C4E57">
        <w:rPr>
          <w:b w:val="0"/>
          <w:szCs w:val="28"/>
        </w:rPr>
        <w:t xml:space="preserve"> №</w:t>
      </w:r>
      <w:r w:rsidR="00223690">
        <w:rPr>
          <w:b w:val="0"/>
          <w:szCs w:val="28"/>
        </w:rPr>
        <w:t xml:space="preserve"> </w:t>
      </w:r>
      <w:r w:rsidR="00223690" w:rsidRPr="00223690">
        <w:rPr>
          <w:b w:val="0"/>
          <w:szCs w:val="28"/>
          <w:u w:val="single"/>
        </w:rPr>
        <w:t>471</w:t>
      </w:r>
    </w:p>
    <w:p w14:paraId="62FFFA1C" w14:textId="77777777" w:rsidR="002C4E57" w:rsidRDefault="002C4E57" w:rsidP="002C4E57">
      <w:pPr>
        <w:spacing w:after="0" w:line="240" w:lineRule="auto"/>
        <w:jc w:val="both"/>
        <w:rPr>
          <w:szCs w:val="28"/>
        </w:rPr>
      </w:pPr>
    </w:p>
    <w:p w14:paraId="112AF864" w14:textId="77777777" w:rsidR="002C4E57" w:rsidRDefault="002C4E57" w:rsidP="002C4E57">
      <w:pPr>
        <w:spacing w:after="0" w:line="240" w:lineRule="auto"/>
        <w:ind w:left="4956"/>
        <w:jc w:val="both"/>
        <w:rPr>
          <w:szCs w:val="28"/>
        </w:rPr>
      </w:pPr>
    </w:p>
    <w:p w14:paraId="3887BD3D" w14:textId="77777777" w:rsidR="00A30AB5" w:rsidRDefault="00A30AB5" w:rsidP="00A30AB5">
      <w:pPr>
        <w:spacing w:after="0" w:line="240" w:lineRule="auto"/>
        <w:jc w:val="center"/>
        <w:rPr>
          <w:b w:val="0"/>
          <w:szCs w:val="28"/>
        </w:rPr>
      </w:pPr>
    </w:p>
    <w:p w14:paraId="4A73ADBE" w14:textId="77777777" w:rsidR="00A30AB5" w:rsidRDefault="00A30AB5" w:rsidP="00A30AB5">
      <w:pPr>
        <w:spacing w:after="0" w:line="240" w:lineRule="auto"/>
        <w:jc w:val="center"/>
        <w:rPr>
          <w:b w:val="0"/>
          <w:szCs w:val="28"/>
        </w:rPr>
      </w:pPr>
      <w:r w:rsidRPr="00A30AB5">
        <w:rPr>
          <w:b w:val="0"/>
          <w:szCs w:val="28"/>
        </w:rPr>
        <w:t>Проверочный лист</w:t>
      </w:r>
    </w:p>
    <w:p w14:paraId="52DD3108" w14:textId="77777777" w:rsidR="002C4E57" w:rsidRDefault="00A30AB5" w:rsidP="00A30AB5">
      <w:pPr>
        <w:spacing w:after="0" w:line="240" w:lineRule="auto"/>
        <w:jc w:val="center"/>
        <w:rPr>
          <w:szCs w:val="28"/>
        </w:rPr>
      </w:pPr>
      <w:r w:rsidRPr="00A30AB5">
        <w:rPr>
          <w:b w:val="0"/>
          <w:szCs w:val="28"/>
        </w:rPr>
        <w:t xml:space="preserve"> (список контрольных вопросов), применяемый при проведении  плановой проверки по муниципальному земельному контролю в отношении юридических лиц и индивидуальных предпринимателей</w:t>
      </w:r>
    </w:p>
    <w:p w14:paraId="0AAEE609" w14:textId="77777777" w:rsidR="002C4E57" w:rsidRDefault="002C4E57" w:rsidP="002C4E57">
      <w:pPr>
        <w:spacing w:after="0" w:line="240" w:lineRule="auto"/>
        <w:rPr>
          <w:szCs w:val="28"/>
        </w:rPr>
      </w:pPr>
    </w:p>
    <w:p w14:paraId="72BBB0D9" w14:textId="77777777" w:rsidR="00A30AB5" w:rsidRDefault="00A30AB5" w:rsidP="002C4E57">
      <w:pPr>
        <w:spacing w:after="0" w:line="240" w:lineRule="auto"/>
        <w:rPr>
          <w:szCs w:val="28"/>
        </w:rPr>
      </w:pPr>
    </w:p>
    <w:p w14:paraId="257C5CE9" w14:textId="77777777" w:rsidR="00A30AB5" w:rsidRPr="008307AE" w:rsidRDefault="00A30AB5" w:rsidP="00786D40">
      <w:pPr>
        <w:pStyle w:val="ac"/>
        <w:ind w:left="5103"/>
        <w:jc w:val="both"/>
        <w:rPr>
          <w:b w:val="0"/>
          <w:lang w:eastAsia="ru-RU"/>
        </w:rPr>
      </w:pPr>
      <w:r w:rsidRPr="008307AE">
        <w:rPr>
          <w:b w:val="0"/>
          <w:lang w:eastAsia="ru-RU"/>
        </w:rPr>
        <w:t xml:space="preserve">Форма проверочного листа (списка контрольных вопросов) утверждена </w:t>
      </w:r>
    </w:p>
    <w:p w14:paraId="2F0515A9" w14:textId="77777777" w:rsidR="00A30AB5" w:rsidRPr="008307AE" w:rsidRDefault="00A30AB5" w:rsidP="00786D40">
      <w:pPr>
        <w:pStyle w:val="ac"/>
        <w:ind w:left="5103"/>
        <w:jc w:val="both"/>
        <w:rPr>
          <w:b w:val="0"/>
          <w:lang w:eastAsia="ru-RU"/>
        </w:rPr>
      </w:pPr>
      <w:r w:rsidRPr="008307AE">
        <w:rPr>
          <w:b w:val="0"/>
          <w:lang w:eastAsia="ru-RU"/>
        </w:rPr>
        <w:t xml:space="preserve">постановлением </w:t>
      </w:r>
      <w:r w:rsidR="008307AE">
        <w:rPr>
          <w:b w:val="0"/>
          <w:lang w:eastAsia="ru-RU"/>
        </w:rPr>
        <w:t xml:space="preserve">администрации городского поселения </w:t>
      </w:r>
      <w:proofErr w:type="gramStart"/>
      <w:r w:rsidR="008307AE">
        <w:rPr>
          <w:b w:val="0"/>
          <w:lang w:eastAsia="ru-RU"/>
        </w:rPr>
        <w:t xml:space="preserve">Новоаганск </w:t>
      </w:r>
      <w:r w:rsidRPr="008307AE">
        <w:rPr>
          <w:b w:val="0"/>
          <w:lang w:eastAsia="ru-RU"/>
        </w:rPr>
        <w:t xml:space="preserve"> от</w:t>
      </w:r>
      <w:proofErr w:type="gramEnd"/>
      <w:r w:rsidRPr="008307AE">
        <w:rPr>
          <w:b w:val="0"/>
          <w:lang w:eastAsia="ru-RU"/>
        </w:rPr>
        <w:t xml:space="preserve"> _______________ </w:t>
      </w:r>
      <w:r w:rsidR="008307AE">
        <w:rPr>
          <w:b w:val="0"/>
          <w:lang w:eastAsia="ru-RU"/>
        </w:rPr>
        <w:t>№</w:t>
      </w:r>
      <w:r w:rsidRPr="008307AE">
        <w:rPr>
          <w:b w:val="0"/>
          <w:lang w:eastAsia="ru-RU"/>
        </w:rPr>
        <w:t>_____</w:t>
      </w:r>
    </w:p>
    <w:p w14:paraId="711CC504" w14:textId="77777777" w:rsidR="00A30AB5" w:rsidRPr="00FD55E7" w:rsidRDefault="00A30AB5" w:rsidP="00FD55E7">
      <w:pPr>
        <w:pStyle w:val="ac"/>
        <w:ind w:left="0"/>
        <w:rPr>
          <w:b w:val="0"/>
          <w:lang w:eastAsia="ru-RU"/>
        </w:rPr>
      </w:pPr>
      <w:r w:rsidRPr="00A30AB5">
        <w:rPr>
          <w:lang w:eastAsia="ru-RU"/>
        </w:rPr>
        <w:br/>
      </w:r>
      <w:r w:rsidRPr="00FD55E7">
        <w:rPr>
          <w:b w:val="0"/>
          <w:lang w:eastAsia="ru-RU"/>
        </w:rPr>
        <w:t>1. Распоряжение о проведении плановой проверки:</w:t>
      </w:r>
    </w:p>
    <w:p w14:paraId="77BF155F" w14:textId="77777777" w:rsidR="00FD55E7" w:rsidRPr="00FD55E7" w:rsidRDefault="00A30AB5" w:rsidP="00FD55E7">
      <w:pPr>
        <w:pStyle w:val="ac"/>
        <w:ind w:left="0"/>
        <w:rPr>
          <w:b w:val="0"/>
          <w:lang w:eastAsia="ru-RU"/>
        </w:rPr>
      </w:pPr>
      <w:r w:rsidRPr="00FD55E7">
        <w:rPr>
          <w:b w:val="0"/>
          <w:lang w:eastAsia="ru-RU"/>
        </w:rPr>
        <w:t xml:space="preserve">от ___________ </w:t>
      </w:r>
      <w:r w:rsidR="008307AE" w:rsidRPr="00FD55E7">
        <w:rPr>
          <w:b w:val="0"/>
          <w:lang w:eastAsia="ru-RU"/>
        </w:rPr>
        <w:t>№</w:t>
      </w:r>
      <w:r w:rsidR="00FD55E7" w:rsidRPr="00FD55E7">
        <w:rPr>
          <w:b w:val="0"/>
          <w:lang w:eastAsia="ru-RU"/>
        </w:rPr>
        <w:t>_________________</w:t>
      </w:r>
    </w:p>
    <w:p w14:paraId="78A3E581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br/>
        <w:t>2.  </w:t>
      </w:r>
      <w:proofErr w:type="gramStart"/>
      <w:r w:rsidRPr="00FD55E7">
        <w:rPr>
          <w:b w:val="0"/>
          <w:lang w:eastAsia="ru-RU"/>
        </w:rPr>
        <w:t>Учетный  номер</w:t>
      </w:r>
      <w:proofErr w:type="gramEnd"/>
      <w:r w:rsidRPr="00FD55E7">
        <w:rPr>
          <w:b w:val="0"/>
          <w:lang w:eastAsia="ru-RU"/>
        </w:rPr>
        <w:t xml:space="preserve">  проверки  и  дата присвоения учетного номера проверки в </w:t>
      </w:r>
    </w:p>
    <w:p w14:paraId="42A879C7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едином реестре проверок:</w:t>
      </w:r>
      <w:r w:rsidR="00FD55E7">
        <w:rPr>
          <w:b w:val="0"/>
          <w:lang w:eastAsia="ru-RU"/>
        </w:rPr>
        <w:t xml:space="preserve"> </w:t>
      </w:r>
      <w:r w:rsidRPr="00FD55E7">
        <w:rPr>
          <w:b w:val="0"/>
          <w:lang w:eastAsia="ru-RU"/>
        </w:rPr>
        <w:t>____________________________________________</w:t>
      </w:r>
    </w:p>
    <w:p w14:paraId="5454A122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___________________________________________</w:t>
      </w:r>
      <w:r w:rsidR="00FD55E7">
        <w:rPr>
          <w:b w:val="0"/>
          <w:lang w:eastAsia="ru-RU"/>
        </w:rPr>
        <w:t>________________________</w:t>
      </w:r>
    </w:p>
    <w:p w14:paraId="4DB66706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br/>
        <w:t>3.   </w:t>
      </w:r>
      <w:proofErr w:type="gramStart"/>
      <w:r w:rsidRPr="00FD55E7">
        <w:rPr>
          <w:b w:val="0"/>
          <w:lang w:eastAsia="ru-RU"/>
        </w:rPr>
        <w:t>Должность,   </w:t>
      </w:r>
      <w:proofErr w:type="gramEnd"/>
      <w:r w:rsidRPr="00FD55E7">
        <w:rPr>
          <w:b w:val="0"/>
          <w:lang w:eastAsia="ru-RU"/>
        </w:rPr>
        <w:t>фамилия,   имя,   отчество   должностного(ых)  лица(лиц),</w:t>
      </w:r>
    </w:p>
    <w:p w14:paraId="699B2A91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проводящего(их) плановую проверку:</w:t>
      </w:r>
      <w:r w:rsidR="00FD55E7">
        <w:rPr>
          <w:b w:val="0"/>
          <w:lang w:eastAsia="ru-RU"/>
        </w:rPr>
        <w:t xml:space="preserve"> _____</w:t>
      </w:r>
      <w:r w:rsidRPr="00FD55E7">
        <w:rPr>
          <w:b w:val="0"/>
          <w:lang w:eastAsia="ru-RU"/>
        </w:rPr>
        <w:t>_____________________________</w:t>
      </w:r>
    </w:p>
    <w:p w14:paraId="00BCF145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___________________________________________</w:t>
      </w:r>
      <w:r w:rsidR="00FD55E7">
        <w:rPr>
          <w:b w:val="0"/>
          <w:lang w:eastAsia="ru-RU"/>
        </w:rPr>
        <w:t>________________________</w:t>
      </w:r>
    </w:p>
    <w:p w14:paraId="6B808974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br/>
        <w:t>4.  Наименование  юридического  лица,  фамилия, имя, отчество (при наличии)</w:t>
      </w:r>
    </w:p>
    <w:p w14:paraId="3D26197C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индивидуального предпринимателя:</w:t>
      </w:r>
      <w:r w:rsidR="00FD55E7">
        <w:rPr>
          <w:b w:val="0"/>
          <w:lang w:eastAsia="ru-RU"/>
        </w:rPr>
        <w:t xml:space="preserve"> ___</w:t>
      </w:r>
      <w:r w:rsidRPr="00FD55E7">
        <w:rPr>
          <w:b w:val="0"/>
          <w:lang w:eastAsia="ru-RU"/>
        </w:rPr>
        <w:t>________________________________</w:t>
      </w:r>
    </w:p>
    <w:p w14:paraId="79AC701A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___________________________________________</w:t>
      </w:r>
      <w:r w:rsidR="00FD55E7">
        <w:rPr>
          <w:b w:val="0"/>
          <w:lang w:eastAsia="ru-RU"/>
        </w:rPr>
        <w:t>________________________</w:t>
      </w:r>
    </w:p>
    <w:p w14:paraId="67558F47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br/>
        <w:t xml:space="preserve">5.  Место  проведения  плановой проверки с заполнением проверочного листа и (или)   указание   на   используемые   юридическим   лицом, </w:t>
      </w:r>
      <w:r w:rsidR="00FD55E7" w:rsidRPr="00FD55E7">
        <w:rPr>
          <w:b w:val="0"/>
          <w:lang w:eastAsia="ru-RU"/>
        </w:rPr>
        <w:t>индивидуальным</w:t>
      </w:r>
      <w:r w:rsidR="00FD55E7">
        <w:rPr>
          <w:b w:val="0"/>
          <w:lang w:eastAsia="ru-RU"/>
        </w:rPr>
        <w:t xml:space="preserve"> </w:t>
      </w:r>
      <w:r w:rsidRPr="00FD55E7">
        <w:rPr>
          <w:b w:val="0"/>
          <w:lang w:eastAsia="ru-RU"/>
        </w:rPr>
        <w:t>предпринимателем производственные объекты:</w:t>
      </w:r>
      <w:r w:rsidR="00FD55E7">
        <w:rPr>
          <w:b w:val="0"/>
          <w:lang w:eastAsia="ru-RU"/>
        </w:rPr>
        <w:t xml:space="preserve"> _____</w:t>
      </w:r>
      <w:r w:rsidRPr="00FD55E7">
        <w:rPr>
          <w:b w:val="0"/>
          <w:lang w:eastAsia="ru-RU"/>
        </w:rPr>
        <w:t>______</w:t>
      </w:r>
    </w:p>
    <w:p w14:paraId="58667E1E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t>________________________________________</w:t>
      </w:r>
      <w:r w:rsidR="00FD55E7">
        <w:rPr>
          <w:b w:val="0"/>
          <w:lang w:eastAsia="ru-RU"/>
        </w:rPr>
        <w:t>___________________________</w:t>
      </w:r>
    </w:p>
    <w:p w14:paraId="6F01313E" w14:textId="77777777" w:rsidR="00A30AB5" w:rsidRPr="00FD55E7" w:rsidRDefault="00A30AB5" w:rsidP="00FD55E7">
      <w:pPr>
        <w:pStyle w:val="ac"/>
        <w:ind w:left="0"/>
        <w:jc w:val="both"/>
        <w:rPr>
          <w:b w:val="0"/>
          <w:lang w:eastAsia="ru-RU"/>
        </w:rPr>
      </w:pPr>
      <w:r w:rsidRPr="00FD55E7">
        <w:rPr>
          <w:b w:val="0"/>
          <w:lang w:eastAsia="ru-RU"/>
        </w:rPr>
        <w:br/>
        <w:t>6.   </w:t>
      </w:r>
      <w:proofErr w:type="gramStart"/>
      <w:r w:rsidRPr="00FD55E7">
        <w:rPr>
          <w:b w:val="0"/>
          <w:lang w:eastAsia="ru-RU"/>
        </w:rPr>
        <w:t>Указание  на</w:t>
      </w:r>
      <w:proofErr w:type="gramEnd"/>
      <w:r w:rsidRPr="00FD55E7">
        <w:rPr>
          <w:b w:val="0"/>
          <w:lang w:eastAsia="ru-RU"/>
        </w:rPr>
        <w:t xml:space="preserve">  ограничение  предмета  плановой  проверки  обязательными </w:t>
      </w:r>
    </w:p>
    <w:p w14:paraId="1BCB0A64" w14:textId="77777777" w:rsidR="00A30AB5" w:rsidRPr="00FD55E7" w:rsidRDefault="00A30AB5" w:rsidP="00FD55E7">
      <w:pPr>
        <w:pStyle w:val="ac"/>
        <w:ind w:left="0"/>
        <w:rPr>
          <w:b w:val="0"/>
          <w:lang w:eastAsia="ru-RU"/>
        </w:rPr>
      </w:pPr>
      <w:r w:rsidRPr="00FD55E7">
        <w:rPr>
          <w:b w:val="0"/>
          <w:lang w:eastAsia="ru-RU"/>
        </w:rPr>
        <w:lastRenderedPageBreak/>
        <w:t xml:space="preserve">требованиями, требованиями, установленными муниципальными правовыми </w:t>
      </w:r>
      <w:r w:rsidR="00786D40">
        <w:rPr>
          <w:b w:val="0"/>
          <w:lang w:eastAsia="ru-RU"/>
        </w:rPr>
        <w:t>а</w:t>
      </w:r>
      <w:r w:rsidRPr="00FD55E7">
        <w:rPr>
          <w:b w:val="0"/>
          <w:lang w:eastAsia="ru-RU"/>
        </w:rPr>
        <w:t>ктами,</w:t>
      </w:r>
      <w:r w:rsidR="00FD55E7">
        <w:rPr>
          <w:b w:val="0"/>
          <w:lang w:eastAsia="ru-RU"/>
        </w:rPr>
        <w:t xml:space="preserve"> </w:t>
      </w:r>
      <w:r w:rsidRPr="00FD55E7">
        <w:rPr>
          <w:b w:val="0"/>
          <w:lang w:eastAsia="ru-RU"/>
        </w:rPr>
        <w:t>изложенными  в  форме  проверочного  листа, если это предусмотрено порядком организации и проведения вида муниципального контроля:</w:t>
      </w:r>
    </w:p>
    <w:p w14:paraId="575A6356" w14:textId="77777777" w:rsidR="00A30AB5" w:rsidRPr="00FD55E7" w:rsidRDefault="00A30AB5" w:rsidP="00FD55E7">
      <w:pPr>
        <w:pStyle w:val="ac"/>
        <w:ind w:left="0"/>
        <w:rPr>
          <w:b w:val="0"/>
          <w:lang w:eastAsia="ru-RU"/>
        </w:rPr>
      </w:pPr>
      <w:r w:rsidRPr="00FD55E7">
        <w:rPr>
          <w:b w:val="0"/>
          <w:lang w:eastAsia="ru-RU"/>
        </w:rPr>
        <w:t>___________________________________________</w:t>
      </w:r>
      <w:r w:rsidR="00FD55E7">
        <w:rPr>
          <w:b w:val="0"/>
          <w:lang w:eastAsia="ru-RU"/>
        </w:rPr>
        <w:t>________________________</w:t>
      </w:r>
    </w:p>
    <w:p w14:paraId="41A1BF3F" w14:textId="77777777" w:rsidR="00A30AB5" w:rsidRPr="00FD55E7" w:rsidRDefault="00A30AB5" w:rsidP="00FD55E7">
      <w:pPr>
        <w:pStyle w:val="ac"/>
        <w:ind w:left="0"/>
        <w:rPr>
          <w:b w:val="0"/>
          <w:lang w:eastAsia="ru-RU"/>
        </w:rPr>
      </w:pPr>
      <w:r w:rsidRPr="00FD55E7">
        <w:rPr>
          <w:b w:val="0"/>
          <w:lang w:eastAsia="ru-RU"/>
        </w:rPr>
        <w:t>___________________________________________</w:t>
      </w:r>
      <w:r w:rsidR="00FD55E7">
        <w:rPr>
          <w:b w:val="0"/>
          <w:lang w:eastAsia="ru-RU"/>
        </w:rPr>
        <w:t>________________________</w:t>
      </w:r>
    </w:p>
    <w:p w14:paraId="7532A807" w14:textId="77777777" w:rsidR="00A30AB5" w:rsidRPr="00FD55E7" w:rsidRDefault="00A30AB5" w:rsidP="00FD55E7">
      <w:pPr>
        <w:pStyle w:val="ac"/>
        <w:ind w:left="0"/>
        <w:jc w:val="both"/>
        <w:rPr>
          <w:rFonts w:ascii="Courier New" w:hAnsi="Courier New" w:cs="Courier New"/>
          <w:b w:val="0"/>
          <w:color w:val="444444"/>
          <w:sz w:val="24"/>
          <w:szCs w:val="24"/>
          <w:lang w:eastAsia="ru-RU"/>
        </w:rPr>
      </w:pPr>
      <w:r w:rsidRPr="00FD55E7">
        <w:rPr>
          <w:b w:val="0"/>
          <w:lang w:eastAsia="ru-RU"/>
        </w:rPr>
        <w:br/>
        <w:t>7. Перечень вопросов, отражающих содержание обязательных требований и (или)</w:t>
      </w:r>
      <w:r w:rsidR="00FD55E7">
        <w:rPr>
          <w:b w:val="0"/>
          <w:lang w:eastAsia="ru-RU"/>
        </w:rPr>
        <w:t xml:space="preserve"> </w:t>
      </w:r>
      <w:r w:rsidRPr="00FD55E7">
        <w:rPr>
          <w:b w:val="0"/>
          <w:lang w:eastAsia="ru-RU"/>
        </w:rPr>
        <w:t>требований,   установленных  муни</w:t>
      </w:r>
      <w:r w:rsidR="00FD55E7">
        <w:rPr>
          <w:b w:val="0"/>
          <w:lang w:eastAsia="ru-RU"/>
        </w:rPr>
        <w:t xml:space="preserve">ципальными  правовыми  актами, </w:t>
      </w:r>
      <w:r w:rsidRPr="00FD55E7">
        <w:rPr>
          <w:b w:val="0"/>
          <w:lang w:eastAsia="ru-RU"/>
        </w:rPr>
        <w:t>ответы  на которые   однозначно   свидетел</w:t>
      </w:r>
      <w:r w:rsidR="00FD55E7">
        <w:rPr>
          <w:b w:val="0"/>
          <w:lang w:eastAsia="ru-RU"/>
        </w:rPr>
        <w:t xml:space="preserve">ьствуют   о   соблюдении   или </w:t>
      </w:r>
      <w:r w:rsidRPr="00FD55E7">
        <w:rPr>
          <w:b w:val="0"/>
          <w:lang w:eastAsia="ru-RU"/>
        </w:rPr>
        <w:t>несоблюдении юридическим  лицом, индивидуальным предпринимателем обязательных требований и   (или)   требований,   установленных муниципальными  правовыми  актами,</w:t>
      </w:r>
      <w:r w:rsidR="00FD55E7">
        <w:rPr>
          <w:b w:val="0"/>
          <w:lang w:eastAsia="ru-RU"/>
        </w:rPr>
        <w:t xml:space="preserve"> </w:t>
      </w:r>
      <w:r w:rsidRPr="00FD55E7">
        <w:rPr>
          <w:b w:val="0"/>
          <w:lang w:eastAsia="ru-RU"/>
        </w:rPr>
        <w:t>составляющих предмет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129"/>
        <w:gridCol w:w="1573"/>
        <w:gridCol w:w="1301"/>
        <w:gridCol w:w="1301"/>
        <w:gridCol w:w="999"/>
        <w:gridCol w:w="1671"/>
      </w:tblGrid>
      <w:tr w:rsidR="00A30AB5" w:rsidRPr="00A30AB5" w14:paraId="0BC11DF3" w14:textId="77777777" w:rsidTr="00A30AB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51412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D65F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E091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6DD4A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25B7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C269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0366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"/>
                <w:szCs w:val="24"/>
                <w:lang w:eastAsia="ru-RU"/>
              </w:rPr>
            </w:pPr>
          </w:p>
        </w:tc>
      </w:tr>
      <w:tr w:rsidR="00A30AB5" w:rsidRPr="00A30AB5" w14:paraId="0B78C613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6A81B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BC975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C6971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5E904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Вывод о соблюдении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93DE8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A30AB5" w:rsidRPr="00A30AB5" w14:paraId="32B7759F" w14:textId="77777777" w:rsidTr="00A30AB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383BF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1FCBF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9F45E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090D8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16803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0281C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F9F19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30AB5" w:rsidRPr="00A30AB5" w14:paraId="3343C65F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83233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568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2B08B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Статьи 25, 26 Земельного кодекса Российской Федерации (далее - ЗК РФ);</w:t>
            </w:r>
          </w:p>
          <w:p w14:paraId="499B7E6A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пункт 3 статьи 28 Федерального закона от 21.12.2001 N 178 ФЗ "О приватизации государстве</w:t>
            </w: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нного и муниципального имущества"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D9201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726F9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F0CF9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1A996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7.34 Кодекса Российской Федерации об административных правонарушениях (далее - КоАП РФ)</w:t>
            </w:r>
          </w:p>
        </w:tc>
      </w:tr>
      <w:tr w:rsidR="00A30AB5" w:rsidRPr="00A30AB5" w14:paraId="25F4EA72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DED0C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BCA96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7C58B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Пункт 2 статьи 13 ЗК РФ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23273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62E28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5A034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FC567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8.7 КоАП РФ</w:t>
            </w:r>
          </w:p>
        </w:tc>
      </w:tr>
      <w:tr w:rsidR="00A30AB5" w:rsidRPr="00A30AB5" w14:paraId="5283B344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2CBB7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DFD15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2BAB0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0C448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6EFE7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E1A0E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A5A37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8.8 КоАП РФ</w:t>
            </w:r>
          </w:p>
        </w:tc>
      </w:tr>
      <w:tr w:rsidR="00A30AB5" w:rsidRPr="00A30AB5" w14:paraId="7E9E87B7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115E4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18BAA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7EFAB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25727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63973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6D927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587FC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8.8 КоАП РФ</w:t>
            </w:r>
          </w:p>
        </w:tc>
      </w:tr>
      <w:tr w:rsidR="00A30AB5" w:rsidRPr="00A30AB5" w14:paraId="6D435324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96806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8816D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Осуществляются ли мероприятия по охране земель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04DF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9A36B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F39DA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B554F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48DDD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8.6 КоАП РФ</w:t>
            </w:r>
          </w:p>
        </w:tc>
      </w:tr>
      <w:tr w:rsidR="00A30AB5" w:rsidRPr="00A30AB5" w14:paraId="45C39ED7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96FA8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D694F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Своевременно ли производятся платежи за землю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DB70B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3F571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BBEBA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0B4C6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C32F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30AB5" w:rsidRPr="00A30AB5" w14:paraId="7AA55BEF" w14:textId="77777777" w:rsidTr="00A30AB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183DB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C5C06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Осуществляется ли загрязнение, </w:t>
            </w: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32892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Статья 42 ЗК РФ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85370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5C6D5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9660" w14:textId="77777777" w:rsidR="00A30AB5" w:rsidRPr="00A30AB5" w:rsidRDefault="00A30AB5" w:rsidP="00A30AB5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A8ECF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0AB5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Статья 8.7 КоАП РФ</w:t>
            </w:r>
          </w:p>
        </w:tc>
      </w:tr>
    </w:tbl>
    <w:p w14:paraId="34C4DDA1" w14:textId="77777777" w:rsidR="00A30AB5" w:rsidRPr="00A30AB5" w:rsidRDefault="00A30AB5" w:rsidP="00A30AB5">
      <w:pPr>
        <w:spacing w:after="0" w:line="240" w:lineRule="auto"/>
        <w:textAlignment w:val="baseline"/>
        <w:rPr>
          <w:rFonts w:eastAsia="Times New Roman"/>
          <w:b w:val="0"/>
          <w:spacing w:val="-18"/>
          <w:szCs w:val="28"/>
          <w:lang w:eastAsia="ru-RU"/>
        </w:rPr>
      </w:pPr>
      <w:r w:rsidRPr="00A30AB5">
        <w:rPr>
          <w:rFonts w:ascii="Courier New" w:eastAsia="Times New Roman" w:hAnsi="Courier New" w:cs="Courier New"/>
          <w:b w:val="0"/>
          <w:color w:val="444444"/>
          <w:spacing w:val="-18"/>
          <w:sz w:val="24"/>
          <w:szCs w:val="24"/>
          <w:lang w:eastAsia="ru-RU"/>
        </w:rPr>
        <w:br/>
      </w:r>
      <w:r w:rsidRPr="00A30AB5">
        <w:rPr>
          <w:rFonts w:eastAsia="Times New Roman"/>
          <w:b w:val="0"/>
          <w:spacing w:val="-18"/>
          <w:szCs w:val="28"/>
          <w:lang w:eastAsia="ru-RU"/>
        </w:rPr>
        <w:t>___________________________________________________________________________</w:t>
      </w:r>
    </w:p>
    <w:p w14:paraId="7F77426D" w14:textId="77777777" w:rsidR="00A30AB5" w:rsidRPr="00A30AB5" w:rsidRDefault="00A30AB5" w:rsidP="00A30AB5">
      <w:pPr>
        <w:spacing w:after="0" w:line="240" w:lineRule="auto"/>
        <w:textAlignment w:val="baseline"/>
        <w:rPr>
          <w:rFonts w:eastAsia="Times New Roman"/>
          <w:b w:val="0"/>
          <w:spacing w:val="-18"/>
          <w:szCs w:val="28"/>
          <w:lang w:eastAsia="ru-RU"/>
        </w:rPr>
      </w:pPr>
      <w:r w:rsidRPr="00A30AB5">
        <w:rPr>
          <w:rFonts w:eastAsia="Times New Roman"/>
          <w:b w:val="0"/>
          <w:spacing w:val="-18"/>
          <w:szCs w:val="28"/>
          <w:lang w:eastAsia="ru-RU"/>
        </w:rPr>
        <w:t>___________________________________________________________________________</w:t>
      </w:r>
    </w:p>
    <w:p w14:paraId="1D3C40BE" w14:textId="77777777" w:rsidR="00A30AB5" w:rsidRPr="00A30AB5" w:rsidRDefault="00A30AB5" w:rsidP="00A30AB5">
      <w:pPr>
        <w:spacing w:after="0" w:line="240" w:lineRule="auto"/>
        <w:textAlignment w:val="baseline"/>
        <w:rPr>
          <w:rFonts w:eastAsia="Times New Roman"/>
          <w:b w:val="0"/>
          <w:spacing w:val="-18"/>
          <w:szCs w:val="28"/>
          <w:lang w:eastAsia="ru-RU"/>
        </w:rPr>
      </w:pPr>
      <w:r w:rsidRPr="00A30AB5">
        <w:rPr>
          <w:rFonts w:eastAsia="Times New Roman"/>
          <w:b w:val="0"/>
          <w:spacing w:val="-18"/>
          <w:szCs w:val="28"/>
          <w:lang w:eastAsia="ru-RU"/>
        </w:rPr>
        <w:t>___________________________________________________________________________</w:t>
      </w:r>
    </w:p>
    <w:p w14:paraId="2B8C774A" w14:textId="77777777" w:rsidR="00A30AB5" w:rsidRPr="00A30AB5" w:rsidRDefault="00A30AB5" w:rsidP="00A30AB5">
      <w:pPr>
        <w:spacing w:after="0" w:line="240" w:lineRule="auto"/>
        <w:textAlignment w:val="baseline"/>
        <w:rPr>
          <w:rFonts w:eastAsia="Times New Roman"/>
          <w:b w:val="0"/>
          <w:spacing w:val="-18"/>
          <w:szCs w:val="28"/>
          <w:lang w:eastAsia="ru-RU"/>
        </w:rPr>
      </w:pPr>
      <w:r w:rsidRPr="00A30AB5">
        <w:rPr>
          <w:rFonts w:eastAsia="Times New Roman"/>
          <w:b w:val="0"/>
          <w:spacing w:val="-18"/>
          <w:szCs w:val="28"/>
          <w:lang w:eastAsia="ru-RU"/>
        </w:rPr>
        <w:t>___________________________________________________________________________</w:t>
      </w:r>
    </w:p>
    <w:p w14:paraId="46C9298C" w14:textId="77777777" w:rsidR="00A30AB5" w:rsidRPr="00786D40" w:rsidRDefault="00A30AB5" w:rsidP="00786D40">
      <w:pPr>
        <w:pStyle w:val="ac"/>
        <w:ind w:left="0"/>
        <w:rPr>
          <w:b w:val="0"/>
          <w:lang w:eastAsia="ru-RU"/>
        </w:rPr>
      </w:pPr>
      <w:r w:rsidRPr="00786D40">
        <w:rPr>
          <w:b w:val="0"/>
          <w:sz w:val="24"/>
          <w:szCs w:val="24"/>
          <w:lang w:eastAsia="ru-RU"/>
        </w:rPr>
        <w:t xml:space="preserve">(пояснения и дополнения по контрольным вопросам, содержащимся в </w:t>
      </w:r>
      <w:r w:rsidR="00786D40" w:rsidRPr="00786D40">
        <w:rPr>
          <w:b w:val="0"/>
          <w:sz w:val="24"/>
          <w:szCs w:val="24"/>
          <w:lang w:eastAsia="ru-RU"/>
        </w:rPr>
        <w:t>п</w:t>
      </w:r>
      <w:r w:rsidRPr="00786D40">
        <w:rPr>
          <w:b w:val="0"/>
          <w:sz w:val="24"/>
          <w:szCs w:val="24"/>
          <w:lang w:eastAsia="ru-RU"/>
        </w:rPr>
        <w:t>еречне)</w:t>
      </w:r>
      <w:r w:rsidR="00786D40" w:rsidRPr="00786D40">
        <w:rPr>
          <w:b w:val="0"/>
          <w:sz w:val="24"/>
          <w:szCs w:val="24"/>
          <w:lang w:eastAsia="ru-RU"/>
        </w:rPr>
        <w:t xml:space="preserve"> </w:t>
      </w:r>
      <w:r w:rsidRPr="00786D40">
        <w:rPr>
          <w:b w:val="0"/>
          <w:lang w:eastAsia="ru-RU"/>
        </w:rPr>
        <w:br/>
        <w:t>_____________________________</w:t>
      </w:r>
      <w:r w:rsidR="00786D40">
        <w:rPr>
          <w:b w:val="0"/>
          <w:lang w:eastAsia="ru-RU"/>
        </w:rPr>
        <w:t>________</w:t>
      </w:r>
      <w:r w:rsidRPr="00786D40">
        <w:rPr>
          <w:b w:val="0"/>
          <w:lang w:eastAsia="ru-RU"/>
        </w:rPr>
        <w:t>_______  _________  ____________</w:t>
      </w:r>
    </w:p>
    <w:p w14:paraId="2E4BCDA1" w14:textId="77777777" w:rsidR="00A30AB5" w:rsidRPr="00786D40" w:rsidRDefault="00A30AB5" w:rsidP="00786D40">
      <w:pPr>
        <w:pStyle w:val="ac"/>
        <w:ind w:left="0"/>
        <w:rPr>
          <w:b w:val="0"/>
          <w:sz w:val="24"/>
          <w:szCs w:val="24"/>
          <w:lang w:eastAsia="ru-RU"/>
        </w:rPr>
      </w:pPr>
      <w:r w:rsidRPr="00786D40">
        <w:rPr>
          <w:b w:val="0"/>
          <w:sz w:val="24"/>
          <w:szCs w:val="24"/>
          <w:lang w:eastAsia="ru-RU"/>
        </w:rPr>
        <w:t xml:space="preserve">(должность и Ф.И.О. должностного лица, проводящего </w:t>
      </w:r>
      <w:r w:rsidR="00786D40">
        <w:rPr>
          <w:b w:val="0"/>
          <w:sz w:val="24"/>
          <w:szCs w:val="24"/>
          <w:lang w:eastAsia="ru-RU"/>
        </w:rPr>
        <w:t xml:space="preserve">          </w:t>
      </w:r>
      <w:proofErr w:type="gramStart"/>
      <w:r w:rsidR="00786D40">
        <w:rPr>
          <w:b w:val="0"/>
          <w:sz w:val="24"/>
          <w:szCs w:val="24"/>
          <w:lang w:eastAsia="ru-RU"/>
        </w:rPr>
        <w:t xml:space="preserve">  </w:t>
      </w:r>
      <w:r w:rsidRPr="00786D40">
        <w:rPr>
          <w:b w:val="0"/>
          <w:sz w:val="24"/>
          <w:szCs w:val="24"/>
          <w:lang w:eastAsia="ru-RU"/>
        </w:rPr>
        <w:t> (</w:t>
      </w:r>
      <w:proofErr w:type="gramEnd"/>
      <w:r w:rsidRPr="00786D40">
        <w:rPr>
          <w:b w:val="0"/>
          <w:sz w:val="24"/>
          <w:szCs w:val="24"/>
          <w:lang w:eastAsia="ru-RU"/>
        </w:rPr>
        <w:t>подпись)   </w:t>
      </w:r>
      <w:r w:rsidR="00786D40">
        <w:rPr>
          <w:b w:val="0"/>
          <w:sz w:val="24"/>
          <w:szCs w:val="24"/>
          <w:lang w:eastAsia="ru-RU"/>
        </w:rPr>
        <w:t xml:space="preserve">    </w:t>
      </w:r>
      <w:r w:rsidRPr="00786D40">
        <w:rPr>
          <w:b w:val="0"/>
          <w:sz w:val="24"/>
          <w:szCs w:val="24"/>
          <w:lang w:eastAsia="ru-RU"/>
        </w:rPr>
        <w:t> (дата)</w:t>
      </w:r>
    </w:p>
    <w:p w14:paraId="2D1C774D" w14:textId="77777777" w:rsidR="00A30AB5" w:rsidRPr="00786D40" w:rsidRDefault="00A30AB5" w:rsidP="00786D40">
      <w:pPr>
        <w:pStyle w:val="ac"/>
        <w:ind w:left="0"/>
        <w:rPr>
          <w:b w:val="0"/>
          <w:lang w:eastAsia="ru-RU"/>
        </w:rPr>
      </w:pPr>
      <w:r w:rsidRPr="00786D40">
        <w:rPr>
          <w:b w:val="0"/>
          <w:sz w:val="24"/>
          <w:szCs w:val="24"/>
          <w:lang w:eastAsia="ru-RU"/>
        </w:rPr>
        <w:t>плановую проверку и заполнившего проверочный лист)</w:t>
      </w:r>
    </w:p>
    <w:p w14:paraId="38198856" w14:textId="77777777" w:rsidR="00A30AB5" w:rsidRPr="00786D40" w:rsidRDefault="00A30AB5" w:rsidP="00786D40">
      <w:pPr>
        <w:pStyle w:val="ac"/>
        <w:ind w:left="0"/>
        <w:rPr>
          <w:b w:val="0"/>
          <w:lang w:eastAsia="ru-RU"/>
        </w:rPr>
      </w:pPr>
      <w:r w:rsidRPr="00786D40">
        <w:rPr>
          <w:b w:val="0"/>
          <w:lang w:eastAsia="ru-RU"/>
        </w:rPr>
        <w:br/>
        <w:t>__</w:t>
      </w:r>
      <w:r w:rsidR="00786D40">
        <w:rPr>
          <w:b w:val="0"/>
          <w:lang w:eastAsia="ru-RU"/>
        </w:rPr>
        <w:t>__________________________</w:t>
      </w:r>
      <w:r w:rsidRPr="00786D40">
        <w:rPr>
          <w:b w:val="0"/>
          <w:lang w:eastAsia="ru-RU"/>
        </w:rPr>
        <w:t>________________  _________  ____________</w:t>
      </w:r>
    </w:p>
    <w:p w14:paraId="46900A08" w14:textId="77777777" w:rsidR="00A30AB5" w:rsidRPr="00786D40" w:rsidRDefault="00A30AB5" w:rsidP="00786D40">
      <w:pPr>
        <w:pStyle w:val="ac"/>
        <w:ind w:left="0"/>
        <w:rPr>
          <w:b w:val="0"/>
          <w:sz w:val="24"/>
          <w:szCs w:val="24"/>
          <w:lang w:eastAsia="ru-RU"/>
        </w:rPr>
      </w:pPr>
      <w:r w:rsidRPr="00786D40">
        <w:rPr>
          <w:b w:val="0"/>
          <w:sz w:val="24"/>
          <w:szCs w:val="24"/>
          <w:lang w:eastAsia="ru-RU"/>
        </w:rPr>
        <w:t>(должность и Ф.И.О. должностного лица юридического  </w:t>
      </w:r>
      <w:r w:rsidR="00786D40">
        <w:rPr>
          <w:b w:val="0"/>
          <w:sz w:val="24"/>
          <w:szCs w:val="24"/>
          <w:lang w:eastAsia="ru-RU"/>
        </w:rPr>
        <w:t xml:space="preserve">         </w:t>
      </w:r>
      <w:proofErr w:type="gramStart"/>
      <w:r w:rsidR="00786D40">
        <w:rPr>
          <w:b w:val="0"/>
          <w:sz w:val="24"/>
          <w:szCs w:val="24"/>
          <w:lang w:eastAsia="ru-RU"/>
        </w:rPr>
        <w:t xml:space="preserve">   </w:t>
      </w:r>
      <w:r w:rsidRPr="00786D40">
        <w:rPr>
          <w:b w:val="0"/>
          <w:sz w:val="24"/>
          <w:szCs w:val="24"/>
          <w:lang w:eastAsia="ru-RU"/>
        </w:rPr>
        <w:t>(</w:t>
      </w:r>
      <w:proofErr w:type="gramEnd"/>
      <w:r w:rsidRPr="00786D40">
        <w:rPr>
          <w:b w:val="0"/>
          <w:sz w:val="24"/>
          <w:szCs w:val="24"/>
          <w:lang w:eastAsia="ru-RU"/>
        </w:rPr>
        <w:t>подпись)     </w:t>
      </w:r>
      <w:r w:rsidR="00786D40">
        <w:rPr>
          <w:b w:val="0"/>
          <w:sz w:val="24"/>
          <w:szCs w:val="24"/>
          <w:lang w:eastAsia="ru-RU"/>
        </w:rPr>
        <w:t xml:space="preserve">     </w:t>
      </w:r>
      <w:r w:rsidRPr="00786D40">
        <w:rPr>
          <w:b w:val="0"/>
          <w:sz w:val="24"/>
          <w:szCs w:val="24"/>
          <w:lang w:eastAsia="ru-RU"/>
        </w:rPr>
        <w:t>(дата)</w:t>
      </w:r>
    </w:p>
    <w:p w14:paraId="1EDDB6FD" w14:textId="77777777" w:rsidR="00786D40" w:rsidRDefault="00A30AB5" w:rsidP="00786D40">
      <w:pPr>
        <w:pStyle w:val="ac"/>
        <w:ind w:left="0"/>
        <w:rPr>
          <w:b w:val="0"/>
          <w:sz w:val="24"/>
          <w:szCs w:val="24"/>
          <w:lang w:eastAsia="ru-RU"/>
        </w:rPr>
      </w:pPr>
      <w:r w:rsidRPr="00786D40">
        <w:rPr>
          <w:b w:val="0"/>
          <w:sz w:val="24"/>
          <w:szCs w:val="24"/>
          <w:lang w:eastAsia="ru-RU"/>
        </w:rPr>
        <w:t>лица, Ф.И.О. индивидуального предпринимателя,  </w:t>
      </w:r>
    </w:p>
    <w:p w14:paraId="3AC1D8D5" w14:textId="77777777" w:rsidR="00A30AB5" w:rsidRPr="00A30AB5" w:rsidRDefault="00A30AB5" w:rsidP="00786D40">
      <w:pPr>
        <w:pStyle w:val="ac"/>
        <w:ind w:left="0"/>
        <w:rPr>
          <w:lang w:eastAsia="ru-RU"/>
        </w:rPr>
      </w:pPr>
      <w:r w:rsidRPr="00786D40">
        <w:rPr>
          <w:b w:val="0"/>
          <w:sz w:val="24"/>
          <w:szCs w:val="24"/>
          <w:lang w:eastAsia="ru-RU"/>
        </w:rPr>
        <w:t>присутствовавш</w:t>
      </w:r>
      <w:r w:rsidR="00786D40">
        <w:rPr>
          <w:b w:val="0"/>
          <w:sz w:val="24"/>
          <w:szCs w:val="24"/>
          <w:lang w:eastAsia="ru-RU"/>
        </w:rPr>
        <w:t>его при заполнении проверочного</w:t>
      </w:r>
      <w:r w:rsidRPr="00786D40">
        <w:rPr>
          <w:b w:val="0"/>
          <w:sz w:val="24"/>
          <w:szCs w:val="24"/>
          <w:lang w:eastAsia="ru-RU"/>
        </w:rPr>
        <w:t> листа)</w:t>
      </w:r>
    </w:p>
    <w:p w14:paraId="39A843D0" w14:textId="77777777" w:rsidR="00EE21A8" w:rsidRPr="00A30AB5" w:rsidRDefault="00EE21A8" w:rsidP="00A30AB5">
      <w:pPr>
        <w:spacing w:after="0" w:line="240" w:lineRule="auto"/>
        <w:jc w:val="both"/>
        <w:rPr>
          <w:b w:val="0"/>
          <w:szCs w:val="28"/>
          <w:lang w:eastAsia="ru-RU"/>
        </w:rPr>
      </w:pPr>
    </w:p>
    <w:sectPr w:rsidR="00EE21A8" w:rsidRPr="00A30AB5" w:rsidSect="001F5E7E">
      <w:headerReference w:type="default" r:id="rId8"/>
      <w:pgSz w:w="11906" w:h="16838" w:code="9"/>
      <w:pgMar w:top="1418" w:right="849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DA77" w14:textId="77777777" w:rsidR="002A026B" w:rsidRDefault="002A026B" w:rsidP="001753A0">
      <w:pPr>
        <w:spacing w:after="0" w:line="240" w:lineRule="auto"/>
      </w:pPr>
      <w:r>
        <w:separator/>
      </w:r>
    </w:p>
  </w:endnote>
  <w:endnote w:type="continuationSeparator" w:id="0">
    <w:p w14:paraId="783BBB84" w14:textId="77777777" w:rsidR="002A026B" w:rsidRDefault="002A026B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5358" w14:textId="77777777" w:rsidR="002A026B" w:rsidRDefault="002A026B" w:rsidP="001753A0">
      <w:pPr>
        <w:spacing w:after="0" w:line="240" w:lineRule="auto"/>
      </w:pPr>
      <w:r>
        <w:separator/>
      </w:r>
    </w:p>
  </w:footnote>
  <w:footnote w:type="continuationSeparator" w:id="0">
    <w:p w14:paraId="5951D748" w14:textId="77777777" w:rsidR="002A026B" w:rsidRDefault="002A026B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769E" w14:textId="77777777" w:rsidR="00360101" w:rsidRPr="006A3472" w:rsidRDefault="00951CAF" w:rsidP="006A3472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="00360101"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223690">
      <w:rPr>
        <w:b w:val="0"/>
        <w:noProof/>
        <w:sz w:val="24"/>
      </w:rPr>
      <w:t>5</w:t>
    </w:r>
    <w:r w:rsidRPr="001753A0">
      <w:rPr>
        <w:b w:val="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0B390C"/>
    <w:multiLevelType w:val="hybridMultilevel"/>
    <w:tmpl w:val="8A40321E"/>
    <w:lvl w:ilvl="0" w:tplc="833C0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DC0259B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719BB"/>
    <w:multiLevelType w:val="hybridMultilevel"/>
    <w:tmpl w:val="33269C16"/>
    <w:lvl w:ilvl="0" w:tplc="17DA83A8">
      <w:start w:val="25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 w15:restartNumberingAfterBreak="0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5" w15:restartNumberingAfterBreak="0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7B31085"/>
    <w:multiLevelType w:val="hybridMultilevel"/>
    <w:tmpl w:val="0CA21412"/>
    <w:lvl w:ilvl="0" w:tplc="A2B81482">
      <w:start w:val="4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495F18D2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02317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 w15:restartNumberingAfterBreak="0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822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6DA5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290E53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64825F3"/>
    <w:multiLevelType w:val="hybridMultilevel"/>
    <w:tmpl w:val="BE4618A0"/>
    <w:lvl w:ilvl="0" w:tplc="851C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41" w15:restartNumberingAfterBreak="0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8C4C51"/>
    <w:multiLevelType w:val="hybridMultilevel"/>
    <w:tmpl w:val="4AB0CD94"/>
    <w:lvl w:ilvl="0" w:tplc="F586C22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77DA26B4"/>
    <w:multiLevelType w:val="hybridMultilevel"/>
    <w:tmpl w:val="3B5479CE"/>
    <w:lvl w:ilvl="0" w:tplc="0D90A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745C0C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F67"/>
    <w:multiLevelType w:val="hybridMultilevel"/>
    <w:tmpl w:val="67049F80"/>
    <w:lvl w:ilvl="0" w:tplc="0D90AF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38"/>
  </w:num>
  <w:num w:numId="5">
    <w:abstractNumId w:val="17"/>
  </w:num>
  <w:num w:numId="6">
    <w:abstractNumId w:val="29"/>
  </w:num>
  <w:num w:numId="7">
    <w:abstractNumId w:val="9"/>
  </w:num>
  <w:num w:numId="8">
    <w:abstractNumId w:val="29"/>
  </w:num>
  <w:num w:numId="9">
    <w:abstractNumId w:val="21"/>
  </w:num>
  <w:num w:numId="10">
    <w:abstractNumId w:val="25"/>
  </w:num>
  <w:num w:numId="11">
    <w:abstractNumId w:val="1"/>
  </w:num>
  <w:num w:numId="12">
    <w:abstractNumId w:val="48"/>
  </w:num>
  <w:num w:numId="13">
    <w:abstractNumId w:val="44"/>
  </w:num>
  <w:num w:numId="14">
    <w:abstractNumId w:val="14"/>
  </w:num>
  <w:num w:numId="15">
    <w:abstractNumId w:val="11"/>
  </w:num>
  <w:num w:numId="16">
    <w:abstractNumId w:val="31"/>
  </w:num>
  <w:num w:numId="17">
    <w:abstractNumId w:val="39"/>
  </w:num>
  <w:num w:numId="18">
    <w:abstractNumId w:val="33"/>
  </w:num>
  <w:num w:numId="19">
    <w:abstractNumId w:val="15"/>
  </w:num>
  <w:num w:numId="20">
    <w:abstractNumId w:val="5"/>
  </w:num>
  <w:num w:numId="21">
    <w:abstractNumId w:val="13"/>
  </w:num>
  <w:num w:numId="22">
    <w:abstractNumId w:val="12"/>
  </w:num>
  <w:num w:numId="23">
    <w:abstractNumId w:val="24"/>
  </w:num>
  <w:num w:numId="24">
    <w:abstractNumId w:val="40"/>
  </w:num>
  <w:num w:numId="25">
    <w:abstractNumId w:val="34"/>
  </w:num>
  <w:num w:numId="26">
    <w:abstractNumId w:val="28"/>
  </w:num>
  <w:num w:numId="27">
    <w:abstractNumId w:val="37"/>
  </w:num>
  <w:num w:numId="28">
    <w:abstractNumId w:val="41"/>
  </w:num>
  <w:num w:numId="29">
    <w:abstractNumId w:val="18"/>
  </w:num>
  <w:num w:numId="30">
    <w:abstractNumId w:val="8"/>
  </w:num>
  <w:num w:numId="31">
    <w:abstractNumId w:val="35"/>
  </w:num>
  <w:num w:numId="32">
    <w:abstractNumId w:val="19"/>
  </w:num>
  <w:num w:numId="33">
    <w:abstractNumId w:val="6"/>
  </w:num>
  <w:num w:numId="34">
    <w:abstractNumId w:val="0"/>
  </w:num>
  <w:num w:numId="35">
    <w:abstractNumId w:val="26"/>
  </w:num>
  <w:num w:numId="36">
    <w:abstractNumId w:val="32"/>
  </w:num>
  <w:num w:numId="37">
    <w:abstractNumId w:val="10"/>
  </w:num>
  <w:num w:numId="38">
    <w:abstractNumId w:val="22"/>
  </w:num>
  <w:num w:numId="39">
    <w:abstractNumId w:val="4"/>
  </w:num>
  <w:num w:numId="40">
    <w:abstractNumId w:val="23"/>
  </w:num>
  <w:num w:numId="41">
    <w:abstractNumId w:val="43"/>
  </w:num>
  <w:num w:numId="42">
    <w:abstractNumId w:val="27"/>
  </w:num>
  <w:num w:numId="43">
    <w:abstractNumId w:val="46"/>
  </w:num>
  <w:num w:numId="44">
    <w:abstractNumId w:val="2"/>
  </w:num>
  <w:num w:numId="45">
    <w:abstractNumId w:val="7"/>
  </w:num>
  <w:num w:numId="46">
    <w:abstractNumId w:val="30"/>
  </w:num>
  <w:num w:numId="47">
    <w:abstractNumId w:val="3"/>
  </w:num>
  <w:num w:numId="48">
    <w:abstractNumId w:val="16"/>
  </w:num>
  <w:num w:numId="49">
    <w:abstractNumId w:val="4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30F9"/>
    <w:rsid w:val="0001319E"/>
    <w:rsid w:val="0001329A"/>
    <w:rsid w:val="000136AE"/>
    <w:rsid w:val="00013BFA"/>
    <w:rsid w:val="00013E4D"/>
    <w:rsid w:val="00014C75"/>
    <w:rsid w:val="00014CE2"/>
    <w:rsid w:val="00015224"/>
    <w:rsid w:val="0001630F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5916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1CBA"/>
    <w:rsid w:val="00042A14"/>
    <w:rsid w:val="00042ED0"/>
    <w:rsid w:val="00044172"/>
    <w:rsid w:val="00050925"/>
    <w:rsid w:val="00051696"/>
    <w:rsid w:val="00052A4F"/>
    <w:rsid w:val="00055B4B"/>
    <w:rsid w:val="00056C16"/>
    <w:rsid w:val="00057258"/>
    <w:rsid w:val="000575BD"/>
    <w:rsid w:val="0006028B"/>
    <w:rsid w:val="00060F46"/>
    <w:rsid w:val="000631AB"/>
    <w:rsid w:val="00064D47"/>
    <w:rsid w:val="000700A2"/>
    <w:rsid w:val="0007165D"/>
    <w:rsid w:val="00071943"/>
    <w:rsid w:val="00071CA6"/>
    <w:rsid w:val="00071ECA"/>
    <w:rsid w:val="00072208"/>
    <w:rsid w:val="000730C7"/>
    <w:rsid w:val="000754D2"/>
    <w:rsid w:val="000809F2"/>
    <w:rsid w:val="00080D7A"/>
    <w:rsid w:val="00081942"/>
    <w:rsid w:val="00081D80"/>
    <w:rsid w:val="000829FC"/>
    <w:rsid w:val="000835AE"/>
    <w:rsid w:val="000844C5"/>
    <w:rsid w:val="00084D6B"/>
    <w:rsid w:val="000853AC"/>
    <w:rsid w:val="000862CF"/>
    <w:rsid w:val="00086975"/>
    <w:rsid w:val="00087065"/>
    <w:rsid w:val="00087811"/>
    <w:rsid w:val="00091DA9"/>
    <w:rsid w:val="00092824"/>
    <w:rsid w:val="00094082"/>
    <w:rsid w:val="000944A6"/>
    <w:rsid w:val="00095A5B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89C"/>
    <w:rsid w:val="000A7FE7"/>
    <w:rsid w:val="000B2D45"/>
    <w:rsid w:val="000B40FA"/>
    <w:rsid w:val="000B589C"/>
    <w:rsid w:val="000B63A6"/>
    <w:rsid w:val="000B67AE"/>
    <w:rsid w:val="000B6869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400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2DB8"/>
    <w:rsid w:val="00123645"/>
    <w:rsid w:val="00124C42"/>
    <w:rsid w:val="00126B23"/>
    <w:rsid w:val="00130293"/>
    <w:rsid w:val="00131B64"/>
    <w:rsid w:val="00132481"/>
    <w:rsid w:val="0013472F"/>
    <w:rsid w:val="00134C96"/>
    <w:rsid w:val="001352A5"/>
    <w:rsid w:val="00135FF4"/>
    <w:rsid w:val="00136DC9"/>
    <w:rsid w:val="00137408"/>
    <w:rsid w:val="00140A99"/>
    <w:rsid w:val="0014129B"/>
    <w:rsid w:val="00143166"/>
    <w:rsid w:val="00145321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1D92"/>
    <w:rsid w:val="001633CD"/>
    <w:rsid w:val="00164139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06D6"/>
    <w:rsid w:val="00192463"/>
    <w:rsid w:val="00192561"/>
    <w:rsid w:val="00192CFB"/>
    <w:rsid w:val="0019467F"/>
    <w:rsid w:val="001950C2"/>
    <w:rsid w:val="00195821"/>
    <w:rsid w:val="001960D2"/>
    <w:rsid w:val="001A0185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3D4D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35A"/>
    <w:rsid w:val="001C2AD5"/>
    <w:rsid w:val="001C5236"/>
    <w:rsid w:val="001C5D83"/>
    <w:rsid w:val="001C6B85"/>
    <w:rsid w:val="001C6F55"/>
    <w:rsid w:val="001C7795"/>
    <w:rsid w:val="001C7FFA"/>
    <w:rsid w:val="001D184D"/>
    <w:rsid w:val="001D192D"/>
    <w:rsid w:val="001D50DE"/>
    <w:rsid w:val="001D5821"/>
    <w:rsid w:val="001D5899"/>
    <w:rsid w:val="001D5AC4"/>
    <w:rsid w:val="001E0B12"/>
    <w:rsid w:val="001E0E94"/>
    <w:rsid w:val="001E3775"/>
    <w:rsid w:val="001E386B"/>
    <w:rsid w:val="001E3911"/>
    <w:rsid w:val="001E4093"/>
    <w:rsid w:val="001E473E"/>
    <w:rsid w:val="001E4E48"/>
    <w:rsid w:val="001E541F"/>
    <w:rsid w:val="001E5704"/>
    <w:rsid w:val="001E785E"/>
    <w:rsid w:val="001E7951"/>
    <w:rsid w:val="001F05F3"/>
    <w:rsid w:val="001F0FC4"/>
    <w:rsid w:val="001F12D7"/>
    <w:rsid w:val="001F5E7E"/>
    <w:rsid w:val="001F5FF6"/>
    <w:rsid w:val="001F75C2"/>
    <w:rsid w:val="001F7DC5"/>
    <w:rsid w:val="002009DF"/>
    <w:rsid w:val="002009E5"/>
    <w:rsid w:val="00200F49"/>
    <w:rsid w:val="002011E0"/>
    <w:rsid w:val="00203435"/>
    <w:rsid w:val="00203842"/>
    <w:rsid w:val="002042A7"/>
    <w:rsid w:val="0020500B"/>
    <w:rsid w:val="00205A38"/>
    <w:rsid w:val="00206012"/>
    <w:rsid w:val="00207951"/>
    <w:rsid w:val="002134FC"/>
    <w:rsid w:val="00215558"/>
    <w:rsid w:val="0021565C"/>
    <w:rsid w:val="00217D25"/>
    <w:rsid w:val="00221B41"/>
    <w:rsid w:val="00222316"/>
    <w:rsid w:val="002228D5"/>
    <w:rsid w:val="0022294E"/>
    <w:rsid w:val="00223690"/>
    <w:rsid w:val="00223DFD"/>
    <w:rsid w:val="00224468"/>
    <w:rsid w:val="00224917"/>
    <w:rsid w:val="0022503E"/>
    <w:rsid w:val="00226003"/>
    <w:rsid w:val="002324E1"/>
    <w:rsid w:val="00232E23"/>
    <w:rsid w:val="00235947"/>
    <w:rsid w:val="00236263"/>
    <w:rsid w:val="002365B8"/>
    <w:rsid w:val="00236B12"/>
    <w:rsid w:val="00237E95"/>
    <w:rsid w:val="0024099B"/>
    <w:rsid w:val="00240D79"/>
    <w:rsid w:val="00242576"/>
    <w:rsid w:val="00242933"/>
    <w:rsid w:val="00243011"/>
    <w:rsid w:val="00243202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25CD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1315"/>
    <w:rsid w:val="00263596"/>
    <w:rsid w:val="00263760"/>
    <w:rsid w:val="002639D7"/>
    <w:rsid w:val="002649C9"/>
    <w:rsid w:val="00264CF2"/>
    <w:rsid w:val="00266E8A"/>
    <w:rsid w:val="00274D9C"/>
    <w:rsid w:val="0027696F"/>
    <w:rsid w:val="00276D7A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26B"/>
    <w:rsid w:val="002A06E4"/>
    <w:rsid w:val="002A103D"/>
    <w:rsid w:val="002A1469"/>
    <w:rsid w:val="002A6D23"/>
    <w:rsid w:val="002A7D1C"/>
    <w:rsid w:val="002B250F"/>
    <w:rsid w:val="002B2C26"/>
    <w:rsid w:val="002B3AE9"/>
    <w:rsid w:val="002B4002"/>
    <w:rsid w:val="002B58FB"/>
    <w:rsid w:val="002B5B6D"/>
    <w:rsid w:val="002B6E88"/>
    <w:rsid w:val="002B6F67"/>
    <w:rsid w:val="002B7853"/>
    <w:rsid w:val="002C070C"/>
    <w:rsid w:val="002C098A"/>
    <w:rsid w:val="002C1101"/>
    <w:rsid w:val="002C11EC"/>
    <w:rsid w:val="002C17A9"/>
    <w:rsid w:val="002C4E17"/>
    <w:rsid w:val="002C4E5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6FDA"/>
    <w:rsid w:val="002D7D2E"/>
    <w:rsid w:val="002E15C8"/>
    <w:rsid w:val="002E5A89"/>
    <w:rsid w:val="002F275D"/>
    <w:rsid w:val="002F2DDC"/>
    <w:rsid w:val="002F40AA"/>
    <w:rsid w:val="002F5475"/>
    <w:rsid w:val="002F54EA"/>
    <w:rsid w:val="003017AD"/>
    <w:rsid w:val="003030E7"/>
    <w:rsid w:val="00304FFD"/>
    <w:rsid w:val="00305534"/>
    <w:rsid w:val="00307857"/>
    <w:rsid w:val="00307938"/>
    <w:rsid w:val="00311CB1"/>
    <w:rsid w:val="003141EC"/>
    <w:rsid w:val="003147C6"/>
    <w:rsid w:val="003164FB"/>
    <w:rsid w:val="00320091"/>
    <w:rsid w:val="00321A20"/>
    <w:rsid w:val="00322C91"/>
    <w:rsid w:val="00322E55"/>
    <w:rsid w:val="00323B4F"/>
    <w:rsid w:val="00324729"/>
    <w:rsid w:val="00324C43"/>
    <w:rsid w:val="00325B76"/>
    <w:rsid w:val="003262B5"/>
    <w:rsid w:val="00327178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573"/>
    <w:rsid w:val="0035363E"/>
    <w:rsid w:val="003551AD"/>
    <w:rsid w:val="0035565A"/>
    <w:rsid w:val="0035574D"/>
    <w:rsid w:val="00356679"/>
    <w:rsid w:val="00360101"/>
    <w:rsid w:val="00360444"/>
    <w:rsid w:val="00361A57"/>
    <w:rsid w:val="00361E4E"/>
    <w:rsid w:val="003633B1"/>
    <w:rsid w:val="003634E0"/>
    <w:rsid w:val="003652F8"/>
    <w:rsid w:val="0036717B"/>
    <w:rsid w:val="0036790C"/>
    <w:rsid w:val="00367C86"/>
    <w:rsid w:val="003707C1"/>
    <w:rsid w:val="0037129C"/>
    <w:rsid w:val="0037316B"/>
    <w:rsid w:val="00376066"/>
    <w:rsid w:val="00376151"/>
    <w:rsid w:val="003774CB"/>
    <w:rsid w:val="00377829"/>
    <w:rsid w:val="00382025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752E"/>
    <w:rsid w:val="003B3470"/>
    <w:rsid w:val="003B3905"/>
    <w:rsid w:val="003B3D1A"/>
    <w:rsid w:val="003B422B"/>
    <w:rsid w:val="003B4306"/>
    <w:rsid w:val="003B4976"/>
    <w:rsid w:val="003B5492"/>
    <w:rsid w:val="003B5FFE"/>
    <w:rsid w:val="003B6236"/>
    <w:rsid w:val="003B6D41"/>
    <w:rsid w:val="003B7093"/>
    <w:rsid w:val="003B7DDD"/>
    <w:rsid w:val="003C0087"/>
    <w:rsid w:val="003C010F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0D84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445"/>
    <w:rsid w:val="004156F1"/>
    <w:rsid w:val="00416FE5"/>
    <w:rsid w:val="00420E64"/>
    <w:rsid w:val="00422E22"/>
    <w:rsid w:val="00423C56"/>
    <w:rsid w:val="00424B30"/>
    <w:rsid w:val="00425BC2"/>
    <w:rsid w:val="00425E36"/>
    <w:rsid w:val="00432950"/>
    <w:rsid w:val="00432CAF"/>
    <w:rsid w:val="00433994"/>
    <w:rsid w:val="00434E88"/>
    <w:rsid w:val="00435EC0"/>
    <w:rsid w:val="00436F6C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111"/>
    <w:rsid w:val="0045533B"/>
    <w:rsid w:val="00455624"/>
    <w:rsid w:val="00455A02"/>
    <w:rsid w:val="00456864"/>
    <w:rsid w:val="00456CEA"/>
    <w:rsid w:val="0045757F"/>
    <w:rsid w:val="00457DB9"/>
    <w:rsid w:val="00461782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6062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A6D"/>
    <w:rsid w:val="004A04FC"/>
    <w:rsid w:val="004A0BD8"/>
    <w:rsid w:val="004A16C0"/>
    <w:rsid w:val="004A1CB9"/>
    <w:rsid w:val="004A311A"/>
    <w:rsid w:val="004A4A67"/>
    <w:rsid w:val="004A4B2E"/>
    <w:rsid w:val="004A4BD6"/>
    <w:rsid w:val="004A4C35"/>
    <w:rsid w:val="004A5FDF"/>
    <w:rsid w:val="004A760F"/>
    <w:rsid w:val="004A7E07"/>
    <w:rsid w:val="004B0EEA"/>
    <w:rsid w:val="004B125A"/>
    <w:rsid w:val="004B32F9"/>
    <w:rsid w:val="004B397D"/>
    <w:rsid w:val="004B4398"/>
    <w:rsid w:val="004B5020"/>
    <w:rsid w:val="004B60AA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D7EB8"/>
    <w:rsid w:val="004E03F0"/>
    <w:rsid w:val="004E2532"/>
    <w:rsid w:val="004E2AB4"/>
    <w:rsid w:val="004E3850"/>
    <w:rsid w:val="004E393C"/>
    <w:rsid w:val="004E442D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77B"/>
    <w:rsid w:val="004F2C6F"/>
    <w:rsid w:val="004F3313"/>
    <w:rsid w:val="004F3518"/>
    <w:rsid w:val="004F5900"/>
    <w:rsid w:val="004F7774"/>
    <w:rsid w:val="00501649"/>
    <w:rsid w:val="00501765"/>
    <w:rsid w:val="00501B3E"/>
    <w:rsid w:val="005023F0"/>
    <w:rsid w:val="00502E2F"/>
    <w:rsid w:val="00503759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5D49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089B"/>
    <w:rsid w:val="005415B0"/>
    <w:rsid w:val="005417BF"/>
    <w:rsid w:val="00541CA9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708C"/>
    <w:rsid w:val="00557D7F"/>
    <w:rsid w:val="005615A0"/>
    <w:rsid w:val="00561F9A"/>
    <w:rsid w:val="00562B6C"/>
    <w:rsid w:val="0056376B"/>
    <w:rsid w:val="0056758A"/>
    <w:rsid w:val="00570051"/>
    <w:rsid w:val="005707AC"/>
    <w:rsid w:val="005712C2"/>
    <w:rsid w:val="0057146F"/>
    <w:rsid w:val="00571849"/>
    <w:rsid w:val="00573069"/>
    <w:rsid w:val="0057341E"/>
    <w:rsid w:val="005736D7"/>
    <w:rsid w:val="0057393F"/>
    <w:rsid w:val="005778A6"/>
    <w:rsid w:val="00580190"/>
    <w:rsid w:val="00580969"/>
    <w:rsid w:val="00580AA5"/>
    <w:rsid w:val="005822CA"/>
    <w:rsid w:val="00583753"/>
    <w:rsid w:val="00583C09"/>
    <w:rsid w:val="00583C3F"/>
    <w:rsid w:val="00584252"/>
    <w:rsid w:val="00584CFB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E46"/>
    <w:rsid w:val="005B3495"/>
    <w:rsid w:val="005B3AAA"/>
    <w:rsid w:val="005B3B4C"/>
    <w:rsid w:val="005B4D27"/>
    <w:rsid w:val="005B557F"/>
    <w:rsid w:val="005B5F70"/>
    <w:rsid w:val="005B612E"/>
    <w:rsid w:val="005B6A4C"/>
    <w:rsid w:val="005C00CF"/>
    <w:rsid w:val="005C1D79"/>
    <w:rsid w:val="005C201B"/>
    <w:rsid w:val="005C2C26"/>
    <w:rsid w:val="005C2D60"/>
    <w:rsid w:val="005C3030"/>
    <w:rsid w:val="005C3784"/>
    <w:rsid w:val="005C4442"/>
    <w:rsid w:val="005C64AD"/>
    <w:rsid w:val="005C6E51"/>
    <w:rsid w:val="005C7DDE"/>
    <w:rsid w:val="005D0AD6"/>
    <w:rsid w:val="005D2863"/>
    <w:rsid w:val="005D56D7"/>
    <w:rsid w:val="005D6799"/>
    <w:rsid w:val="005D688E"/>
    <w:rsid w:val="005D6C4E"/>
    <w:rsid w:val="005E003A"/>
    <w:rsid w:val="005E0227"/>
    <w:rsid w:val="005E04CA"/>
    <w:rsid w:val="005E04D4"/>
    <w:rsid w:val="005E0BB4"/>
    <w:rsid w:val="005E0F33"/>
    <w:rsid w:val="005E2894"/>
    <w:rsid w:val="005E3A64"/>
    <w:rsid w:val="005E40A3"/>
    <w:rsid w:val="005E5857"/>
    <w:rsid w:val="005E5FD9"/>
    <w:rsid w:val="005E78C7"/>
    <w:rsid w:val="005F09B0"/>
    <w:rsid w:val="005F1639"/>
    <w:rsid w:val="005F1908"/>
    <w:rsid w:val="005F21B4"/>
    <w:rsid w:val="005F2246"/>
    <w:rsid w:val="005F2E7C"/>
    <w:rsid w:val="005F69D9"/>
    <w:rsid w:val="00602024"/>
    <w:rsid w:val="00602BD7"/>
    <w:rsid w:val="00604668"/>
    <w:rsid w:val="00610C55"/>
    <w:rsid w:val="006112BF"/>
    <w:rsid w:val="006135D7"/>
    <w:rsid w:val="0061373D"/>
    <w:rsid w:val="00614C24"/>
    <w:rsid w:val="00615863"/>
    <w:rsid w:val="00615A2A"/>
    <w:rsid w:val="00616A46"/>
    <w:rsid w:val="00616D1C"/>
    <w:rsid w:val="006208FB"/>
    <w:rsid w:val="00621148"/>
    <w:rsid w:val="00622B8A"/>
    <w:rsid w:val="00624C68"/>
    <w:rsid w:val="006261E7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0E61"/>
    <w:rsid w:val="00651BEB"/>
    <w:rsid w:val="00652673"/>
    <w:rsid w:val="00652BA4"/>
    <w:rsid w:val="00653C29"/>
    <w:rsid w:val="00654DB4"/>
    <w:rsid w:val="006607B7"/>
    <w:rsid w:val="00660A53"/>
    <w:rsid w:val="00660EBB"/>
    <w:rsid w:val="006612D9"/>
    <w:rsid w:val="0066298D"/>
    <w:rsid w:val="006630FC"/>
    <w:rsid w:val="0066335C"/>
    <w:rsid w:val="0066536D"/>
    <w:rsid w:val="00665BE1"/>
    <w:rsid w:val="00665F66"/>
    <w:rsid w:val="006664A9"/>
    <w:rsid w:val="006672E6"/>
    <w:rsid w:val="00667D14"/>
    <w:rsid w:val="006707C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1958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1D44"/>
    <w:rsid w:val="006A3343"/>
    <w:rsid w:val="006A3472"/>
    <w:rsid w:val="006A7158"/>
    <w:rsid w:val="006B0112"/>
    <w:rsid w:val="006B0432"/>
    <w:rsid w:val="006B0608"/>
    <w:rsid w:val="006B06B1"/>
    <w:rsid w:val="006B0E74"/>
    <w:rsid w:val="006B148D"/>
    <w:rsid w:val="006B184D"/>
    <w:rsid w:val="006B4F24"/>
    <w:rsid w:val="006B565E"/>
    <w:rsid w:val="006B64BA"/>
    <w:rsid w:val="006C023B"/>
    <w:rsid w:val="006C05CE"/>
    <w:rsid w:val="006C0D90"/>
    <w:rsid w:val="006C0EF4"/>
    <w:rsid w:val="006C3D90"/>
    <w:rsid w:val="006C3DD0"/>
    <w:rsid w:val="006C3DE0"/>
    <w:rsid w:val="006C5BB3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5DC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3CFE"/>
    <w:rsid w:val="00724D2B"/>
    <w:rsid w:val="007263EE"/>
    <w:rsid w:val="0072668B"/>
    <w:rsid w:val="0073269D"/>
    <w:rsid w:val="00736A23"/>
    <w:rsid w:val="007377EA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5C66"/>
    <w:rsid w:val="00774257"/>
    <w:rsid w:val="007742E3"/>
    <w:rsid w:val="00781560"/>
    <w:rsid w:val="00782BE2"/>
    <w:rsid w:val="00782F14"/>
    <w:rsid w:val="0078309F"/>
    <w:rsid w:val="00783234"/>
    <w:rsid w:val="007833C2"/>
    <w:rsid w:val="00784E5D"/>
    <w:rsid w:val="00785991"/>
    <w:rsid w:val="00786D40"/>
    <w:rsid w:val="00787BE5"/>
    <w:rsid w:val="00787F0E"/>
    <w:rsid w:val="00790417"/>
    <w:rsid w:val="00790D9B"/>
    <w:rsid w:val="00791142"/>
    <w:rsid w:val="00791153"/>
    <w:rsid w:val="00793049"/>
    <w:rsid w:val="00793BEA"/>
    <w:rsid w:val="007941E2"/>
    <w:rsid w:val="00794274"/>
    <w:rsid w:val="00794458"/>
    <w:rsid w:val="00795D25"/>
    <w:rsid w:val="00795FB3"/>
    <w:rsid w:val="007967B5"/>
    <w:rsid w:val="007972BC"/>
    <w:rsid w:val="0079757B"/>
    <w:rsid w:val="00797708"/>
    <w:rsid w:val="00797A5A"/>
    <w:rsid w:val="007A0952"/>
    <w:rsid w:val="007A1049"/>
    <w:rsid w:val="007A2B12"/>
    <w:rsid w:val="007A4408"/>
    <w:rsid w:val="007A48D3"/>
    <w:rsid w:val="007A4F32"/>
    <w:rsid w:val="007A65A0"/>
    <w:rsid w:val="007B41FB"/>
    <w:rsid w:val="007B45DB"/>
    <w:rsid w:val="007B4680"/>
    <w:rsid w:val="007B511A"/>
    <w:rsid w:val="007B6C1D"/>
    <w:rsid w:val="007B6F95"/>
    <w:rsid w:val="007C0F23"/>
    <w:rsid w:val="007C398B"/>
    <w:rsid w:val="007C4343"/>
    <w:rsid w:val="007C4B00"/>
    <w:rsid w:val="007C4B7E"/>
    <w:rsid w:val="007C4CD3"/>
    <w:rsid w:val="007C5126"/>
    <w:rsid w:val="007C5FA2"/>
    <w:rsid w:val="007D0907"/>
    <w:rsid w:val="007D0C0F"/>
    <w:rsid w:val="007D105A"/>
    <w:rsid w:val="007D2DDE"/>
    <w:rsid w:val="007D5B43"/>
    <w:rsid w:val="007D5DB3"/>
    <w:rsid w:val="007D6DA8"/>
    <w:rsid w:val="007D6F0F"/>
    <w:rsid w:val="007E221C"/>
    <w:rsid w:val="007E2A08"/>
    <w:rsid w:val="007E4046"/>
    <w:rsid w:val="007E40B5"/>
    <w:rsid w:val="007E5F54"/>
    <w:rsid w:val="007F0A38"/>
    <w:rsid w:val="007F1C58"/>
    <w:rsid w:val="007F1C91"/>
    <w:rsid w:val="007F1F95"/>
    <w:rsid w:val="007F2843"/>
    <w:rsid w:val="007F40C5"/>
    <w:rsid w:val="007F4A6F"/>
    <w:rsid w:val="007F6553"/>
    <w:rsid w:val="007F6CC2"/>
    <w:rsid w:val="007F7B0D"/>
    <w:rsid w:val="00800773"/>
    <w:rsid w:val="00801C6A"/>
    <w:rsid w:val="00801CA4"/>
    <w:rsid w:val="008026CC"/>
    <w:rsid w:val="00803853"/>
    <w:rsid w:val="00803D40"/>
    <w:rsid w:val="00803EFF"/>
    <w:rsid w:val="008044DA"/>
    <w:rsid w:val="008045DF"/>
    <w:rsid w:val="0080596F"/>
    <w:rsid w:val="00811541"/>
    <w:rsid w:val="008138B7"/>
    <w:rsid w:val="00813B5E"/>
    <w:rsid w:val="008141B2"/>
    <w:rsid w:val="008156F6"/>
    <w:rsid w:val="008157FF"/>
    <w:rsid w:val="008204C4"/>
    <w:rsid w:val="00822DA4"/>
    <w:rsid w:val="0082306D"/>
    <w:rsid w:val="00825629"/>
    <w:rsid w:val="00825782"/>
    <w:rsid w:val="00825ECE"/>
    <w:rsid w:val="0082608E"/>
    <w:rsid w:val="00826229"/>
    <w:rsid w:val="008307AE"/>
    <w:rsid w:val="00830C00"/>
    <w:rsid w:val="00832B31"/>
    <w:rsid w:val="00832CA1"/>
    <w:rsid w:val="0083564E"/>
    <w:rsid w:val="00835F60"/>
    <w:rsid w:val="00840CB9"/>
    <w:rsid w:val="00841D6E"/>
    <w:rsid w:val="0084201A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1FF2"/>
    <w:rsid w:val="00854547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6FA"/>
    <w:rsid w:val="00866A54"/>
    <w:rsid w:val="00867935"/>
    <w:rsid w:val="00870081"/>
    <w:rsid w:val="0087014A"/>
    <w:rsid w:val="0087258D"/>
    <w:rsid w:val="008725B0"/>
    <w:rsid w:val="00872659"/>
    <w:rsid w:val="00873298"/>
    <w:rsid w:val="00873310"/>
    <w:rsid w:val="008749E7"/>
    <w:rsid w:val="008750B4"/>
    <w:rsid w:val="00875E70"/>
    <w:rsid w:val="0087689E"/>
    <w:rsid w:val="00876E10"/>
    <w:rsid w:val="00877B64"/>
    <w:rsid w:val="008800A9"/>
    <w:rsid w:val="0088177A"/>
    <w:rsid w:val="0088312E"/>
    <w:rsid w:val="00883E20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7A8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57A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0DC9"/>
    <w:rsid w:val="008B1B10"/>
    <w:rsid w:val="008B3CD5"/>
    <w:rsid w:val="008B3D42"/>
    <w:rsid w:val="008B3D98"/>
    <w:rsid w:val="008B5909"/>
    <w:rsid w:val="008B66B3"/>
    <w:rsid w:val="008B692F"/>
    <w:rsid w:val="008C011B"/>
    <w:rsid w:val="008C1B39"/>
    <w:rsid w:val="008C1CD2"/>
    <w:rsid w:val="008C2011"/>
    <w:rsid w:val="008C2429"/>
    <w:rsid w:val="008C2F65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3ADD"/>
    <w:rsid w:val="008D3C15"/>
    <w:rsid w:val="008D417A"/>
    <w:rsid w:val="008D5BB7"/>
    <w:rsid w:val="008D69C5"/>
    <w:rsid w:val="008D704E"/>
    <w:rsid w:val="008D7377"/>
    <w:rsid w:val="008E087E"/>
    <w:rsid w:val="008E57D1"/>
    <w:rsid w:val="008E59C4"/>
    <w:rsid w:val="008E5B97"/>
    <w:rsid w:val="008E62B2"/>
    <w:rsid w:val="008E6A9F"/>
    <w:rsid w:val="008E6C85"/>
    <w:rsid w:val="008E714C"/>
    <w:rsid w:val="008F00BF"/>
    <w:rsid w:val="008F09B9"/>
    <w:rsid w:val="008F192A"/>
    <w:rsid w:val="008F199A"/>
    <w:rsid w:val="008F1BF0"/>
    <w:rsid w:val="008F2BF5"/>
    <w:rsid w:val="008F3D72"/>
    <w:rsid w:val="008F4154"/>
    <w:rsid w:val="008F505A"/>
    <w:rsid w:val="008F506D"/>
    <w:rsid w:val="008F56C9"/>
    <w:rsid w:val="008F58D5"/>
    <w:rsid w:val="00902B69"/>
    <w:rsid w:val="00902E52"/>
    <w:rsid w:val="009033EF"/>
    <w:rsid w:val="009034E1"/>
    <w:rsid w:val="00904292"/>
    <w:rsid w:val="00906A3C"/>
    <w:rsid w:val="00907165"/>
    <w:rsid w:val="009114C8"/>
    <w:rsid w:val="0091206F"/>
    <w:rsid w:val="009138A7"/>
    <w:rsid w:val="00914158"/>
    <w:rsid w:val="00914DF2"/>
    <w:rsid w:val="009150BE"/>
    <w:rsid w:val="0091776F"/>
    <w:rsid w:val="00917AAE"/>
    <w:rsid w:val="00917D4C"/>
    <w:rsid w:val="0092023D"/>
    <w:rsid w:val="009213D1"/>
    <w:rsid w:val="00922E34"/>
    <w:rsid w:val="009234D6"/>
    <w:rsid w:val="00923CCD"/>
    <w:rsid w:val="00924093"/>
    <w:rsid w:val="00924480"/>
    <w:rsid w:val="009249B0"/>
    <w:rsid w:val="0092505C"/>
    <w:rsid w:val="00925C56"/>
    <w:rsid w:val="0092622F"/>
    <w:rsid w:val="00927A00"/>
    <w:rsid w:val="009324AD"/>
    <w:rsid w:val="00933181"/>
    <w:rsid w:val="0093352D"/>
    <w:rsid w:val="0093561B"/>
    <w:rsid w:val="00935AF6"/>
    <w:rsid w:val="0093781A"/>
    <w:rsid w:val="009378FB"/>
    <w:rsid w:val="00937ECC"/>
    <w:rsid w:val="00940733"/>
    <w:rsid w:val="00942425"/>
    <w:rsid w:val="00943292"/>
    <w:rsid w:val="00943B89"/>
    <w:rsid w:val="0094409B"/>
    <w:rsid w:val="009451A3"/>
    <w:rsid w:val="00946D54"/>
    <w:rsid w:val="00947AD9"/>
    <w:rsid w:val="00950059"/>
    <w:rsid w:val="009506A2"/>
    <w:rsid w:val="00951827"/>
    <w:rsid w:val="00951CAF"/>
    <w:rsid w:val="00951F59"/>
    <w:rsid w:val="00953C28"/>
    <w:rsid w:val="0095459F"/>
    <w:rsid w:val="009547AD"/>
    <w:rsid w:val="00954FEB"/>
    <w:rsid w:val="009554AF"/>
    <w:rsid w:val="00956B0A"/>
    <w:rsid w:val="00957A83"/>
    <w:rsid w:val="00960998"/>
    <w:rsid w:val="009609EA"/>
    <w:rsid w:val="0096150F"/>
    <w:rsid w:val="00961AA5"/>
    <w:rsid w:val="009622C7"/>
    <w:rsid w:val="0096285A"/>
    <w:rsid w:val="00964A81"/>
    <w:rsid w:val="00966066"/>
    <w:rsid w:val="0096704F"/>
    <w:rsid w:val="00967978"/>
    <w:rsid w:val="00967E00"/>
    <w:rsid w:val="00967EA6"/>
    <w:rsid w:val="0097047D"/>
    <w:rsid w:val="009717DE"/>
    <w:rsid w:val="00973A34"/>
    <w:rsid w:val="009750FA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987"/>
    <w:rsid w:val="009A54D6"/>
    <w:rsid w:val="009A5C53"/>
    <w:rsid w:val="009A6620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46BD"/>
    <w:rsid w:val="009C54D6"/>
    <w:rsid w:val="009C57B9"/>
    <w:rsid w:val="009C5D97"/>
    <w:rsid w:val="009C6D42"/>
    <w:rsid w:val="009D2741"/>
    <w:rsid w:val="009D276A"/>
    <w:rsid w:val="009D293F"/>
    <w:rsid w:val="009D74D0"/>
    <w:rsid w:val="009D7598"/>
    <w:rsid w:val="009D791D"/>
    <w:rsid w:val="009E0291"/>
    <w:rsid w:val="009E0C74"/>
    <w:rsid w:val="009E2A20"/>
    <w:rsid w:val="009E2C5E"/>
    <w:rsid w:val="009E4997"/>
    <w:rsid w:val="009E6820"/>
    <w:rsid w:val="009E697D"/>
    <w:rsid w:val="009F1707"/>
    <w:rsid w:val="009F2768"/>
    <w:rsid w:val="009F3015"/>
    <w:rsid w:val="009F31F9"/>
    <w:rsid w:val="009F41F9"/>
    <w:rsid w:val="009F4960"/>
    <w:rsid w:val="009F4B03"/>
    <w:rsid w:val="009F7FAB"/>
    <w:rsid w:val="00A01F89"/>
    <w:rsid w:val="00A066B3"/>
    <w:rsid w:val="00A06B3D"/>
    <w:rsid w:val="00A06DB9"/>
    <w:rsid w:val="00A1055A"/>
    <w:rsid w:val="00A13533"/>
    <w:rsid w:val="00A15636"/>
    <w:rsid w:val="00A20155"/>
    <w:rsid w:val="00A2178E"/>
    <w:rsid w:val="00A21802"/>
    <w:rsid w:val="00A21911"/>
    <w:rsid w:val="00A21C36"/>
    <w:rsid w:val="00A21FB1"/>
    <w:rsid w:val="00A221AC"/>
    <w:rsid w:val="00A24D4E"/>
    <w:rsid w:val="00A2570E"/>
    <w:rsid w:val="00A25948"/>
    <w:rsid w:val="00A25C19"/>
    <w:rsid w:val="00A26D22"/>
    <w:rsid w:val="00A274D8"/>
    <w:rsid w:val="00A30269"/>
    <w:rsid w:val="00A3043A"/>
    <w:rsid w:val="00A30AB5"/>
    <w:rsid w:val="00A30C91"/>
    <w:rsid w:val="00A3116D"/>
    <w:rsid w:val="00A333DC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2B0F"/>
    <w:rsid w:val="00A53491"/>
    <w:rsid w:val="00A5471C"/>
    <w:rsid w:val="00A5486C"/>
    <w:rsid w:val="00A55058"/>
    <w:rsid w:val="00A570D8"/>
    <w:rsid w:val="00A575E4"/>
    <w:rsid w:val="00A5795D"/>
    <w:rsid w:val="00A60C3E"/>
    <w:rsid w:val="00A61580"/>
    <w:rsid w:val="00A62C23"/>
    <w:rsid w:val="00A62D9F"/>
    <w:rsid w:val="00A638A3"/>
    <w:rsid w:val="00A65320"/>
    <w:rsid w:val="00A6651C"/>
    <w:rsid w:val="00A668ED"/>
    <w:rsid w:val="00A67172"/>
    <w:rsid w:val="00A676B1"/>
    <w:rsid w:val="00A6790B"/>
    <w:rsid w:val="00A710DD"/>
    <w:rsid w:val="00A71ACD"/>
    <w:rsid w:val="00A72AB5"/>
    <w:rsid w:val="00A73B96"/>
    <w:rsid w:val="00A751A7"/>
    <w:rsid w:val="00A7532E"/>
    <w:rsid w:val="00A75881"/>
    <w:rsid w:val="00A7698E"/>
    <w:rsid w:val="00A804BC"/>
    <w:rsid w:val="00A818A8"/>
    <w:rsid w:val="00A81F87"/>
    <w:rsid w:val="00A83917"/>
    <w:rsid w:val="00A847BE"/>
    <w:rsid w:val="00A853A3"/>
    <w:rsid w:val="00A860E2"/>
    <w:rsid w:val="00A902B0"/>
    <w:rsid w:val="00A90F4D"/>
    <w:rsid w:val="00A91822"/>
    <w:rsid w:val="00A918D5"/>
    <w:rsid w:val="00A91BEA"/>
    <w:rsid w:val="00A92277"/>
    <w:rsid w:val="00A923CC"/>
    <w:rsid w:val="00A963E9"/>
    <w:rsid w:val="00AA008F"/>
    <w:rsid w:val="00AA0F3B"/>
    <w:rsid w:val="00AA2A70"/>
    <w:rsid w:val="00AA3827"/>
    <w:rsid w:val="00AA3B2C"/>
    <w:rsid w:val="00AA4110"/>
    <w:rsid w:val="00AA4B11"/>
    <w:rsid w:val="00AA567F"/>
    <w:rsid w:val="00AA74B0"/>
    <w:rsid w:val="00AA77D0"/>
    <w:rsid w:val="00AA7BD0"/>
    <w:rsid w:val="00AB0E2B"/>
    <w:rsid w:val="00AB1BDD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000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D5E03"/>
    <w:rsid w:val="00AE1435"/>
    <w:rsid w:val="00AE18C4"/>
    <w:rsid w:val="00AE19B0"/>
    <w:rsid w:val="00AE21AA"/>
    <w:rsid w:val="00AE369C"/>
    <w:rsid w:val="00AE3C50"/>
    <w:rsid w:val="00AE55BA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0ADD"/>
    <w:rsid w:val="00B2388D"/>
    <w:rsid w:val="00B240D3"/>
    <w:rsid w:val="00B24C17"/>
    <w:rsid w:val="00B24D91"/>
    <w:rsid w:val="00B25D36"/>
    <w:rsid w:val="00B25F34"/>
    <w:rsid w:val="00B27526"/>
    <w:rsid w:val="00B27EF0"/>
    <w:rsid w:val="00B311C2"/>
    <w:rsid w:val="00B31E51"/>
    <w:rsid w:val="00B33479"/>
    <w:rsid w:val="00B341AB"/>
    <w:rsid w:val="00B349EE"/>
    <w:rsid w:val="00B35035"/>
    <w:rsid w:val="00B3528A"/>
    <w:rsid w:val="00B36009"/>
    <w:rsid w:val="00B3751E"/>
    <w:rsid w:val="00B37B53"/>
    <w:rsid w:val="00B40947"/>
    <w:rsid w:val="00B42BB8"/>
    <w:rsid w:val="00B4391F"/>
    <w:rsid w:val="00B43FF6"/>
    <w:rsid w:val="00B4416B"/>
    <w:rsid w:val="00B4440A"/>
    <w:rsid w:val="00B454F2"/>
    <w:rsid w:val="00B45803"/>
    <w:rsid w:val="00B50D4C"/>
    <w:rsid w:val="00B5196C"/>
    <w:rsid w:val="00B51DB9"/>
    <w:rsid w:val="00B51F5B"/>
    <w:rsid w:val="00B52B92"/>
    <w:rsid w:val="00B52CBA"/>
    <w:rsid w:val="00B54579"/>
    <w:rsid w:val="00B54A9C"/>
    <w:rsid w:val="00B550A3"/>
    <w:rsid w:val="00B55F04"/>
    <w:rsid w:val="00B5649A"/>
    <w:rsid w:val="00B614A8"/>
    <w:rsid w:val="00B619EA"/>
    <w:rsid w:val="00B641AF"/>
    <w:rsid w:val="00B642A8"/>
    <w:rsid w:val="00B64F76"/>
    <w:rsid w:val="00B6523F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2623"/>
    <w:rsid w:val="00BA5C5D"/>
    <w:rsid w:val="00BA72C1"/>
    <w:rsid w:val="00BA77A3"/>
    <w:rsid w:val="00BA78AF"/>
    <w:rsid w:val="00BB18CF"/>
    <w:rsid w:val="00BB1C8D"/>
    <w:rsid w:val="00BB3BC0"/>
    <w:rsid w:val="00BB477E"/>
    <w:rsid w:val="00BB4D01"/>
    <w:rsid w:val="00BB512F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42E"/>
    <w:rsid w:val="00BD7D93"/>
    <w:rsid w:val="00BE0494"/>
    <w:rsid w:val="00BE1057"/>
    <w:rsid w:val="00BE1085"/>
    <w:rsid w:val="00BE1C5E"/>
    <w:rsid w:val="00BE2A20"/>
    <w:rsid w:val="00BE3B41"/>
    <w:rsid w:val="00BE481B"/>
    <w:rsid w:val="00BE4BEB"/>
    <w:rsid w:val="00BE5DC0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4A02"/>
    <w:rsid w:val="00BF5555"/>
    <w:rsid w:val="00BF58C5"/>
    <w:rsid w:val="00BF76F8"/>
    <w:rsid w:val="00C002B8"/>
    <w:rsid w:val="00C0051C"/>
    <w:rsid w:val="00C005B1"/>
    <w:rsid w:val="00C00CDC"/>
    <w:rsid w:val="00C00EBE"/>
    <w:rsid w:val="00C01B5A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204B2"/>
    <w:rsid w:val="00C20796"/>
    <w:rsid w:val="00C20892"/>
    <w:rsid w:val="00C21104"/>
    <w:rsid w:val="00C2222E"/>
    <w:rsid w:val="00C22B4A"/>
    <w:rsid w:val="00C24F2F"/>
    <w:rsid w:val="00C26D3B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2D99"/>
    <w:rsid w:val="00C4363E"/>
    <w:rsid w:val="00C44661"/>
    <w:rsid w:val="00C45A90"/>
    <w:rsid w:val="00C45DC3"/>
    <w:rsid w:val="00C50547"/>
    <w:rsid w:val="00C54260"/>
    <w:rsid w:val="00C54C9F"/>
    <w:rsid w:val="00C55755"/>
    <w:rsid w:val="00C5723A"/>
    <w:rsid w:val="00C57BAE"/>
    <w:rsid w:val="00C614D0"/>
    <w:rsid w:val="00C61985"/>
    <w:rsid w:val="00C63368"/>
    <w:rsid w:val="00C648F1"/>
    <w:rsid w:val="00C67CFF"/>
    <w:rsid w:val="00C701DD"/>
    <w:rsid w:val="00C7043E"/>
    <w:rsid w:val="00C71A7D"/>
    <w:rsid w:val="00C71AD7"/>
    <w:rsid w:val="00C72026"/>
    <w:rsid w:val="00C72301"/>
    <w:rsid w:val="00C742A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13A1"/>
    <w:rsid w:val="00C93651"/>
    <w:rsid w:val="00C9391D"/>
    <w:rsid w:val="00C93C8F"/>
    <w:rsid w:val="00C93F42"/>
    <w:rsid w:val="00C94AA3"/>
    <w:rsid w:val="00C95F8B"/>
    <w:rsid w:val="00C96070"/>
    <w:rsid w:val="00C9675A"/>
    <w:rsid w:val="00C9752C"/>
    <w:rsid w:val="00C9769B"/>
    <w:rsid w:val="00C977F0"/>
    <w:rsid w:val="00CA13A2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0BD4"/>
    <w:rsid w:val="00CD2463"/>
    <w:rsid w:val="00CD336E"/>
    <w:rsid w:val="00CD3F77"/>
    <w:rsid w:val="00CD63EF"/>
    <w:rsid w:val="00CD6954"/>
    <w:rsid w:val="00CD7CD5"/>
    <w:rsid w:val="00CE0367"/>
    <w:rsid w:val="00CE3330"/>
    <w:rsid w:val="00CE4307"/>
    <w:rsid w:val="00CE5D64"/>
    <w:rsid w:val="00CE6A4D"/>
    <w:rsid w:val="00CE6F13"/>
    <w:rsid w:val="00CE7B4E"/>
    <w:rsid w:val="00CF10E0"/>
    <w:rsid w:val="00CF159C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6CDC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0FD4"/>
    <w:rsid w:val="00D34C13"/>
    <w:rsid w:val="00D367BE"/>
    <w:rsid w:val="00D36FDA"/>
    <w:rsid w:val="00D374A0"/>
    <w:rsid w:val="00D37C62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AFB"/>
    <w:rsid w:val="00D4744D"/>
    <w:rsid w:val="00D50017"/>
    <w:rsid w:val="00D5028B"/>
    <w:rsid w:val="00D50C60"/>
    <w:rsid w:val="00D51E3B"/>
    <w:rsid w:val="00D52142"/>
    <w:rsid w:val="00D525E6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4D92"/>
    <w:rsid w:val="00D65436"/>
    <w:rsid w:val="00D67038"/>
    <w:rsid w:val="00D67F89"/>
    <w:rsid w:val="00D74334"/>
    <w:rsid w:val="00D75B64"/>
    <w:rsid w:val="00D760E8"/>
    <w:rsid w:val="00D7667F"/>
    <w:rsid w:val="00D76CC9"/>
    <w:rsid w:val="00D76E49"/>
    <w:rsid w:val="00D77C80"/>
    <w:rsid w:val="00D8035F"/>
    <w:rsid w:val="00D80795"/>
    <w:rsid w:val="00D8084E"/>
    <w:rsid w:val="00D8347F"/>
    <w:rsid w:val="00D8406C"/>
    <w:rsid w:val="00D85504"/>
    <w:rsid w:val="00D86745"/>
    <w:rsid w:val="00D8704D"/>
    <w:rsid w:val="00D87247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A7988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AA8"/>
    <w:rsid w:val="00DE20CF"/>
    <w:rsid w:val="00DE47A7"/>
    <w:rsid w:val="00DE6324"/>
    <w:rsid w:val="00DE6DEB"/>
    <w:rsid w:val="00DE7357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5A1"/>
    <w:rsid w:val="00E06901"/>
    <w:rsid w:val="00E06D3B"/>
    <w:rsid w:val="00E078BE"/>
    <w:rsid w:val="00E079F4"/>
    <w:rsid w:val="00E10011"/>
    <w:rsid w:val="00E10718"/>
    <w:rsid w:val="00E1628E"/>
    <w:rsid w:val="00E16296"/>
    <w:rsid w:val="00E16972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7D3"/>
    <w:rsid w:val="00E30800"/>
    <w:rsid w:val="00E30A4B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BF5"/>
    <w:rsid w:val="00E36BFA"/>
    <w:rsid w:val="00E377DE"/>
    <w:rsid w:val="00E404BD"/>
    <w:rsid w:val="00E42E7F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50232"/>
    <w:rsid w:val="00E5103E"/>
    <w:rsid w:val="00E51491"/>
    <w:rsid w:val="00E538AC"/>
    <w:rsid w:val="00E54B38"/>
    <w:rsid w:val="00E5555F"/>
    <w:rsid w:val="00E5689D"/>
    <w:rsid w:val="00E569B5"/>
    <w:rsid w:val="00E6027E"/>
    <w:rsid w:val="00E60D58"/>
    <w:rsid w:val="00E61651"/>
    <w:rsid w:val="00E618B6"/>
    <w:rsid w:val="00E61D2D"/>
    <w:rsid w:val="00E65C96"/>
    <w:rsid w:val="00E722FC"/>
    <w:rsid w:val="00E73EE9"/>
    <w:rsid w:val="00E73FBF"/>
    <w:rsid w:val="00E742D8"/>
    <w:rsid w:val="00E76A31"/>
    <w:rsid w:val="00E76DFA"/>
    <w:rsid w:val="00E77016"/>
    <w:rsid w:val="00E775CF"/>
    <w:rsid w:val="00E77D8B"/>
    <w:rsid w:val="00E8001C"/>
    <w:rsid w:val="00E80879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66DF"/>
    <w:rsid w:val="00E973FD"/>
    <w:rsid w:val="00EA2802"/>
    <w:rsid w:val="00EA30C8"/>
    <w:rsid w:val="00EA3B15"/>
    <w:rsid w:val="00EA4C69"/>
    <w:rsid w:val="00EA5220"/>
    <w:rsid w:val="00EA535A"/>
    <w:rsid w:val="00EA5591"/>
    <w:rsid w:val="00EA5835"/>
    <w:rsid w:val="00EA7D7C"/>
    <w:rsid w:val="00EB0DD0"/>
    <w:rsid w:val="00EB1832"/>
    <w:rsid w:val="00EB204A"/>
    <w:rsid w:val="00EB3120"/>
    <w:rsid w:val="00EB3C20"/>
    <w:rsid w:val="00EB5054"/>
    <w:rsid w:val="00EB55B6"/>
    <w:rsid w:val="00EB58B0"/>
    <w:rsid w:val="00EB6ED1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7F2"/>
    <w:rsid w:val="00ED39D3"/>
    <w:rsid w:val="00ED6188"/>
    <w:rsid w:val="00ED73B0"/>
    <w:rsid w:val="00EE017F"/>
    <w:rsid w:val="00EE087F"/>
    <w:rsid w:val="00EE198C"/>
    <w:rsid w:val="00EE21A8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EF7930"/>
    <w:rsid w:val="00F01FA3"/>
    <w:rsid w:val="00F02224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45B3"/>
    <w:rsid w:val="00F268BE"/>
    <w:rsid w:val="00F26ED5"/>
    <w:rsid w:val="00F30F72"/>
    <w:rsid w:val="00F3279F"/>
    <w:rsid w:val="00F3302E"/>
    <w:rsid w:val="00F338FB"/>
    <w:rsid w:val="00F349EE"/>
    <w:rsid w:val="00F3512B"/>
    <w:rsid w:val="00F35EA7"/>
    <w:rsid w:val="00F40D23"/>
    <w:rsid w:val="00F433D3"/>
    <w:rsid w:val="00F436A3"/>
    <w:rsid w:val="00F43B27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AD3"/>
    <w:rsid w:val="00F53DC1"/>
    <w:rsid w:val="00F53DD4"/>
    <w:rsid w:val="00F56418"/>
    <w:rsid w:val="00F56617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73B5"/>
    <w:rsid w:val="00F90286"/>
    <w:rsid w:val="00F912EF"/>
    <w:rsid w:val="00F91F61"/>
    <w:rsid w:val="00F9422D"/>
    <w:rsid w:val="00F9425E"/>
    <w:rsid w:val="00F94E46"/>
    <w:rsid w:val="00F94EDB"/>
    <w:rsid w:val="00F96360"/>
    <w:rsid w:val="00F96AB8"/>
    <w:rsid w:val="00FA0227"/>
    <w:rsid w:val="00FA0958"/>
    <w:rsid w:val="00FA43B8"/>
    <w:rsid w:val="00FA4B45"/>
    <w:rsid w:val="00FA75BB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64E0"/>
    <w:rsid w:val="00FC041E"/>
    <w:rsid w:val="00FC1F3E"/>
    <w:rsid w:val="00FC29EB"/>
    <w:rsid w:val="00FC2B17"/>
    <w:rsid w:val="00FC35E3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55E7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A765"/>
  <w15:docId w15:val="{7DA54A73-9187-4A82-B08E-664A08A3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BD4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3F"/>
    <w:pPr>
      <w:keepNext/>
      <w:spacing w:before="240" w:after="60"/>
      <w:outlineLvl w:val="1"/>
    </w:pPr>
    <w:rPr>
      <w:rFonts w:ascii="Cambria" w:eastAsia="Times New Roman" w:hAnsi="Cambria"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23F"/>
    <w:pPr>
      <w:keepNext/>
      <w:spacing w:before="240" w:after="60"/>
      <w:outlineLvl w:val="3"/>
    </w:pPr>
    <w:rPr>
      <w:rFonts w:ascii="Calibri" w:eastAsia="Times New Roman" w:hAnsi="Calibri"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F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uiPriority w:val="99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7A63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87A63"/>
    <w:rPr>
      <w:b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7A63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287A63"/>
    <w:rPr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sid w:val="00723CFE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52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6523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A021-67C2-4085-82CF-3060F86D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115-п.dotx</Template>
  <TotalTime>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4587523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yoshi</cp:lastModifiedBy>
  <cp:revision>3</cp:revision>
  <cp:lastPrinted>2021-12-28T05:17:00Z</cp:lastPrinted>
  <dcterms:created xsi:type="dcterms:W3CDTF">2021-12-28T11:26:00Z</dcterms:created>
  <dcterms:modified xsi:type="dcterms:W3CDTF">2021-12-28T11:26:00Z</dcterms:modified>
</cp:coreProperties>
</file>