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5DE" w:rsidRPr="00696E39" w:rsidRDefault="004425DE" w:rsidP="00DD1C89">
      <w:pPr>
        <w:keepNext/>
        <w:jc w:val="right"/>
        <w:outlineLvl w:val="1"/>
      </w:pPr>
      <w:r w:rsidRPr="00696E39">
        <w:rPr>
          <w:sz w:val="36"/>
          <w:lang w:val="en-US"/>
        </w:rPr>
        <w:t xml:space="preserve">                                               </w:t>
      </w:r>
    </w:p>
    <w:p w:rsidR="004425DE" w:rsidRPr="00696E39" w:rsidRDefault="004425DE" w:rsidP="00696E39">
      <w:pPr>
        <w:keepNext/>
        <w:jc w:val="center"/>
        <w:outlineLvl w:val="1"/>
        <w:rPr>
          <w:b/>
          <w:bCs/>
          <w:sz w:val="40"/>
          <w:szCs w:val="40"/>
          <w:lang w:val="en-US"/>
        </w:rPr>
      </w:pPr>
      <w:r w:rsidRPr="00532B91">
        <w:rPr>
          <w:sz w:val="36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6.25pt">
            <v:imagedata r:id="rId7" o:title=""/>
          </v:shape>
        </w:pict>
      </w:r>
    </w:p>
    <w:p w:rsidR="004425DE" w:rsidRPr="00696E39" w:rsidRDefault="004425DE" w:rsidP="00696E39">
      <w:pPr>
        <w:keepNext/>
        <w:outlineLvl w:val="1"/>
        <w:rPr>
          <w:b/>
          <w:bCs/>
          <w:sz w:val="40"/>
          <w:szCs w:val="40"/>
        </w:rPr>
      </w:pPr>
      <w:r w:rsidRPr="00696E39">
        <w:rPr>
          <w:b/>
          <w:bCs/>
          <w:sz w:val="40"/>
          <w:szCs w:val="40"/>
        </w:rPr>
        <w:t xml:space="preserve">                              СОВЕТ ДЕПУТАТОВ</w:t>
      </w:r>
    </w:p>
    <w:p w:rsidR="004425DE" w:rsidRPr="00696E39" w:rsidRDefault="004425DE" w:rsidP="00696E39">
      <w:pPr>
        <w:keepNext/>
        <w:jc w:val="center"/>
        <w:outlineLvl w:val="0"/>
        <w:rPr>
          <w:b/>
          <w:bCs/>
          <w:sz w:val="40"/>
          <w:szCs w:val="40"/>
        </w:rPr>
      </w:pPr>
      <w:r w:rsidRPr="00696E39">
        <w:rPr>
          <w:b/>
          <w:bCs/>
          <w:sz w:val="40"/>
          <w:szCs w:val="40"/>
        </w:rPr>
        <w:t xml:space="preserve"> ГОРОДСКОГО ПОСЕЛЕНИЯ НОВОАГАНСК</w:t>
      </w:r>
    </w:p>
    <w:p w:rsidR="004425DE" w:rsidRPr="00696E39" w:rsidRDefault="004425DE" w:rsidP="00696E39">
      <w:pPr>
        <w:rPr>
          <w:b/>
          <w:sz w:val="36"/>
          <w:szCs w:val="36"/>
        </w:rPr>
      </w:pPr>
      <w:r w:rsidRPr="00696E39">
        <w:t xml:space="preserve">                                               </w:t>
      </w:r>
      <w:r w:rsidRPr="00696E39">
        <w:rPr>
          <w:b/>
          <w:sz w:val="36"/>
          <w:szCs w:val="36"/>
        </w:rPr>
        <w:t xml:space="preserve">Нижневартовского района </w:t>
      </w:r>
    </w:p>
    <w:p w:rsidR="004425DE" w:rsidRPr="00696E39" w:rsidRDefault="004425DE" w:rsidP="00696E39">
      <w:pPr>
        <w:jc w:val="center"/>
        <w:rPr>
          <w:b/>
          <w:bCs/>
          <w:sz w:val="36"/>
          <w:szCs w:val="36"/>
        </w:rPr>
      </w:pPr>
      <w:r w:rsidRPr="00696E39">
        <w:rPr>
          <w:b/>
          <w:bCs/>
          <w:sz w:val="36"/>
          <w:szCs w:val="36"/>
        </w:rPr>
        <w:t>Ханты-Мансийского автономного округа - Югры</w:t>
      </w:r>
    </w:p>
    <w:p w:rsidR="004425DE" w:rsidRPr="00696E39" w:rsidRDefault="004425DE" w:rsidP="00696E39"/>
    <w:p w:rsidR="004425DE" w:rsidRPr="00696E39" w:rsidRDefault="004425DE" w:rsidP="00696E39">
      <w:pPr>
        <w:jc w:val="center"/>
        <w:rPr>
          <w:sz w:val="26"/>
        </w:rPr>
      </w:pPr>
    </w:p>
    <w:p w:rsidR="004425DE" w:rsidRPr="00696E39" w:rsidRDefault="004425DE" w:rsidP="00696E39">
      <w:pPr>
        <w:keepNext/>
        <w:outlineLvl w:val="1"/>
        <w:rPr>
          <w:b/>
          <w:bCs/>
          <w:sz w:val="40"/>
          <w:szCs w:val="40"/>
        </w:rPr>
      </w:pPr>
      <w:r w:rsidRPr="00696E39">
        <w:rPr>
          <w:b/>
          <w:bCs/>
          <w:sz w:val="40"/>
          <w:szCs w:val="40"/>
        </w:rPr>
        <w:t xml:space="preserve">                                   Р Е Ш Е Н И Е</w:t>
      </w:r>
    </w:p>
    <w:p w:rsidR="004425DE" w:rsidRPr="00696E39" w:rsidRDefault="004425DE" w:rsidP="00696E39"/>
    <w:p w:rsidR="004425DE" w:rsidRPr="00696E39" w:rsidRDefault="004425DE" w:rsidP="00696E39"/>
    <w:p w:rsidR="004425DE" w:rsidRPr="00696E39" w:rsidRDefault="004425DE" w:rsidP="00696E39"/>
    <w:p w:rsidR="004425DE" w:rsidRPr="00696E39" w:rsidRDefault="004425DE" w:rsidP="00696E39">
      <w:pPr>
        <w:jc w:val="both"/>
      </w:pPr>
      <w:r>
        <w:t>от 11 июля 2019г.</w:t>
      </w:r>
      <w:r w:rsidRPr="00696E39">
        <w:t xml:space="preserve">                                                                                                      </w:t>
      </w:r>
      <w:r>
        <w:t xml:space="preserve">      </w:t>
      </w:r>
      <w:r w:rsidRPr="00696E39">
        <w:t xml:space="preserve">  </w:t>
      </w:r>
      <w:r>
        <w:t xml:space="preserve">        </w:t>
      </w:r>
      <w:r w:rsidRPr="00696E39">
        <w:t xml:space="preserve">№ </w:t>
      </w:r>
      <w:r>
        <w:t>62</w:t>
      </w:r>
    </w:p>
    <w:p w:rsidR="004425DE" w:rsidRPr="00696E39" w:rsidRDefault="004425DE" w:rsidP="00696E39">
      <w:pPr>
        <w:jc w:val="both"/>
      </w:pPr>
      <w:r w:rsidRPr="00696E39">
        <w:t>п</w:t>
      </w:r>
      <w:r>
        <w:t>.</w:t>
      </w:r>
      <w:r w:rsidRPr="00696E39">
        <w:t>г</w:t>
      </w:r>
      <w:r>
        <w:t>.</w:t>
      </w:r>
      <w:r w:rsidRPr="00696E39">
        <w:t xml:space="preserve">т. Новоаганск </w:t>
      </w:r>
    </w:p>
    <w:p w:rsidR="004425DE" w:rsidRPr="00696E39" w:rsidRDefault="004425DE" w:rsidP="00696E39">
      <w:pPr>
        <w:jc w:val="both"/>
      </w:pPr>
    </w:p>
    <w:p w:rsidR="004425DE" w:rsidRPr="00696E39" w:rsidRDefault="004425DE" w:rsidP="00696E39">
      <w:pPr>
        <w:ind w:firstLine="708"/>
        <w:jc w:val="both"/>
        <w:rPr>
          <w:color w:val="000000"/>
          <w:spacing w:val="1"/>
          <w:sz w:val="28"/>
          <w:szCs w:val="26"/>
        </w:rPr>
      </w:pPr>
    </w:p>
    <w:p w:rsidR="004425DE" w:rsidRPr="00696E39" w:rsidRDefault="004425DE" w:rsidP="00696E39">
      <w:pPr>
        <w:autoSpaceDE w:val="0"/>
        <w:autoSpaceDN w:val="0"/>
        <w:adjustRightInd w:val="0"/>
        <w:rPr>
          <w:bCs/>
          <w:sz w:val="28"/>
          <w:szCs w:val="28"/>
        </w:rPr>
      </w:pPr>
      <w:r w:rsidRPr="00696E39">
        <w:rPr>
          <w:bCs/>
          <w:sz w:val="28"/>
          <w:szCs w:val="28"/>
        </w:rPr>
        <w:t xml:space="preserve">Об утверждении </w:t>
      </w:r>
      <w:r w:rsidRPr="0008627B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>орядка</w:t>
      </w:r>
      <w:r w:rsidRPr="00696E39">
        <w:rPr>
          <w:bCs/>
          <w:sz w:val="28"/>
          <w:szCs w:val="28"/>
        </w:rPr>
        <w:t xml:space="preserve"> формирования, ведения, </w:t>
      </w:r>
    </w:p>
    <w:p w:rsidR="004425DE" w:rsidRPr="00696E39" w:rsidRDefault="004425DE" w:rsidP="00696E39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ежегодного дополнения и </w:t>
      </w:r>
      <w:r w:rsidRPr="00696E39">
        <w:rPr>
          <w:bCs/>
          <w:sz w:val="28"/>
          <w:szCs w:val="28"/>
        </w:rPr>
        <w:t xml:space="preserve">опубликования перечня </w:t>
      </w:r>
    </w:p>
    <w:p w:rsidR="004425DE" w:rsidRDefault="004425DE" w:rsidP="001B7A32">
      <w:pPr>
        <w:autoSpaceDE w:val="0"/>
        <w:autoSpaceDN w:val="0"/>
        <w:adjustRightInd w:val="0"/>
        <w:rPr>
          <w:bCs/>
          <w:sz w:val="28"/>
          <w:szCs w:val="28"/>
        </w:rPr>
      </w:pPr>
      <w:r w:rsidRPr="00696E39">
        <w:rPr>
          <w:bCs/>
          <w:sz w:val="28"/>
          <w:szCs w:val="28"/>
        </w:rPr>
        <w:t xml:space="preserve">муниципального имущества </w:t>
      </w:r>
      <w:r w:rsidRPr="0008627B">
        <w:rPr>
          <w:bCs/>
          <w:sz w:val="28"/>
          <w:szCs w:val="28"/>
        </w:rPr>
        <w:t>городского</w:t>
      </w:r>
      <w:r>
        <w:rPr>
          <w:bCs/>
          <w:sz w:val="28"/>
          <w:szCs w:val="28"/>
        </w:rPr>
        <w:t xml:space="preserve"> поселения </w:t>
      </w:r>
    </w:p>
    <w:p w:rsidR="004425DE" w:rsidRDefault="004425DE" w:rsidP="001B7A32">
      <w:pPr>
        <w:autoSpaceDE w:val="0"/>
        <w:autoSpaceDN w:val="0"/>
        <w:adjustRightInd w:val="0"/>
        <w:rPr>
          <w:sz w:val="28"/>
          <w:szCs w:val="28"/>
        </w:rPr>
      </w:pPr>
      <w:r>
        <w:rPr>
          <w:bCs/>
          <w:sz w:val="28"/>
          <w:szCs w:val="28"/>
        </w:rPr>
        <w:t>Новоаганск,</w:t>
      </w:r>
      <w:r w:rsidRPr="003A42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предназначенного для предоставления </w:t>
      </w:r>
    </w:p>
    <w:p w:rsidR="004425DE" w:rsidRDefault="004425DE" w:rsidP="001B7A3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во владение и (или) в пользование субъектам </w:t>
      </w:r>
    </w:p>
    <w:p w:rsidR="004425DE" w:rsidRDefault="004425DE" w:rsidP="001B7A32">
      <w:pPr>
        <w:autoSpaceDE w:val="0"/>
        <w:autoSpaceDN w:val="0"/>
        <w:adjustRightInd w:val="0"/>
        <w:rPr>
          <w:sz w:val="28"/>
          <w:szCs w:val="28"/>
        </w:rPr>
      </w:pPr>
      <w:r w:rsidRPr="003A42B7">
        <w:rPr>
          <w:sz w:val="28"/>
          <w:szCs w:val="28"/>
        </w:rPr>
        <w:t>малого и среднего предпринимательств</w:t>
      </w:r>
      <w:r>
        <w:rPr>
          <w:sz w:val="28"/>
          <w:szCs w:val="28"/>
        </w:rPr>
        <w:t xml:space="preserve">а и </w:t>
      </w:r>
    </w:p>
    <w:p w:rsidR="004425DE" w:rsidRDefault="004425DE" w:rsidP="00066C2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организациям, </w:t>
      </w:r>
      <w:r w:rsidRPr="008E0670">
        <w:rPr>
          <w:sz w:val="28"/>
          <w:szCs w:val="28"/>
        </w:rPr>
        <w:t xml:space="preserve">образующим инфраструктуру </w:t>
      </w:r>
    </w:p>
    <w:p w:rsidR="004425DE" w:rsidRDefault="004425DE" w:rsidP="00066C2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E0670">
        <w:rPr>
          <w:sz w:val="28"/>
          <w:szCs w:val="28"/>
        </w:rPr>
        <w:t xml:space="preserve">поддержки субъектов малого и среднего </w:t>
      </w:r>
    </w:p>
    <w:p w:rsidR="004425DE" w:rsidRDefault="004425DE" w:rsidP="00997A1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E0670">
        <w:rPr>
          <w:sz w:val="28"/>
          <w:szCs w:val="28"/>
        </w:rPr>
        <w:t>предпринимательства</w:t>
      </w:r>
      <w:r w:rsidRPr="00696E39">
        <w:rPr>
          <w:sz w:val="28"/>
          <w:szCs w:val="28"/>
        </w:rPr>
        <w:t xml:space="preserve"> </w:t>
      </w:r>
    </w:p>
    <w:p w:rsidR="004425DE" w:rsidRDefault="004425DE" w:rsidP="00696E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425DE" w:rsidRPr="00696E39" w:rsidRDefault="004425DE" w:rsidP="00696E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96E39">
        <w:rPr>
          <w:sz w:val="28"/>
          <w:szCs w:val="28"/>
        </w:rPr>
        <w:t>В соответствии с Федеральными з</w:t>
      </w:r>
      <w:r>
        <w:rPr>
          <w:sz w:val="28"/>
          <w:szCs w:val="28"/>
        </w:rPr>
        <w:t>аконами от 24.07.2007 № 209-ФЗ «</w:t>
      </w:r>
      <w:r w:rsidRPr="00696E39">
        <w:rPr>
          <w:sz w:val="28"/>
          <w:szCs w:val="28"/>
        </w:rPr>
        <w:t>О развитии малого и среднего предпринимательства в Российской Федерации</w:t>
      </w:r>
      <w:r>
        <w:rPr>
          <w:sz w:val="28"/>
          <w:szCs w:val="28"/>
        </w:rPr>
        <w:t xml:space="preserve">», </w:t>
      </w:r>
      <w:r w:rsidRPr="00066C2B">
        <w:rPr>
          <w:sz w:val="28"/>
          <w:szCs w:val="28"/>
        </w:rPr>
        <w:t xml:space="preserve"> </w:t>
      </w:r>
      <w:r w:rsidRPr="008E0670">
        <w:rPr>
          <w:sz w:val="28"/>
          <w:szCs w:val="28"/>
        </w:rPr>
        <w:t xml:space="preserve">руководствуясь Уставом </w:t>
      </w:r>
      <w:r>
        <w:rPr>
          <w:sz w:val="28"/>
          <w:szCs w:val="28"/>
        </w:rPr>
        <w:t>городского поселения Новоаганск, в</w:t>
      </w:r>
      <w:r w:rsidRPr="008E0670">
        <w:rPr>
          <w:sz w:val="28"/>
          <w:szCs w:val="28"/>
        </w:rPr>
        <w:t xml:space="preserve"> целях создания условий для развития малого и среднего предпринимательства на территории муниципального образования</w:t>
      </w:r>
      <w:r>
        <w:rPr>
          <w:sz w:val="28"/>
          <w:szCs w:val="28"/>
        </w:rPr>
        <w:t xml:space="preserve"> городское поселение Новоаганск,</w:t>
      </w:r>
    </w:p>
    <w:p w:rsidR="004425DE" w:rsidRPr="00696E39" w:rsidRDefault="004425DE" w:rsidP="00696E39">
      <w:pPr>
        <w:ind w:firstLine="708"/>
        <w:jc w:val="both"/>
        <w:rPr>
          <w:color w:val="000000"/>
          <w:spacing w:val="11"/>
          <w:sz w:val="28"/>
          <w:szCs w:val="26"/>
        </w:rPr>
      </w:pPr>
      <w:r w:rsidRPr="00696E39">
        <w:rPr>
          <w:color w:val="000000"/>
          <w:spacing w:val="11"/>
          <w:sz w:val="28"/>
          <w:szCs w:val="26"/>
        </w:rPr>
        <w:t xml:space="preserve"> </w:t>
      </w:r>
    </w:p>
    <w:p w:rsidR="004425DE" w:rsidRPr="00AE5792" w:rsidRDefault="004425DE" w:rsidP="00696E39">
      <w:pPr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Совет депутатов </w:t>
      </w:r>
      <w:r w:rsidRPr="00AE5792">
        <w:rPr>
          <w:sz w:val="28"/>
          <w:szCs w:val="28"/>
        </w:rPr>
        <w:t>городского поселения Новоаганск</w:t>
      </w:r>
    </w:p>
    <w:p w:rsidR="004425DE" w:rsidRPr="00AE5792" w:rsidRDefault="004425DE" w:rsidP="00696E39">
      <w:pPr>
        <w:tabs>
          <w:tab w:val="left" w:pos="1125"/>
        </w:tabs>
        <w:ind w:firstLine="708"/>
        <w:jc w:val="both"/>
        <w:rPr>
          <w:sz w:val="28"/>
        </w:rPr>
      </w:pPr>
      <w:r>
        <w:rPr>
          <w:sz w:val="28"/>
        </w:rPr>
        <w:tab/>
      </w:r>
    </w:p>
    <w:p w:rsidR="004425DE" w:rsidRPr="00AE5792" w:rsidRDefault="004425DE" w:rsidP="00696E39">
      <w:pPr>
        <w:jc w:val="both"/>
        <w:rPr>
          <w:sz w:val="28"/>
          <w:szCs w:val="26"/>
        </w:rPr>
      </w:pPr>
      <w:r w:rsidRPr="00AE5792">
        <w:rPr>
          <w:sz w:val="28"/>
          <w:szCs w:val="26"/>
        </w:rPr>
        <w:t>РЕШИЛ:</w:t>
      </w:r>
    </w:p>
    <w:p w:rsidR="004425DE" w:rsidRPr="003917FF" w:rsidRDefault="004425DE" w:rsidP="00CE4081">
      <w:pPr>
        <w:ind w:firstLine="851"/>
        <w:jc w:val="both"/>
        <w:rPr>
          <w:sz w:val="28"/>
          <w:szCs w:val="28"/>
        </w:rPr>
      </w:pPr>
    </w:p>
    <w:p w:rsidR="004425DE" w:rsidRDefault="004425DE" w:rsidP="00066C2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72431">
        <w:rPr>
          <w:sz w:val="28"/>
          <w:szCs w:val="28"/>
        </w:rPr>
        <w:t xml:space="preserve">1. </w:t>
      </w:r>
      <w:r w:rsidRPr="008E0670">
        <w:rPr>
          <w:sz w:val="28"/>
          <w:szCs w:val="28"/>
        </w:rPr>
        <w:t>Утвердить Порядок формирования, ведения,</w:t>
      </w:r>
      <w:r>
        <w:rPr>
          <w:sz w:val="28"/>
          <w:szCs w:val="28"/>
        </w:rPr>
        <w:t xml:space="preserve"> ежегодного дополнения и</w:t>
      </w:r>
      <w:r w:rsidRPr="008E0670">
        <w:rPr>
          <w:sz w:val="28"/>
          <w:szCs w:val="28"/>
        </w:rPr>
        <w:t xml:space="preserve"> опубликования перечня муниципального имущества </w:t>
      </w:r>
      <w:r>
        <w:rPr>
          <w:sz w:val="28"/>
          <w:szCs w:val="28"/>
        </w:rPr>
        <w:t>городского поселения Новоаганск</w:t>
      </w:r>
      <w:r w:rsidRPr="008E0670">
        <w:rPr>
          <w:sz w:val="28"/>
          <w:szCs w:val="28"/>
        </w:rPr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sz w:val="28"/>
          <w:szCs w:val="28"/>
        </w:rPr>
        <w:t>,</w:t>
      </w:r>
      <w:r w:rsidRPr="00441AC9">
        <w:rPr>
          <w:sz w:val="28"/>
          <w:szCs w:val="28"/>
        </w:rPr>
        <w:t xml:space="preserve"> </w:t>
      </w:r>
      <w:r w:rsidRPr="008E0670">
        <w:rPr>
          <w:sz w:val="28"/>
          <w:szCs w:val="28"/>
        </w:rPr>
        <w:t>согласно приложению.</w:t>
      </w:r>
    </w:p>
    <w:p w:rsidR="004425DE" w:rsidRDefault="004425DE" w:rsidP="00066C2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4425DE" w:rsidRDefault="004425DE" w:rsidP="003D5DFB">
      <w:pPr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  <w:r w:rsidRPr="008D247B">
        <w:rPr>
          <w:sz w:val="28"/>
          <w:szCs w:val="28"/>
        </w:rPr>
        <w:t>2. Признать утратившим силу</w:t>
      </w:r>
      <w:r w:rsidRPr="003310A6">
        <w:rPr>
          <w:sz w:val="28"/>
          <w:szCs w:val="28"/>
        </w:rPr>
        <w:t xml:space="preserve"> </w:t>
      </w:r>
      <w:r w:rsidRPr="00A72431">
        <w:rPr>
          <w:sz w:val="28"/>
          <w:szCs w:val="28"/>
        </w:rPr>
        <w:t>решение Совета депутатов городского поселения Новоаганск от 1</w:t>
      </w:r>
      <w:r>
        <w:rPr>
          <w:sz w:val="28"/>
          <w:szCs w:val="28"/>
        </w:rPr>
        <w:t>6.06</w:t>
      </w:r>
      <w:r w:rsidRPr="00A72431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A72431">
        <w:rPr>
          <w:sz w:val="28"/>
          <w:szCs w:val="28"/>
        </w:rPr>
        <w:t xml:space="preserve"> № </w:t>
      </w:r>
      <w:r>
        <w:rPr>
          <w:sz w:val="28"/>
          <w:szCs w:val="28"/>
        </w:rPr>
        <w:t>232</w:t>
      </w:r>
      <w:r w:rsidRPr="00A72431">
        <w:rPr>
          <w:sz w:val="28"/>
          <w:szCs w:val="28"/>
        </w:rPr>
        <w:t xml:space="preserve"> «</w:t>
      </w:r>
      <w:r>
        <w:rPr>
          <w:sz w:val="28"/>
          <w:szCs w:val="28"/>
        </w:rPr>
        <w:t>Об утверждении</w:t>
      </w:r>
      <w:r w:rsidRPr="00A72431">
        <w:rPr>
          <w:sz w:val="28"/>
          <w:szCs w:val="28"/>
        </w:rPr>
        <w:t xml:space="preserve"> порядк</w:t>
      </w:r>
      <w:r>
        <w:rPr>
          <w:sz w:val="28"/>
          <w:szCs w:val="28"/>
        </w:rPr>
        <w:t>а</w:t>
      </w:r>
      <w:r w:rsidRPr="00A72431">
        <w:rPr>
          <w:sz w:val="28"/>
          <w:szCs w:val="28"/>
        </w:rPr>
        <w:t xml:space="preserve"> формирования, ведения, опубликования перечня муниципального имущества </w:t>
      </w:r>
      <w:r>
        <w:rPr>
          <w:sz w:val="28"/>
          <w:szCs w:val="28"/>
        </w:rPr>
        <w:t>свободного от прав третьих лиц (за исключением имущественных прав</w:t>
      </w:r>
      <w:r w:rsidRPr="00A72431">
        <w:rPr>
          <w:sz w:val="28"/>
          <w:szCs w:val="28"/>
        </w:rPr>
        <w:t xml:space="preserve"> субъектов малого и среднего предпринимательства</w:t>
      </w:r>
      <w:r>
        <w:rPr>
          <w:sz w:val="28"/>
          <w:szCs w:val="28"/>
        </w:rPr>
        <w:t>)</w:t>
      </w:r>
      <w:r w:rsidRPr="00A72431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4425DE" w:rsidRDefault="004425DE" w:rsidP="00A72431">
      <w:pPr>
        <w:ind w:firstLine="851"/>
        <w:jc w:val="both"/>
        <w:rPr>
          <w:sz w:val="28"/>
          <w:szCs w:val="28"/>
        </w:rPr>
      </w:pPr>
    </w:p>
    <w:p w:rsidR="004425DE" w:rsidRDefault="004425DE" w:rsidP="00A7243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A72431">
        <w:rPr>
          <w:sz w:val="28"/>
          <w:szCs w:val="28"/>
        </w:rPr>
        <w:t>Настоящее решение вступает в силу после его официального</w:t>
      </w:r>
      <w:r w:rsidRPr="00CE4081">
        <w:rPr>
          <w:sz w:val="28"/>
          <w:szCs w:val="28"/>
        </w:rPr>
        <w:t xml:space="preserve"> опубликования (обнар</w:t>
      </w:r>
      <w:r>
        <w:rPr>
          <w:sz w:val="28"/>
          <w:szCs w:val="28"/>
        </w:rPr>
        <w:t>одования).</w:t>
      </w:r>
    </w:p>
    <w:p w:rsidR="004425DE" w:rsidRDefault="004425DE" w:rsidP="004B54CF">
      <w:pPr>
        <w:ind w:firstLine="851"/>
        <w:jc w:val="both"/>
        <w:rPr>
          <w:sz w:val="28"/>
          <w:szCs w:val="28"/>
        </w:rPr>
      </w:pPr>
    </w:p>
    <w:p w:rsidR="004425DE" w:rsidRDefault="004425DE" w:rsidP="004B54CF">
      <w:pPr>
        <w:ind w:firstLine="851"/>
        <w:jc w:val="both"/>
        <w:rPr>
          <w:sz w:val="28"/>
          <w:szCs w:val="26"/>
        </w:rPr>
      </w:pPr>
      <w:r>
        <w:rPr>
          <w:sz w:val="28"/>
          <w:szCs w:val="28"/>
        </w:rPr>
        <w:t xml:space="preserve">4. </w:t>
      </w:r>
      <w:r w:rsidRPr="00AE5792">
        <w:rPr>
          <w:sz w:val="28"/>
          <w:szCs w:val="26"/>
        </w:rPr>
        <w:t>Контроль за исполнением решения возложить на постоянную комиссию по финансово-экономическим вопросам (О.В.Максимкина).</w:t>
      </w:r>
    </w:p>
    <w:p w:rsidR="004425DE" w:rsidRDefault="004425DE" w:rsidP="004B54CF">
      <w:pPr>
        <w:ind w:firstLine="851"/>
        <w:jc w:val="both"/>
        <w:rPr>
          <w:sz w:val="28"/>
          <w:szCs w:val="28"/>
        </w:rPr>
      </w:pPr>
    </w:p>
    <w:p w:rsidR="004425DE" w:rsidRDefault="004425DE" w:rsidP="004B54CF">
      <w:pPr>
        <w:ind w:firstLine="851"/>
        <w:jc w:val="both"/>
        <w:rPr>
          <w:sz w:val="28"/>
          <w:szCs w:val="28"/>
        </w:rPr>
      </w:pPr>
    </w:p>
    <w:p w:rsidR="004425DE" w:rsidRDefault="004425DE" w:rsidP="004B54CF">
      <w:pPr>
        <w:ind w:firstLine="851"/>
        <w:jc w:val="both"/>
        <w:rPr>
          <w:sz w:val="28"/>
          <w:szCs w:val="28"/>
        </w:rPr>
      </w:pPr>
    </w:p>
    <w:p w:rsidR="004425DE" w:rsidRDefault="004425DE" w:rsidP="004B54CF">
      <w:pPr>
        <w:ind w:firstLine="851"/>
        <w:jc w:val="both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4671"/>
        <w:gridCol w:w="1674"/>
        <w:gridCol w:w="3686"/>
      </w:tblGrid>
      <w:tr w:rsidR="004425DE" w:rsidRPr="00084003" w:rsidTr="00084003">
        <w:tc>
          <w:tcPr>
            <w:tcW w:w="4671" w:type="dxa"/>
          </w:tcPr>
          <w:p w:rsidR="004425DE" w:rsidRPr="00084003" w:rsidRDefault="004425DE" w:rsidP="00084003">
            <w:pPr>
              <w:jc w:val="both"/>
              <w:rPr>
                <w:sz w:val="28"/>
                <w:szCs w:val="22"/>
              </w:rPr>
            </w:pPr>
            <w:r w:rsidRPr="00084003">
              <w:rPr>
                <w:sz w:val="28"/>
                <w:szCs w:val="22"/>
              </w:rPr>
              <w:t xml:space="preserve">Председатель Совета депутатов </w:t>
            </w:r>
          </w:p>
          <w:p w:rsidR="004425DE" w:rsidRPr="00084003" w:rsidRDefault="004425DE" w:rsidP="00084003">
            <w:pPr>
              <w:jc w:val="both"/>
              <w:rPr>
                <w:sz w:val="28"/>
                <w:szCs w:val="22"/>
              </w:rPr>
            </w:pPr>
            <w:r w:rsidRPr="00084003">
              <w:rPr>
                <w:sz w:val="28"/>
                <w:szCs w:val="22"/>
              </w:rPr>
              <w:t>городского поселения Новоаганск</w:t>
            </w:r>
          </w:p>
          <w:p w:rsidR="004425DE" w:rsidRPr="00084003" w:rsidRDefault="004425DE" w:rsidP="00084003">
            <w:pPr>
              <w:jc w:val="both"/>
              <w:rPr>
                <w:sz w:val="28"/>
                <w:szCs w:val="22"/>
              </w:rPr>
            </w:pPr>
          </w:p>
          <w:p w:rsidR="004425DE" w:rsidRPr="00084003" w:rsidRDefault="004425DE" w:rsidP="00084003">
            <w:pPr>
              <w:jc w:val="both"/>
              <w:rPr>
                <w:sz w:val="28"/>
                <w:szCs w:val="22"/>
              </w:rPr>
            </w:pPr>
            <w:r w:rsidRPr="00084003">
              <w:rPr>
                <w:sz w:val="28"/>
                <w:szCs w:val="22"/>
              </w:rPr>
              <w:t xml:space="preserve">                                 В.С. Прокопчук</w:t>
            </w:r>
          </w:p>
        </w:tc>
        <w:tc>
          <w:tcPr>
            <w:tcW w:w="1674" w:type="dxa"/>
          </w:tcPr>
          <w:p w:rsidR="004425DE" w:rsidRPr="00084003" w:rsidRDefault="004425DE" w:rsidP="00084003">
            <w:pPr>
              <w:jc w:val="both"/>
              <w:rPr>
                <w:sz w:val="28"/>
                <w:szCs w:val="22"/>
              </w:rPr>
            </w:pPr>
          </w:p>
        </w:tc>
        <w:tc>
          <w:tcPr>
            <w:tcW w:w="3686" w:type="dxa"/>
          </w:tcPr>
          <w:p w:rsidR="004425DE" w:rsidRPr="00084003" w:rsidRDefault="004425DE" w:rsidP="00084003">
            <w:pPr>
              <w:jc w:val="both"/>
              <w:rPr>
                <w:sz w:val="28"/>
                <w:szCs w:val="22"/>
              </w:rPr>
            </w:pPr>
            <w:r w:rsidRPr="00084003">
              <w:rPr>
                <w:sz w:val="28"/>
                <w:szCs w:val="22"/>
              </w:rPr>
              <w:t>Глава городского поселения Новоаганск</w:t>
            </w:r>
          </w:p>
          <w:p w:rsidR="004425DE" w:rsidRPr="00084003" w:rsidRDefault="004425DE" w:rsidP="00084003">
            <w:pPr>
              <w:jc w:val="both"/>
              <w:rPr>
                <w:sz w:val="28"/>
                <w:szCs w:val="22"/>
              </w:rPr>
            </w:pPr>
          </w:p>
          <w:p w:rsidR="004425DE" w:rsidRPr="00084003" w:rsidRDefault="004425DE" w:rsidP="00084003">
            <w:pPr>
              <w:jc w:val="both"/>
              <w:rPr>
                <w:sz w:val="28"/>
                <w:szCs w:val="22"/>
              </w:rPr>
            </w:pPr>
            <w:r w:rsidRPr="00084003">
              <w:rPr>
                <w:sz w:val="28"/>
                <w:szCs w:val="22"/>
              </w:rPr>
              <w:t xml:space="preserve">                                Е.Г. Поль</w:t>
            </w:r>
          </w:p>
        </w:tc>
      </w:tr>
    </w:tbl>
    <w:p w:rsidR="004425DE" w:rsidRDefault="004425DE" w:rsidP="0032189D">
      <w:pPr>
        <w:jc w:val="both"/>
        <w:rPr>
          <w:sz w:val="28"/>
          <w:szCs w:val="28"/>
        </w:rPr>
      </w:pPr>
    </w:p>
    <w:p w:rsidR="004425DE" w:rsidRDefault="004425DE" w:rsidP="0032189D">
      <w:pPr>
        <w:jc w:val="both"/>
        <w:rPr>
          <w:sz w:val="28"/>
          <w:szCs w:val="28"/>
        </w:rPr>
      </w:pPr>
    </w:p>
    <w:p w:rsidR="004425DE" w:rsidRPr="003917FF" w:rsidRDefault="004425DE" w:rsidP="0032189D">
      <w:pPr>
        <w:jc w:val="both"/>
        <w:rPr>
          <w:sz w:val="28"/>
          <w:szCs w:val="28"/>
        </w:rPr>
      </w:pPr>
    </w:p>
    <w:p w:rsidR="004425DE" w:rsidRPr="003917FF" w:rsidRDefault="004425DE" w:rsidP="0032189D">
      <w:pPr>
        <w:jc w:val="both"/>
        <w:rPr>
          <w:sz w:val="28"/>
          <w:szCs w:val="28"/>
        </w:rPr>
      </w:pPr>
    </w:p>
    <w:p w:rsidR="004425DE" w:rsidRPr="003917FF" w:rsidRDefault="004425DE" w:rsidP="0032189D">
      <w:pPr>
        <w:jc w:val="both"/>
        <w:rPr>
          <w:sz w:val="28"/>
          <w:szCs w:val="28"/>
        </w:rPr>
      </w:pPr>
    </w:p>
    <w:p w:rsidR="004425DE" w:rsidRPr="003917FF" w:rsidRDefault="004425DE" w:rsidP="0032189D">
      <w:pPr>
        <w:ind w:left="5664"/>
        <w:rPr>
          <w:bCs/>
          <w:sz w:val="28"/>
          <w:szCs w:val="28"/>
        </w:rPr>
      </w:pPr>
    </w:p>
    <w:p w:rsidR="004425DE" w:rsidRDefault="004425DE" w:rsidP="0032189D">
      <w:pPr>
        <w:ind w:left="5664"/>
        <w:rPr>
          <w:bCs/>
          <w:sz w:val="28"/>
          <w:szCs w:val="28"/>
        </w:rPr>
      </w:pPr>
    </w:p>
    <w:p w:rsidR="004425DE" w:rsidRDefault="004425DE" w:rsidP="0032189D">
      <w:pPr>
        <w:ind w:left="5664"/>
        <w:rPr>
          <w:bCs/>
          <w:sz w:val="28"/>
          <w:szCs w:val="28"/>
        </w:rPr>
      </w:pPr>
    </w:p>
    <w:p w:rsidR="004425DE" w:rsidRDefault="004425DE" w:rsidP="0032189D">
      <w:pPr>
        <w:ind w:left="5664"/>
        <w:rPr>
          <w:bCs/>
          <w:sz w:val="28"/>
          <w:szCs w:val="28"/>
        </w:rPr>
      </w:pPr>
    </w:p>
    <w:p w:rsidR="004425DE" w:rsidRDefault="004425DE" w:rsidP="0032189D">
      <w:pPr>
        <w:ind w:left="5664"/>
        <w:rPr>
          <w:bCs/>
          <w:sz w:val="28"/>
          <w:szCs w:val="28"/>
        </w:rPr>
      </w:pPr>
    </w:p>
    <w:p w:rsidR="004425DE" w:rsidRDefault="004425DE" w:rsidP="0032189D">
      <w:pPr>
        <w:ind w:left="5664"/>
        <w:rPr>
          <w:bCs/>
          <w:sz w:val="28"/>
          <w:szCs w:val="28"/>
        </w:rPr>
      </w:pPr>
    </w:p>
    <w:p w:rsidR="004425DE" w:rsidRDefault="004425DE" w:rsidP="0032189D">
      <w:pPr>
        <w:ind w:left="5664"/>
        <w:rPr>
          <w:bCs/>
          <w:sz w:val="28"/>
          <w:szCs w:val="28"/>
        </w:rPr>
      </w:pPr>
    </w:p>
    <w:p w:rsidR="004425DE" w:rsidRDefault="004425DE" w:rsidP="001E6F1D">
      <w:pPr>
        <w:autoSpaceDN w:val="0"/>
        <w:ind w:firstLine="5670"/>
        <w:rPr>
          <w:sz w:val="28"/>
          <w:szCs w:val="28"/>
        </w:rPr>
      </w:pPr>
    </w:p>
    <w:p w:rsidR="004425DE" w:rsidRDefault="004425DE" w:rsidP="001E6F1D">
      <w:pPr>
        <w:autoSpaceDN w:val="0"/>
        <w:ind w:firstLine="5670"/>
        <w:rPr>
          <w:sz w:val="28"/>
          <w:szCs w:val="28"/>
        </w:rPr>
      </w:pPr>
    </w:p>
    <w:p w:rsidR="004425DE" w:rsidRDefault="004425DE" w:rsidP="001E6F1D">
      <w:pPr>
        <w:autoSpaceDN w:val="0"/>
        <w:ind w:firstLine="5670"/>
        <w:rPr>
          <w:sz w:val="28"/>
          <w:szCs w:val="28"/>
        </w:rPr>
      </w:pPr>
    </w:p>
    <w:p w:rsidR="004425DE" w:rsidRDefault="004425DE" w:rsidP="001E6F1D">
      <w:pPr>
        <w:autoSpaceDN w:val="0"/>
        <w:ind w:firstLine="5670"/>
        <w:rPr>
          <w:sz w:val="28"/>
          <w:szCs w:val="28"/>
        </w:rPr>
      </w:pPr>
    </w:p>
    <w:p w:rsidR="004425DE" w:rsidRDefault="004425DE" w:rsidP="001E6F1D">
      <w:pPr>
        <w:autoSpaceDN w:val="0"/>
        <w:ind w:firstLine="5670"/>
        <w:rPr>
          <w:sz w:val="28"/>
          <w:szCs w:val="28"/>
        </w:rPr>
      </w:pPr>
    </w:p>
    <w:p w:rsidR="004425DE" w:rsidRDefault="004425DE" w:rsidP="00DD1C89">
      <w:pPr>
        <w:autoSpaceDN w:val="0"/>
        <w:ind w:firstLine="5670"/>
        <w:jc w:val="right"/>
      </w:pPr>
    </w:p>
    <w:p w:rsidR="004425DE" w:rsidRDefault="004425DE" w:rsidP="00DD1C89">
      <w:pPr>
        <w:autoSpaceDN w:val="0"/>
        <w:ind w:firstLine="5670"/>
        <w:jc w:val="right"/>
      </w:pPr>
    </w:p>
    <w:p w:rsidR="004425DE" w:rsidRDefault="004425DE" w:rsidP="00DD1C89">
      <w:pPr>
        <w:autoSpaceDN w:val="0"/>
        <w:ind w:firstLine="5670"/>
        <w:jc w:val="right"/>
      </w:pPr>
    </w:p>
    <w:p w:rsidR="004425DE" w:rsidRDefault="004425DE" w:rsidP="00DD1C89">
      <w:pPr>
        <w:autoSpaceDN w:val="0"/>
        <w:ind w:firstLine="5670"/>
        <w:jc w:val="right"/>
      </w:pPr>
    </w:p>
    <w:p w:rsidR="004425DE" w:rsidRDefault="004425DE" w:rsidP="00DD1C89">
      <w:pPr>
        <w:autoSpaceDN w:val="0"/>
        <w:ind w:firstLine="5670"/>
        <w:jc w:val="right"/>
      </w:pPr>
    </w:p>
    <w:p w:rsidR="004425DE" w:rsidRDefault="004425DE" w:rsidP="00DD1C89">
      <w:pPr>
        <w:autoSpaceDN w:val="0"/>
        <w:ind w:firstLine="5670"/>
        <w:jc w:val="right"/>
      </w:pPr>
    </w:p>
    <w:p w:rsidR="004425DE" w:rsidRDefault="004425DE" w:rsidP="00DD1C89">
      <w:pPr>
        <w:autoSpaceDN w:val="0"/>
        <w:ind w:firstLine="5670"/>
        <w:jc w:val="right"/>
      </w:pPr>
    </w:p>
    <w:p w:rsidR="004425DE" w:rsidRDefault="004425DE" w:rsidP="00DD1C89">
      <w:pPr>
        <w:autoSpaceDN w:val="0"/>
        <w:ind w:firstLine="5670"/>
        <w:jc w:val="right"/>
      </w:pPr>
    </w:p>
    <w:p w:rsidR="004425DE" w:rsidRDefault="004425DE" w:rsidP="00DD1C89">
      <w:pPr>
        <w:autoSpaceDN w:val="0"/>
        <w:ind w:firstLine="5670"/>
        <w:jc w:val="right"/>
      </w:pPr>
    </w:p>
    <w:p w:rsidR="004425DE" w:rsidRDefault="004425DE" w:rsidP="00DD1C89">
      <w:pPr>
        <w:autoSpaceDN w:val="0"/>
        <w:ind w:firstLine="5670"/>
        <w:jc w:val="right"/>
      </w:pPr>
    </w:p>
    <w:p w:rsidR="004425DE" w:rsidRDefault="004425DE" w:rsidP="00DD1C89">
      <w:pPr>
        <w:autoSpaceDN w:val="0"/>
        <w:ind w:firstLine="5670"/>
        <w:jc w:val="right"/>
      </w:pPr>
    </w:p>
    <w:p w:rsidR="004425DE" w:rsidRDefault="004425DE" w:rsidP="00DD1C89">
      <w:pPr>
        <w:autoSpaceDN w:val="0"/>
        <w:ind w:firstLine="5670"/>
        <w:jc w:val="right"/>
      </w:pPr>
    </w:p>
    <w:p w:rsidR="004425DE" w:rsidRDefault="004425DE" w:rsidP="00DD1C89">
      <w:pPr>
        <w:autoSpaceDN w:val="0"/>
        <w:ind w:firstLine="5670"/>
        <w:jc w:val="right"/>
      </w:pPr>
    </w:p>
    <w:p w:rsidR="004425DE" w:rsidRPr="00DD1C89" w:rsidRDefault="004425DE" w:rsidP="00DD1C89">
      <w:pPr>
        <w:autoSpaceDN w:val="0"/>
        <w:ind w:firstLine="5670"/>
        <w:jc w:val="right"/>
      </w:pPr>
      <w:r w:rsidRPr="00DD1C89">
        <w:t xml:space="preserve">Приложение </w:t>
      </w:r>
    </w:p>
    <w:p w:rsidR="004425DE" w:rsidRPr="00DD1C89" w:rsidRDefault="004425DE" w:rsidP="00DD1C89">
      <w:pPr>
        <w:autoSpaceDN w:val="0"/>
        <w:ind w:firstLine="5670"/>
        <w:jc w:val="right"/>
      </w:pPr>
      <w:r w:rsidRPr="00DD1C89">
        <w:t xml:space="preserve">к решению Совета депутатов </w:t>
      </w:r>
    </w:p>
    <w:p w:rsidR="004425DE" w:rsidRPr="00DD1C89" w:rsidRDefault="004425DE" w:rsidP="00DD1C89">
      <w:pPr>
        <w:autoSpaceDN w:val="0"/>
        <w:ind w:firstLine="5670"/>
        <w:jc w:val="right"/>
        <w:rPr>
          <w:rFonts w:ascii="Arial" w:hAnsi="Arial" w:cs="Arial"/>
        </w:rPr>
      </w:pPr>
      <w:r w:rsidRPr="00DD1C89">
        <w:t xml:space="preserve">городского поселения Новоаганск        </w:t>
      </w:r>
    </w:p>
    <w:p w:rsidR="004425DE" w:rsidRPr="00DD1C89" w:rsidRDefault="004425DE" w:rsidP="00DD1C89">
      <w:pPr>
        <w:ind w:left="4944" w:firstLine="720"/>
        <w:jc w:val="right"/>
      </w:pPr>
      <w:r w:rsidRPr="00DD1C89">
        <w:t xml:space="preserve">от </w:t>
      </w:r>
      <w:r>
        <w:t>11 июля 2019</w:t>
      </w:r>
      <w:r w:rsidRPr="00DD1C89">
        <w:t xml:space="preserve">г. № </w:t>
      </w:r>
      <w:r>
        <w:t>62</w:t>
      </w:r>
    </w:p>
    <w:p w:rsidR="004425DE" w:rsidRDefault="004425DE" w:rsidP="00CE408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425DE" w:rsidRPr="00701FA0" w:rsidRDefault="004425DE" w:rsidP="00CE408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1FA0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4425DE" w:rsidRDefault="004425DE" w:rsidP="00CE408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2F43">
        <w:rPr>
          <w:rFonts w:ascii="Times New Roman" w:hAnsi="Times New Roman" w:cs="Times New Roman"/>
          <w:b/>
          <w:sz w:val="28"/>
          <w:szCs w:val="28"/>
        </w:rPr>
        <w:t>Порядок формирования, ведения, ежегодного дополнения и опубликования перечня муниципального имущества городского поселения Новоаганск,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4425DE" w:rsidRPr="00701FA0" w:rsidRDefault="004425DE" w:rsidP="00CE408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425DE" w:rsidRPr="00C12F43" w:rsidRDefault="004425DE" w:rsidP="00C12F43">
      <w:pPr>
        <w:tabs>
          <w:tab w:val="left" w:pos="0"/>
        </w:tabs>
        <w:autoSpaceDE w:val="0"/>
        <w:autoSpaceDN w:val="0"/>
        <w:adjustRightInd w:val="0"/>
        <w:ind w:right="-30"/>
        <w:jc w:val="center"/>
        <w:rPr>
          <w:b/>
          <w:bCs/>
          <w:sz w:val="28"/>
          <w:szCs w:val="28"/>
        </w:rPr>
      </w:pPr>
      <w:smartTag w:uri="urn:schemas-microsoft-com:office:smarttags" w:element="place">
        <w:r w:rsidRPr="00C12F43">
          <w:rPr>
            <w:b/>
            <w:bCs/>
            <w:sz w:val="28"/>
            <w:szCs w:val="28"/>
            <w:lang w:val="en-US"/>
          </w:rPr>
          <w:t>I</w:t>
        </w:r>
        <w:r w:rsidRPr="00C12F43">
          <w:rPr>
            <w:b/>
            <w:bCs/>
            <w:sz w:val="28"/>
            <w:szCs w:val="28"/>
          </w:rPr>
          <w:t>.</w:t>
        </w:r>
      </w:smartTag>
      <w:r w:rsidRPr="00C12F43">
        <w:rPr>
          <w:b/>
          <w:bCs/>
          <w:sz w:val="28"/>
          <w:szCs w:val="28"/>
        </w:rPr>
        <w:t xml:space="preserve"> Общие положения</w:t>
      </w:r>
    </w:p>
    <w:p w:rsidR="004425DE" w:rsidRPr="00C12F43" w:rsidRDefault="004425DE" w:rsidP="00C12F43">
      <w:pPr>
        <w:tabs>
          <w:tab w:val="left" w:pos="0"/>
        </w:tabs>
        <w:autoSpaceDE w:val="0"/>
        <w:autoSpaceDN w:val="0"/>
        <w:adjustRightInd w:val="0"/>
        <w:ind w:left="1287" w:right="-30"/>
        <w:jc w:val="center"/>
        <w:rPr>
          <w:bCs/>
          <w:sz w:val="28"/>
          <w:szCs w:val="28"/>
        </w:rPr>
      </w:pPr>
    </w:p>
    <w:p w:rsidR="004425DE" w:rsidRPr="00C12F43" w:rsidRDefault="004425DE" w:rsidP="00C12F43">
      <w:pPr>
        <w:spacing w:after="126" w:line="306" w:lineRule="exact"/>
        <w:ind w:left="40" w:right="40" w:firstLine="527"/>
        <w:jc w:val="both"/>
        <w:rPr>
          <w:sz w:val="28"/>
          <w:szCs w:val="28"/>
        </w:rPr>
      </w:pPr>
      <w:r w:rsidRPr="00C12F43">
        <w:rPr>
          <w:sz w:val="28"/>
          <w:szCs w:val="28"/>
        </w:rPr>
        <w:t xml:space="preserve">1.1. Настоящий Порядок устанавливает правила формирования, ведения, ежегодного дополнения и опубликования Перечня муниципального имущества </w:t>
      </w:r>
      <w:r>
        <w:rPr>
          <w:sz w:val="28"/>
          <w:szCs w:val="28"/>
        </w:rPr>
        <w:t>городского поселения Новоаганск</w:t>
      </w:r>
      <w:r w:rsidRPr="00C12F43">
        <w:rPr>
          <w:sz w:val="28"/>
          <w:szCs w:val="28"/>
        </w:rPr>
        <w:t>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sz w:val="28"/>
          <w:szCs w:val="28"/>
        </w:rPr>
        <w:t xml:space="preserve"> </w:t>
      </w:r>
      <w:r w:rsidRPr="00C12F43">
        <w:rPr>
          <w:sz w:val="28"/>
          <w:szCs w:val="28"/>
        </w:rPr>
        <w:t>(далее - Перечень), требования к имуществу, сведения о котором включаются в Перечень, в целях предоставления указанного имущества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организации инфраструктуры поддержки).</w:t>
      </w:r>
    </w:p>
    <w:p w:rsidR="004425DE" w:rsidRPr="00C12F43" w:rsidRDefault="004425DE" w:rsidP="00C12F4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425DE" w:rsidRPr="00C12F43" w:rsidRDefault="004425DE" w:rsidP="00C12F43">
      <w:pPr>
        <w:spacing w:after="129" w:line="299" w:lineRule="exact"/>
        <w:ind w:left="20"/>
        <w:jc w:val="center"/>
        <w:rPr>
          <w:b/>
          <w:sz w:val="28"/>
          <w:szCs w:val="28"/>
        </w:rPr>
      </w:pPr>
      <w:r w:rsidRPr="00C12F43">
        <w:rPr>
          <w:b/>
          <w:sz w:val="28"/>
          <w:szCs w:val="28"/>
        </w:rPr>
        <w:t>2. Цели создания и основные принципы формирования, ведения, ежегодного дополнения и опубликования Перечня</w:t>
      </w:r>
    </w:p>
    <w:p w:rsidR="004425DE" w:rsidRDefault="004425DE" w:rsidP="009847FE">
      <w:pPr>
        <w:tabs>
          <w:tab w:val="left" w:leader="underscore" w:pos="8883"/>
        </w:tabs>
        <w:spacing w:line="288" w:lineRule="exact"/>
        <w:ind w:left="40" w:firstLine="527"/>
        <w:jc w:val="both"/>
        <w:rPr>
          <w:sz w:val="28"/>
          <w:szCs w:val="28"/>
        </w:rPr>
      </w:pPr>
      <w:r w:rsidRPr="00C12F43">
        <w:rPr>
          <w:sz w:val="28"/>
          <w:szCs w:val="28"/>
        </w:rPr>
        <w:t>2.1. В Перечне содержатся</w:t>
      </w:r>
      <w:r>
        <w:rPr>
          <w:sz w:val="28"/>
          <w:szCs w:val="28"/>
        </w:rPr>
        <w:t xml:space="preserve"> </w:t>
      </w:r>
      <w:r w:rsidRPr="00C12F43">
        <w:rPr>
          <w:sz w:val="28"/>
          <w:szCs w:val="28"/>
        </w:rPr>
        <w:t>сведения о муниципальном имуществе</w:t>
      </w:r>
      <w:r>
        <w:rPr>
          <w:sz w:val="28"/>
          <w:szCs w:val="28"/>
        </w:rPr>
        <w:t xml:space="preserve"> городского поселения Новоаганск</w:t>
      </w:r>
      <w:r w:rsidRPr="00C12F43">
        <w:rPr>
          <w:i/>
          <w:iCs/>
          <w:sz w:val="28"/>
          <w:shd w:val="clear" w:color="auto" w:fill="FFFFFF"/>
        </w:rPr>
        <w:t>,</w:t>
      </w:r>
      <w:r w:rsidRPr="00C12F43">
        <w:rPr>
          <w:sz w:val="28"/>
          <w:szCs w:val="28"/>
        </w:rPr>
        <w:t xml:space="preserve"> свободном от прав третьих лиц (за исключением права</w:t>
      </w:r>
      <w:r>
        <w:rPr>
          <w:sz w:val="28"/>
          <w:szCs w:val="28"/>
        </w:rPr>
        <w:t xml:space="preserve"> </w:t>
      </w:r>
      <w:r w:rsidRPr="00C12F43">
        <w:rPr>
          <w:sz w:val="28"/>
          <w:szCs w:val="28"/>
        </w:rPr>
        <w:t>хозяйственного ведения, права оперативного управления, а также имущественных прав субъектов малого и среднего предпринимательства), предусмотренном частью 1 статьи 18 Федерального закона от 24.07.2007 № 209-ФЗ «О развитии малого и среднего предпринимательства в Российской Федерации», предназначенном для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 инфраструктуры поддержки с возможностью отчуждения на возмездной основе в собственность субъектов малого и среднего предпринимательства в соответствии с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39.3 Земельного кодекса Российской Федерации.</w:t>
      </w:r>
    </w:p>
    <w:p w:rsidR="004425DE" w:rsidRDefault="004425DE" w:rsidP="009847FE">
      <w:pPr>
        <w:tabs>
          <w:tab w:val="left" w:leader="underscore" w:pos="8883"/>
        </w:tabs>
        <w:spacing w:line="288" w:lineRule="exact"/>
        <w:ind w:left="40" w:firstLine="527"/>
        <w:jc w:val="both"/>
        <w:rPr>
          <w:sz w:val="28"/>
          <w:szCs w:val="28"/>
        </w:rPr>
      </w:pPr>
    </w:p>
    <w:p w:rsidR="004425DE" w:rsidRDefault="004425DE" w:rsidP="009847FE">
      <w:pPr>
        <w:tabs>
          <w:tab w:val="left" w:leader="underscore" w:pos="8883"/>
        </w:tabs>
        <w:spacing w:line="288" w:lineRule="exact"/>
        <w:ind w:left="40" w:firstLine="527"/>
        <w:jc w:val="both"/>
        <w:rPr>
          <w:sz w:val="28"/>
          <w:szCs w:val="28"/>
        </w:rPr>
      </w:pPr>
    </w:p>
    <w:p w:rsidR="004425DE" w:rsidRDefault="004425DE" w:rsidP="009847FE">
      <w:pPr>
        <w:tabs>
          <w:tab w:val="left" w:leader="underscore" w:pos="8883"/>
        </w:tabs>
        <w:spacing w:line="288" w:lineRule="exact"/>
        <w:ind w:left="40" w:firstLine="527"/>
        <w:jc w:val="both"/>
        <w:rPr>
          <w:sz w:val="28"/>
          <w:szCs w:val="28"/>
        </w:rPr>
      </w:pPr>
    </w:p>
    <w:p w:rsidR="004425DE" w:rsidRPr="00C12F43" w:rsidRDefault="004425DE" w:rsidP="009847FE">
      <w:pPr>
        <w:tabs>
          <w:tab w:val="left" w:leader="underscore" w:pos="8883"/>
        </w:tabs>
        <w:spacing w:line="288" w:lineRule="exact"/>
        <w:ind w:left="40" w:firstLine="527"/>
        <w:jc w:val="both"/>
        <w:rPr>
          <w:sz w:val="28"/>
          <w:szCs w:val="28"/>
        </w:rPr>
      </w:pPr>
      <w:r w:rsidRPr="00C12F43">
        <w:rPr>
          <w:sz w:val="28"/>
          <w:szCs w:val="28"/>
        </w:rPr>
        <w:t>2.2. Формирование Перечня осуществляется в целях:</w:t>
      </w:r>
      <w:bookmarkStart w:id="0" w:name="_GoBack"/>
      <w:bookmarkEnd w:id="0"/>
    </w:p>
    <w:p w:rsidR="004425DE" w:rsidRDefault="004425DE" w:rsidP="009847FE">
      <w:pPr>
        <w:numPr>
          <w:ilvl w:val="0"/>
          <w:numId w:val="4"/>
        </w:numPr>
        <w:tabs>
          <w:tab w:val="left" w:pos="851"/>
        </w:tabs>
        <w:spacing w:line="302" w:lineRule="exact"/>
        <w:ind w:right="20" w:firstLine="567"/>
        <w:jc w:val="both"/>
        <w:rPr>
          <w:sz w:val="28"/>
          <w:szCs w:val="28"/>
        </w:rPr>
      </w:pPr>
      <w:r w:rsidRPr="00C12F43">
        <w:rPr>
          <w:sz w:val="28"/>
          <w:szCs w:val="28"/>
        </w:rPr>
        <w:t>Обеспечения доступности информации об имуществе, включенном в Перечень, для субъектов малого и среднего предпринимательства и организаций инфраструктуры поддержки.</w:t>
      </w:r>
    </w:p>
    <w:p w:rsidR="004425DE" w:rsidRPr="00C12F43" w:rsidRDefault="004425DE" w:rsidP="009847FE">
      <w:pPr>
        <w:numPr>
          <w:ilvl w:val="0"/>
          <w:numId w:val="4"/>
        </w:numPr>
        <w:tabs>
          <w:tab w:val="left" w:pos="851"/>
        </w:tabs>
        <w:spacing w:line="302" w:lineRule="exact"/>
        <w:ind w:right="20" w:firstLine="567"/>
        <w:jc w:val="both"/>
        <w:rPr>
          <w:sz w:val="28"/>
          <w:szCs w:val="28"/>
        </w:rPr>
      </w:pPr>
      <w:r w:rsidRPr="00C12F43">
        <w:rPr>
          <w:sz w:val="28"/>
          <w:szCs w:val="28"/>
        </w:rPr>
        <w:t>Предоставления имущества, принадлежащего на праве</w:t>
      </w:r>
      <w:r>
        <w:rPr>
          <w:sz w:val="28"/>
          <w:szCs w:val="28"/>
        </w:rPr>
        <w:t xml:space="preserve"> </w:t>
      </w:r>
      <w:r w:rsidRPr="009847FE">
        <w:rPr>
          <w:iCs/>
          <w:sz w:val="28"/>
          <w:shd w:val="clear" w:color="auto" w:fill="FFFFFF"/>
        </w:rPr>
        <w:t xml:space="preserve">собственности </w:t>
      </w:r>
      <w:r>
        <w:rPr>
          <w:iCs/>
          <w:sz w:val="28"/>
          <w:shd w:val="clear" w:color="auto" w:fill="FFFFFF"/>
        </w:rPr>
        <w:t xml:space="preserve">городскому поселению Новоаганск </w:t>
      </w:r>
      <w:r w:rsidRPr="00C12F43">
        <w:rPr>
          <w:sz w:val="28"/>
          <w:szCs w:val="28"/>
        </w:rPr>
        <w:t>во владение и (или) пользование на долгосрочной основе (в том числе по льготным ставкам арендной платы) субъектам малого и среднего предпринимательства и организациям инфраструктуры поддержки.</w:t>
      </w:r>
    </w:p>
    <w:p w:rsidR="004425DE" w:rsidRPr="00C12F43" w:rsidRDefault="004425DE" w:rsidP="009847FE">
      <w:pPr>
        <w:numPr>
          <w:ilvl w:val="0"/>
          <w:numId w:val="4"/>
        </w:numPr>
        <w:tabs>
          <w:tab w:val="left" w:pos="1276"/>
          <w:tab w:val="left" w:leader="underscore" w:pos="7806"/>
        </w:tabs>
        <w:spacing w:line="302" w:lineRule="exact"/>
        <w:ind w:right="20" w:firstLine="567"/>
        <w:jc w:val="both"/>
        <w:rPr>
          <w:i/>
          <w:sz w:val="28"/>
          <w:szCs w:val="28"/>
        </w:rPr>
      </w:pPr>
      <w:r w:rsidRPr="00C12F43">
        <w:rPr>
          <w:sz w:val="28"/>
          <w:szCs w:val="28"/>
        </w:rPr>
        <w:t xml:space="preserve">Реализации полномочий администрации </w:t>
      </w:r>
      <w:r>
        <w:rPr>
          <w:iCs/>
          <w:sz w:val="28"/>
          <w:shd w:val="clear" w:color="auto" w:fill="FFFFFF"/>
        </w:rPr>
        <w:t>городского поселения Новоаганск</w:t>
      </w:r>
      <w:r w:rsidRPr="00C12F43">
        <w:rPr>
          <w:iCs/>
          <w:sz w:val="28"/>
          <w:shd w:val="clear" w:color="auto" w:fill="FFFFFF"/>
        </w:rPr>
        <w:t xml:space="preserve"> в сфере оказания имущественной поддержки субъектам малого и среднего предпринимательства.</w:t>
      </w:r>
    </w:p>
    <w:p w:rsidR="004425DE" w:rsidRPr="00C12F43" w:rsidRDefault="004425DE" w:rsidP="009847FE">
      <w:pPr>
        <w:numPr>
          <w:ilvl w:val="0"/>
          <w:numId w:val="4"/>
        </w:numPr>
        <w:tabs>
          <w:tab w:val="left" w:pos="1276"/>
          <w:tab w:val="left" w:leader="underscore" w:pos="2022"/>
          <w:tab w:val="left" w:leader="underscore" w:pos="3397"/>
          <w:tab w:val="left" w:pos="4829"/>
          <w:tab w:val="left" w:pos="7673"/>
        </w:tabs>
        <w:spacing w:line="302" w:lineRule="exact"/>
        <w:ind w:right="20" w:firstLine="567"/>
        <w:jc w:val="both"/>
        <w:rPr>
          <w:sz w:val="28"/>
          <w:szCs w:val="28"/>
        </w:rPr>
      </w:pPr>
      <w:r w:rsidRPr="00C12F43">
        <w:rPr>
          <w:sz w:val="28"/>
          <w:szCs w:val="28"/>
        </w:rPr>
        <w:t>Повышения эффективности управления</w:t>
      </w:r>
      <w:r>
        <w:rPr>
          <w:sz w:val="28"/>
          <w:szCs w:val="28"/>
        </w:rPr>
        <w:t xml:space="preserve"> </w:t>
      </w:r>
      <w:r w:rsidRPr="00C12F43">
        <w:rPr>
          <w:sz w:val="28"/>
          <w:szCs w:val="28"/>
        </w:rPr>
        <w:t>муниципальным имуществом, находящимся в собственности</w:t>
      </w:r>
      <w:r>
        <w:rPr>
          <w:sz w:val="28"/>
          <w:szCs w:val="28"/>
        </w:rPr>
        <w:t xml:space="preserve"> городского поселения Новоаганск</w:t>
      </w:r>
      <w:r w:rsidRPr="00C12F43">
        <w:rPr>
          <w:sz w:val="28"/>
          <w:szCs w:val="28"/>
        </w:rPr>
        <w:t>, стимулирования развития малого и среднего предпринимательства на территории</w:t>
      </w:r>
      <w:r>
        <w:rPr>
          <w:sz w:val="28"/>
          <w:szCs w:val="28"/>
        </w:rPr>
        <w:t xml:space="preserve"> городского поселения Новоаганск</w:t>
      </w:r>
      <w:r w:rsidRPr="00C12F43">
        <w:rPr>
          <w:sz w:val="28"/>
          <w:szCs w:val="28"/>
        </w:rPr>
        <w:t>.</w:t>
      </w:r>
    </w:p>
    <w:p w:rsidR="004425DE" w:rsidRPr="00C12F43" w:rsidRDefault="004425DE" w:rsidP="00DF2446">
      <w:pPr>
        <w:numPr>
          <w:ilvl w:val="0"/>
          <w:numId w:val="3"/>
        </w:numPr>
        <w:tabs>
          <w:tab w:val="left" w:pos="1276"/>
        </w:tabs>
        <w:spacing w:line="302" w:lineRule="exact"/>
        <w:ind w:left="20" w:right="20" w:firstLine="567"/>
        <w:jc w:val="both"/>
        <w:rPr>
          <w:sz w:val="28"/>
          <w:szCs w:val="28"/>
        </w:rPr>
      </w:pPr>
      <w:r w:rsidRPr="00C12F43">
        <w:rPr>
          <w:sz w:val="28"/>
          <w:szCs w:val="28"/>
        </w:rPr>
        <w:t>Формирование и ведение Перечня основывается на следующих основных принципах:</w:t>
      </w:r>
    </w:p>
    <w:p w:rsidR="004425DE" w:rsidRPr="00C12F43" w:rsidRDefault="004425DE" w:rsidP="00DF2446">
      <w:pPr>
        <w:numPr>
          <w:ilvl w:val="2"/>
          <w:numId w:val="5"/>
        </w:numPr>
        <w:tabs>
          <w:tab w:val="left" w:pos="1276"/>
        </w:tabs>
        <w:spacing w:line="302" w:lineRule="exact"/>
        <w:ind w:left="0" w:right="20" w:firstLine="567"/>
        <w:jc w:val="both"/>
        <w:rPr>
          <w:sz w:val="28"/>
          <w:szCs w:val="28"/>
        </w:rPr>
      </w:pPr>
      <w:r w:rsidRPr="00C12F43">
        <w:rPr>
          <w:sz w:val="28"/>
          <w:szCs w:val="28"/>
        </w:rPr>
        <w:t>Достоверность данных об имуществе, включаемом в Перечень, и поддержание актуальности информации об имуществе, включенном в Перечень.</w:t>
      </w:r>
    </w:p>
    <w:p w:rsidR="004425DE" w:rsidRPr="003478E9" w:rsidRDefault="004425DE" w:rsidP="00DF2446">
      <w:pPr>
        <w:numPr>
          <w:ilvl w:val="2"/>
          <w:numId w:val="5"/>
        </w:numPr>
        <w:spacing w:line="302" w:lineRule="exact"/>
        <w:ind w:left="0" w:right="20" w:firstLine="567"/>
        <w:jc w:val="both"/>
        <w:rPr>
          <w:sz w:val="28"/>
          <w:szCs w:val="28"/>
        </w:rPr>
      </w:pPr>
      <w:r w:rsidRPr="003478E9">
        <w:rPr>
          <w:sz w:val="28"/>
          <w:szCs w:val="28"/>
        </w:rPr>
        <w:t xml:space="preserve">Ежегодная актуализация Перечня (до 1 ноября текущего года). </w:t>
      </w:r>
    </w:p>
    <w:p w:rsidR="004425DE" w:rsidRPr="00C12F43" w:rsidRDefault="004425DE" w:rsidP="00DF2446">
      <w:pPr>
        <w:numPr>
          <w:ilvl w:val="2"/>
          <w:numId w:val="5"/>
        </w:numPr>
        <w:spacing w:line="302" w:lineRule="exact"/>
        <w:ind w:left="0" w:right="20" w:firstLine="567"/>
        <w:jc w:val="both"/>
        <w:rPr>
          <w:sz w:val="28"/>
          <w:szCs w:val="28"/>
        </w:rPr>
      </w:pPr>
      <w:r w:rsidRPr="00C12F43">
        <w:rPr>
          <w:sz w:val="28"/>
          <w:szCs w:val="28"/>
        </w:rPr>
        <w:t>Взаимодействие с некоммерческими организациями, выражающими интересы субъектов малого и среднего предпринимательства, институтами развития в сфере малого и среднего предпринимательства в ходе формирования и дополнения Перечня.</w:t>
      </w:r>
    </w:p>
    <w:p w:rsidR="004425DE" w:rsidRPr="00C12F43" w:rsidRDefault="004425DE" w:rsidP="00C12F43">
      <w:pPr>
        <w:spacing w:line="302" w:lineRule="exact"/>
        <w:ind w:left="709" w:right="20"/>
        <w:jc w:val="both"/>
        <w:rPr>
          <w:sz w:val="28"/>
          <w:szCs w:val="28"/>
        </w:rPr>
      </w:pPr>
    </w:p>
    <w:p w:rsidR="004425DE" w:rsidRPr="00C12F43" w:rsidRDefault="004425DE" w:rsidP="00C12F43">
      <w:pPr>
        <w:spacing w:after="34" w:line="270" w:lineRule="exact"/>
        <w:ind w:left="20"/>
        <w:jc w:val="center"/>
        <w:rPr>
          <w:b/>
          <w:sz w:val="28"/>
          <w:szCs w:val="28"/>
        </w:rPr>
      </w:pPr>
      <w:r w:rsidRPr="00C12F43">
        <w:rPr>
          <w:b/>
          <w:sz w:val="28"/>
          <w:szCs w:val="28"/>
        </w:rPr>
        <w:t>3. Формирование, ведение Перечня, внесение в него изменений,</w:t>
      </w:r>
    </w:p>
    <w:p w:rsidR="004425DE" w:rsidRPr="00C12F43" w:rsidRDefault="004425DE" w:rsidP="00C12F43">
      <w:pPr>
        <w:spacing w:after="34" w:line="270" w:lineRule="exact"/>
        <w:ind w:left="20"/>
        <w:jc w:val="center"/>
        <w:rPr>
          <w:b/>
          <w:sz w:val="28"/>
          <w:szCs w:val="28"/>
        </w:rPr>
      </w:pPr>
      <w:r w:rsidRPr="00C12F43">
        <w:rPr>
          <w:b/>
          <w:sz w:val="28"/>
          <w:szCs w:val="28"/>
        </w:rPr>
        <w:t>в том числе</w:t>
      </w:r>
      <w:r>
        <w:rPr>
          <w:b/>
          <w:sz w:val="28"/>
          <w:szCs w:val="28"/>
        </w:rPr>
        <w:t xml:space="preserve"> </w:t>
      </w:r>
      <w:r w:rsidRPr="00C12F43">
        <w:rPr>
          <w:b/>
          <w:sz w:val="28"/>
          <w:szCs w:val="28"/>
        </w:rPr>
        <w:t>ежегодное дополнение Перечня</w:t>
      </w:r>
    </w:p>
    <w:p w:rsidR="004425DE" w:rsidRPr="00C12F43" w:rsidRDefault="004425DE" w:rsidP="00C12F43">
      <w:pPr>
        <w:spacing w:after="34" w:line="270" w:lineRule="exact"/>
        <w:ind w:left="20"/>
        <w:jc w:val="both"/>
        <w:rPr>
          <w:b/>
          <w:sz w:val="28"/>
          <w:szCs w:val="28"/>
        </w:rPr>
      </w:pPr>
    </w:p>
    <w:p w:rsidR="004425DE" w:rsidRPr="00C12F43" w:rsidRDefault="004425DE" w:rsidP="00C12F43">
      <w:pPr>
        <w:spacing w:after="34" w:line="270" w:lineRule="exact"/>
        <w:ind w:left="20" w:firstLine="547"/>
        <w:jc w:val="both"/>
        <w:rPr>
          <w:sz w:val="28"/>
          <w:szCs w:val="28"/>
        </w:rPr>
      </w:pPr>
      <w:r w:rsidRPr="00C12F43">
        <w:rPr>
          <w:sz w:val="28"/>
          <w:szCs w:val="28"/>
        </w:rPr>
        <w:t>3.1.Перечень, изменения и ежегодное дополнение в него утверждаются</w:t>
      </w:r>
    </w:p>
    <w:p w:rsidR="004425DE" w:rsidRPr="00C12F43" w:rsidRDefault="004425DE" w:rsidP="00C12F43">
      <w:pPr>
        <w:spacing w:line="306" w:lineRule="exact"/>
        <w:ind w:left="20"/>
        <w:jc w:val="both"/>
        <w:rPr>
          <w:sz w:val="28"/>
          <w:szCs w:val="28"/>
        </w:rPr>
      </w:pPr>
      <w:r w:rsidRPr="00C12F43">
        <w:rPr>
          <w:iCs/>
          <w:sz w:val="28"/>
          <w:shd w:val="clear" w:color="auto" w:fill="FFFFFF"/>
        </w:rPr>
        <w:t xml:space="preserve">Постановлением </w:t>
      </w:r>
      <w:r w:rsidRPr="00C12F43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городского поселения</w:t>
      </w:r>
      <w:r w:rsidRPr="00C12F43">
        <w:rPr>
          <w:sz w:val="28"/>
          <w:szCs w:val="28"/>
        </w:rPr>
        <w:t>.</w:t>
      </w:r>
    </w:p>
    <w:p w:rsidR="004425DE" w:rsidRPr="00C12F43" w:rsidRDefault="004425DE" w:rsidP="00C12F43">
      <w:pPr>
        <w:spacing w:line="306" w:lineRule="exact"/>
        <w:ind w:left="20" w:firstLine="547"/>
        <w:jc w:val="both"/>
        <w:rPr>
          <w:sz w:val="28"/>
          <w:szCs w:val="28"/>
        </w:rPr>
      </w:pPr>
      <w:r w:rsidRPr="00C12F43">
        <w:rPr>
          <w:sz w:val="28"/>
          <w:szCs w:val="28"/>
        </w:rPr>
        <w:t>3.2. Формирование</w:t>
      </w:r>
      <w:r>
        <w:rPr>
          <w:sz w:val="28"/>
          <w:szCs w:val="28"/>
        </w:rPr>
        <w:t xml:space="preserve"> </w:t>
      </w:r>
      <w:r w:rsidRPr="00C12F43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C12F43">
        <w:rPr>
          <w:sz w:val="28"/>
          <w:szCs w:val="28"/>
        </w:rPr>
        <w:t>ведение</w:t>
      </w:r>
      <w:r>
        <w:rPr>
          <w:sz w:val="28"/>
          <w:szCs w:val="28"/>
        </w:rPr>
        <w:t xml:space="preserve"> </w:t>
      </w:r>
      <w:r w:rsidRPr="00C12F43">
        <w:rPr>
          <w:sz w:val="28"/>
          <w:szCs w:val="28"/>
        </w:rPr>
        <w:t>Перечня</w:t>
      </w:r>
      <w:r>
        <w:rPr>
          <w:sz w:val="28"/>
          <w:szCs w:val="28"/>
        </w:rPr>
        <w:t xml:space="preserve"> </w:t>
      </w:r>
      <w:r w:rsidRPr="00C12F43">
        <w:rPr>
          <w:iCs/>
          <w:sz w:val="28"/>
          <w:shd w:val="clear" w:color="auto" w:fill="FFFFFF"/>
        </w:rPr>
        <w:t>осуществляется</w:t>
      </w:r>
      <w:r>
        <w:rPr>
          <w:iCs/>
          <w:sz w:val="28"/>
          <w:shd w:val="clear" w:color="auto" w:fill="FFFFFF"/>
        </w:rPr>
        <w:t xml:space="preserve"> </w:t>
      </w:r>
      <w:r w:rsidRPr="00FB0F59">
        <w:rPr>
          <w:sz w:val="28"/>
          <w:szCs w:val="28"/>
        </w:rPr>
        <w:t>администрацией городского поселения Новоаганск (далее – администрация) в электронной</w:t>
      </w:r>
      <w:r w:rsidRPr="00C12F43">
        <w:rPr>
          <w:sz w:val="28"/>
          <w:szCs w:val="28"/>
        </w:rPr>
        <w:t xml:space="preserve"> форме, а также на бумажном носителе. </w:t>
      </w:r>
      <w:r>
        <w:rPr>
          <w:sz w:val="28"/>
          <w:szCs w:val="28"/>
        </w:rPr>
        <w:t>Администрация</w:t>
      </w:r>
      <w:r w:rsidRPr="00C12F43">
        <w:rPr>
          <w:sz w:val="28"/>
          <w:szCs w:val="28"/>
        </w:rPr>
        <w:t xml:space="preserve"> отвечает за достоверность содержащихся в Перечне сведений.</w:t>
      </w:r>
    </w:p>
    <w:p w:rsidR="004425DE" w:rsidRPr="00C12F43" w:rsidRDefault="004425DE" w:rsidP="00C12F43">
      <w:pPr>
        <w:tabs>
          <w:tab w:val="left" w:pos="1230"/>
        </w:tabs>
        <w:spacing w:line="306" w:lineRule="exact"/>
        <w:ind w:right="40" w:firstLine="567"/>
        <w:jc w:val="both"/>
        <w:rPr>
          <w:sz w:val="28"/>
          <w:szCs w:val="28"/>
        </w:rPr>
      </w:pPr>
      <w:r w:rsidRPr="00C12F43">
        <w:rPr>
          <w:sz w:val="28"/>
          <w:szCs w:val="28"/>
        </w:rPr>
        <w:t>3.3.В Перечень вносятся сведения об имуществе, соответствующем следующим критериям:</w:t>
      </w:r>
    </w:p>
    <w:p w:rsidR="004425DE" w:rsidRPr="00C12F43" w:rsidRDefault="004425DE" w:rsidP="00C12F43">
      <w:pPr>
        <w:tabs>
          <w:tab w:val="left" w:pos="1230"/>
        </w:tabs>
        <w:spacing w:line="306" w:lineRule="exact"/>
        <w:ind w:right="40" w:firstLine="567"/>
        <w:jc w:val="both"/>
        <w:rPr>
          <w:sz w:val="28"/>
          <w:szCs w:val="28"/>
        </w:rPr>
      </w:pPr>
      <w:r w:rsidRPr="00C12F43">
        <w:rPr>
          <w:sz w:val="28"/>
          <w:szCs w:val="28"/>
        </w:rPr>
        <w:t>3.3.1.Имущество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предпринимательства).</w:t>
      </w:r>
    </w:p>
    <w:p w:rsidR="004425DE" w:rsidRPr="00C12F43" w:rsidRDefault="004425DE" w:rsidP="00C12F43">
      <w:pPr>
        <w:tabs>
          <w:tab w:val="left" w:pos="1230"/>
        </w:tabs>
        <w:spacing w:line="306" w:lineRule="exact"/>
        <w:ind w:right="40" w:firstLine="567"/>
        <w:jc w:val="both"/>
        <w:rPr>
          <w:sz w:val="28"/>
          <w:szCs w:val="28"/>
        </w:rPr>
      </w:pPr>
      <w:r w:rsidRPr="00C12F43">
        <w:rPr>
          <w:sz w:val="28"/>
          <w:szCs w:val="28"/>
        </w:rPr>
        <w:t>3.3.2. В отношении имущества федеральными законами не установлен запрет на его передачу во временное владение и (или) пользование, в том числе в аренду.</w:t>
      </w:r>
    </w:p>
    <w:p w:rsidR="004425DE" w:rsidRPr="00C12F43" w:rsidRDefault="004425DE" w:rsidP="00C12F43">
      <w:pPr>
        <w:tabs>
          <w:tab w:val="left" w:pos="1230"/>
        </w:tabs>
        <w:spacing w:line="306" w:lineRule="exact"/>
        <w:ind w:right="40" w:firstLine="567"/>
        <w:jc w:val="both"/>
        <w:rPr>
          <w:sz w:val="28"/>
          <w:szCs w:val="28"/>
        </w:rPr>
      </w:pPr>
      <w:r w:rsidRPr="00C12F43">
        <w:rPr>
          <w:sz w:val="28"/>
          <w:szCs w:val="28"/>
        </w:rPr>
        <w:t>3.3.3.Имущество не является объектом религиозного назначения.</w:t>
      </w:r>
    </w:p>
    <w:p w:rsidR="004425DE" w:rsidRPr="00C12F43" w:rsidRDefault="004425DE" w:rsidP="00C12F43">
      <w:pPr>
        <w:tabs>
          <w:tab w:val="left" w:pos="1230"/>
        </w:tabs>
        <w:spacing w:line="306" w:lineRule="exact"/>
        <w:ind w:right="40" w:firstLine="567"/>
        <w:jc w:val="both"/>
        <w:rPr>
          <w:sz w:val="28"/>
          <w:szCs w:val="28"/>
        </w:rPr>
      </w:pPr>
      <w:r w:rsidRPr="00C12F43">
        <w:rPr>
          <w:sz w:val="28"/>
          <w:szCs w:val="28"/>
        </w:rPr>
        <w:t>3.3.4.Имущество не требует проведения капитального ремонта или реконструкции, не является объектом незавершенного строительства.</w:t>
      </w:r>
    </w:p>
    <w:p w:rsidR="004425DE" w:rsidRPr="00C12F43" w:rsidRDefault="004425DE" w:rsidP="00C12F43">
      <w:pPr>
        <w:spacing w:line="302" w:lineRule="exact"/>
        <w:ind w:left="20" w:firstLine="547"/>
        <w:jc w:val="both"/>
        <w:rPr>
          <w:sz w:val="28"/>
          <w:szCs w:val="28"/>
        </w:rPr>
      </w:pPr>
      <w:r w:rsidRPr="00C12F43">
        <w:rPr>
          <w:sz w:val="28"/>
          <w:szCs w:val="28"/>
        </w:rPr>
        <w:t>3.3.5. Имущество не включено в действующий в текущем году и на</w:t>
      </w:r>
      <w:r>
        <w:rPr>
          <w:sz w:val="28"/>
          <w:szCs w:val="28"/>
        </w:rPr>
        <w:t xml:space="preserve"> </w:t>
      </w:r>
      <w:r w:rsidRPr="00C12F43">
        <w:rPr>
          <w:sz w:val="28"/>
          <w:szCs w:val="28"/>
        </w:rPr>
        <w:t xml:space="preserve">очередной период акт о планировании приватизации </w:t>
      </w:r>
      <w:r w:rsidRPr="00C12F43">
        <w:rPr>
          <w:iCs/>
          <w:sz w:val="28"/>
          <w:shd w:val="clear" w:color="auto" w:fill="FFFFFF"/>
        </w:rPr>
        <w:t>муниципального</w:t>
      </w:r>
      <w:r>
        <w:rPr>
          <w:iCs/>
          <w:sz w:val="28"/>
          <w:shd w:val="clear" w:color="auto" w:fill="FFFFFF"/>
        </w:rPr>
        <w:t xml:space="preserve"> </w:t>
      </w:r>
      <w:r w:rsidRPr="00C12F43">
        <w:rPr>
          <w:sz w:val="28"/>
          <w:szCs w:val="28"/>
        </w:rPr>
        <w:t>имущества, принятый в соответствии с Федеральным законом от 21.12.2001 № 178-ФЗ «О приватизации государственного и муниципального имущества</w:t>
      </w:r>
      <w:r w:rsidRPr="003478E9">
        <w:rPr>
          <w:sz w:val="28"/>
          <w:szCs w:val="28"/>
        </w:rPr>
        <w:t xml:space="preserve">», а также в перечень </w:t>
      </w:r>
      <w:r w:rsidRPr="003478E9">
        <w:rPr>
          <w:iCs/>
          <w:sz w:val="28"/>
          <w:shd w:val="clear" w:color="auto" w:fill="FFFFFF"/>
        </w:rPr>
        <w:t>имущества городского поселения Новоаганск</w:t>
      </w:r>
      <w:r w:rsidRPr="003478E9">
        <w:rPr>
          <w:i/>
          <w:iCs/>
          <w:sz w:val="28"/>
          <w:shd w:val="clear" w:color="auto" w:fill="FFFFFF"/>
        </w:rPr>
        <w:t>,</w:t>
      </w:r>
      <w:r w:rsidRPr="003478E9">
        <w:rPr>
          <w:sz w:val="28"/>
          <w:szCs w:val="28"/>
        </w:rPr>
        <w:t xml:space="preserve"> предназначенного для передачи во владение и (или) в пользование на долгосрочной основе социально ориентированным некоммерческим организациям.</w:t>
      </w:r>
    </w:p>
    <w:p w:rsidR="004425DE" w:rsidRPr="00C12F43" w:rsidRDefault="004425DE" w:rsidP="00C12F43">
      <w:pPr>
        <w:tabs>
          <w:tab w:val="left" w:pos="1357"/>
        </w:tabs>
        <w:spacing w:line="302" w:lineRule="exact"/>
        <w:ind w:left="567"/>
        <w:jc w:val="both"/>
        <w:rPr>
          <w:sz w:val="28"/>
          <w:szCs w:val="28"/>
        </w:rPr>
      </w:pPr>
      <w:r w:rsidRPr="00C12F43">
        <w:rPr>
          <w:sz w:val="28"/>
          <w:szCs w:val="28"/>
        </w:rPr>
        <w:t>3.3.6. Имущество не признано аварийным и подлежащим сносу.</w:t>
      </w:r>
    </w:p>
    <w:p w:rsidR="004425DE" w:rsidRPr="00C12F43" w:rsidRDefault="004425DE" w:rsidP="00C12F43">
      <w:pPr>
        <w:tabs>
          <w:tab w:val="left" w:pos="1446"/>
        </w:tabs>
        <w:spacing w:line="302" w:lineRule="exact"/>
        <w:ind w:right="20" w:firstLine="567"/>
        <w:jc w:val="both"/>
        <w:rPr>
          <w:sz w:val="28"/>
          <w:szCs w:val="28"/>
        </w:rPr>
      </w:pPr>
      <w:r w:rsidRPr="00C12F43">
        <w:rPr>
          <w:sz w:val="28"/>
          <w:szCs w:val="28"/>
        </w:rPr>
        <w:t>3.3.7.</w:t>
      </w:r>
      <w:r>
        <w:rPr>
          <w:sz w:val="28"/>
          <w:szCs w:val="28"/>
        </w:rPr>
        <w:t xml:space="preserve"> </w:t>
      </w:r>
      <w:r w:rsidRPr="00C12F43">
        <w:rPr>
          <w:sz w:val="28"/>
          <w:szCs w:val="28"/>
        </w:rPr>
        <w:t>Имущество не относится к жилому фонду или объектам сети инженерно-технического обеспечения, к которым подключен объект жилищного фонда.</w:t>
      </w:r>
    </w:p>
    <w:p w:rsidR="004425DE" w:rsidRPr="00C12F43" w:rsidRDefault="004425DE" w:rsidP="00C12F43">
      <w:pPr>
        <w:tabs>
          <w:tab w:val="left" w:pos="1518"/>
        </w:tabs>
        <w:spacing w:line="302" w:lineRule="exact"/>
        <w:ind w:right="20" w:firstLine="567"/>
        <w:jc w:val="both"/>
        <w:rPr>
          <w:sz w:val="28"/>
          <w:szCs w:val="28"/>
        </w:rPr>
      </w:pPr>
      <w:r w:rsidRPr="00C12F43">
        <w:rPr>
          <w:sz w:val="28"/>
          <w:szCs w:val="28"/>
        </w:rPr>
        <w:t>3.3.8. Земельный участок не предназначен для ведения личного подсобного хозяйства, огородничества, садоводства, индивидуального жилищного строительства.</w:t>
      </w:r>
    </w:p>
    <w:p w:rsidR="004425DE" w:rsidRPr="00C12F43" w:rsidRDefault="004425DE" w:rsidP="00C12F43">
      <w:pPr>
        <w:tabs>
          <w:tab w:val="left" w:pos="1546"/>
        </w:tabs>
        <w:spacing w:line="302" w:lineRule="exact"/>
        <w:ind w:right="20" w:firstLine="567"/>
        <w:jc w:val="both"/>
        <w:rPr>
          <w:sz w:val="28"/>
          <w:szCs w:val="28"/>
        </w:rPr>
      </w:pPr>
      <w:r w:rsidRPr="00C12F43">
        <w:rPr>
          <w:sz w:val="28"/>
          <w:szCs w:val="28"/>
        </w:rPr>
        <w:t>3.3.9. Земельный участок не относится к земельным участкам, предусмотренным подпунктами 1 - 10, 13 - 15, 18 и 19 пункта 8 статьи 39.11</w:t>
      </w:r>
      <w:r>
        <w:rPr>
          <w:sz w:val="28"/>
          <w:szCs w:val="28"/>
        </w:rPr>
        <w:t xml:space="preserve"> </w:t>
      </w:r>
      <w:r w:rsidRPr="00C12F43">
        <w:rPr>
          <w:sz w:val="28"/>
          <w:szCs w:val="28"/>
        </w:rPr>
        <w:t>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 w:rsidR="004425DE" w:rsidRPr="00C12F43" w:rsidRDefault="004425DE" w:rsidP="00C12F43">
      <w:pPr>
        <w:tabs>
          <w:tab w:val="left" w:pos="1983"/>
        </w:tabs>
        <w:spacing w:line="302" w:lineRule="exact"/>
        <w:ind w:firstLine="567"/>
        <w:jc w:val="both"/>
        <w:rPr>
          <w:sz w:val="28"/>
          <w:szCs w:val="28"/>
        </w:rPr>
      </w:pPr>
      <w:r w:rsidRPr="00C12F43">
        <w:rPr>
          <w:sz w:val="28"/>
          <w:szCs w:val="28"/>
        </w:rPr>
        <w:t>3.3.10.</w:t>
      </w:r>
      <w:r>
        <w:rPr>
          <w:sz w:val="28"/>
          <w:szCs w:val="28"/>
        </w:rPr>
        <w:t xml:space="preserve"> </w:t>
      </w:r>
      <w:r w:rsidRPr="00C12F43">
        <w:rPr>
          <w:sz w:val="28"/>
          <w:szCs w:val="28"/>
        </w:rPr>
        <w:t xml:space="preserve">В отношении имущества, закрепленного за муниципальным унитарным предприятием </w:t>
      </w:r>
      <w:r w:rsidRPr="00C12F43">
        <w:rPr>
          <w:iCs/>
          <w:sz w:val="28"/>
          <w:shd w:val="clear" w:color="auto" w:fill="FFFFFF"/>
        </w:rPr>
        <w:t>или</w:t>
      </w:r>
      <w:r>
        <w:rPr>
          <w:iCs/>
          <w:sz w:val="28"/>
          <w:shd w:val="clear" w:color="auto" w:fill="FFFFFF"/>
        </w:rPr>
        <w:t xml:space="preserve"> </w:t>
      </w:r>
      <w:r w:rsidRPr="00C12F43">
        <w:rPr>
          <w:iCs/>
          <w:sz w:val="28"/>
          <w:shd w:val="clear" w:color="auto" w:fill="FFFFFF"/>
        </w:rPr>
        <w:t>муниципальным</w:t>
      </w:r>
      <w:r w:rsidRPr="00C12F43">
        <w:rPr>
          <w:sz w:val="28"/>
          <w:szCs w:val="28"/>
        </w:rPr>
        <w:t xml:space="preserve"> учреждением, владеющим им соответственно на праве хозяйственного ведения или оперативного управления (далее - балансодержатель), представлено предложение балансодержателя о включении указанного имущества в Перечень, а также письменное согласие </w:t>
      </w:r>
      <w:r>
        <w:rPr>
          <w:sz w:val="28"/>
          <w:szCs w:val="28"/>
        </w:rPr>
        <w:t>а</w:t>
      </w:r>
      <w:r w:rsidRPr="00C12F43">
        <w:rPr>
          <w:sz w:val="28"/>
          <w:szCs w:val="28"/>
        </w:rPr>
        <w:t>дминистрации на включение имущества в Перечень в целях предоставления такого имущества во владение и (или) в пользование субъектам малого и среднего предпринимательства и организациям, образующим инфраструктуру поддержки.</w:t>
      </w:r>
    </w:p>
    <w:p w:rsidR="004425DE" w:rsidRPr="00C12F43" w:rsidRDefault="004425DE" w:rsidP="00C12F43">
      <w:pPr>
        <w:tabs>
          <w:tab w:val="left" w:pos="1640"/>
        </w:tabs>
        <w:spacing w:line="302" w:lineRule="exact"/>
        <w:ind w:right="20" w:firstLine="567"/>
        <w:jc w:val="both"/>
        <w:rPr>
          <w:sz w:val="28"/>
          <w:szCs w:val="28"/>
        </w:rPr>
      </w:pPr>
      <w:r w:rsidRPr="00C12F43">
        <w:rPr>
          <w:sz w:val="28"/>
          <w:szCs w:val="28"/>
        </w:rPr>
        <w:t>3.3.11. Имущество не относится к вещам, которые теряют свои натуральные свойства в процессе использования (потребляемым вещам), к малоценному движимому имуществу, к имуществу, срок службы которого составляет менее пяти лет или его предоставление в аренду на срок пять и более лет в соответствии с законодательством Российской Федерации не допускается, а также не является частью неделимой вещи.</w:t>
      </w:r>
    </w:p>
    <w:p w:rsidR="004425DE" w:rsidRPr="00C12F43" w:rsidRDefault="004425DE" w:rsidP="00C12F43">
      <w:pPr>
        <w:tabs>
          <w:tab w:val="left" w:pos="1640"/>
        </w:tabs>
        <w:spacing w:line="302" w:lineRule="exact"/>
        <w:ind w:right="20" w:firstLine="567"/>
        <w:jc w:val="both"/>
        <w:rPr>
          <w:sz w:val="28"/>
          <w:szCs w:val="28"/>
        </w:rPr>
      </w:pPr>
      <w:r w:rsidRPr="00C12F43">
        <w:rPr>
          <w:sz w:val="28"/>
          <w:szCs w:val="28"/>
        </w:rPr>
        <w:t>3.4. Запрещается включение имущества, сведения о котором включены</w:t>
      </w:r>
      <w:r>
        <w:rPr>
          <w:sz w:val="28"/>
          <w:szCs w:val="28"/>
        </w:rPr>
        <w:t xml:space="preserve"> </w:t>
      </w:r>
      <w:r w:rsidRPr="00C12F43">
        <w:rPr>
          <w:sz w:val="28"/>
          <w:szCs w:val="28"/>
        </w:rPr>
        <w:t xml:space="preserve">в Перечень, в проект акта о планировании приватизации </w:t>
      </w:r>
      <w:r w:rsidRPr="00C12F43">
        <w:rPr>
          <w:iCs/>
          <w:sz w:val="28"/>
          <w:shd w:val="clear" w:color="auto" w:fill="FFFFFF"/>
        </w:rPr>
        <w:t>муниципального</w:t>
      </w:r>
      <w:r>
        <w:rPr>
          <w:iCs/>
          <w:sz w:val="28"/>
          <w:shd w:val="clear" w:color="auto" w:fill="FFFFFF"/>
        </w:rPr>
        <w:t xml:space="preserve"> </w:t>
      </w:r>
      <w:r w:rsidRPr="00C12F43">
        <w:rPr>
          <w:sz w:val="28"/>
          <w:szCs w:val="28"/>
        </w:rPr>
        <w:t>имущества или в проект дополнений в указанный акт.</w:t>
      </w:r>
    </w:p>
    <w:p w:rsidR="004425DE" w:rsidRPr="00C12F43" w:rsidRDefault="004425DE" w:rsidP="00C12F43">
      <w:pPr>
        <w:tabs>
          <w:tab w:val="left" w:pos="1190"/>
          <w:tab w:val="left" w:leader="underscore" w:pos="9012"/>
        </w:tabs>
        <w:spacing w:line="302" w:lineRule="exact"/>
        <w:ind w:left="567"/>
        <w:jc w:val="both"/>
        <w:rPr>
          <w:sz w:val="28"/>
          <w:szCs w:val="28"/>
        </w:rPr>
      </w:pPr>
      <w:r w:rsidRPr="00C12F43">
        <w:rPr>
          <w:sz w:val="28"/>
          <w:szCs w:val="28"/>
        </w:rPr>
        <w:t>3.5. Сведения об имуществе группируются в Перечне по видам имущества</w:t>
      </w:r>
    </w:p>
    <w:p w:rsidR="004425DE" w:rsidRPr="00C12F43" w:rsidRDefault="004425DE" w:rsidP="00C12F43">
      <w:pPr>
        <w:spacing w:line="302" w:lineRule="exact"/>
        <w:ind w:left="20" w:right="40"/>
        <w:jc w:val="both"/>
        <w:rPr>
          <w:sz w:val="28"/>
          <w:szCs w:val="28"/>
        </w:rPr>
      </w:pPr>
      <w:r w:rsidRPr="00C12F43">
        <w:rPr>
          <w:sz w:val="28"/>
          <w:szCs w:val="28"/>
        </w:rPr>
        <w:t xml:space="preserve"> (недвижимое имущество (в том числе единый недвижимый комплекс), земельные участки, движимое имущество).</w:t>
      </w:r>
    </w:p>
    <w:p w:rsidR="004425DE" w:rsidRPr="00C12F43" w:rsidRDefault="004425DE" w:rsidP="00C12F43">
      <w:pPr>
        <w:tabs>
          <w:tab w:val="left" w:pos="1158"/>
        </w:tabs>
        <w:spacing w:line="302" w:lineRule="exact"/>
        <w:ind w:right="40" w:firstLine="567"/>
        <w:jc w:val="both"/>
        <w:rPr>
          <w:sz w:val="28"/>
          <w:szCs w:val="28"/>
        </w:rPr>
      </w:pPr>
      <w:r w:rsidRPr="00C12F43">
        <w:rPr>
          <w:sz w:val="28"/>
          <w:szCs w:val="28"/>
        </w:rPr>
        <w:t>3.6. Внесение сведений об имуществе в Перечень (в том числе ежегодное дополнение), а также исключение сведений об имуществе из Перечня</w:t>
      </w:r>
      <w:r>
        <w:rPr>
          <w:sz w:val="28"/>
          <w:szCs w:val="28"/>
        </w:rPr>
        <w:t xml:space="preserve"> </w:t>
      </w:r>
      <w:r w:rsidRPr="00C12F43">
        <w:rPr>
          <w:sz w:val="28"/>
          <w:szCs w:val="28"/>
        </w:rPr>
        <w:t xml:space="preserve">осуществляются постановлением администрации </w:t>
      </w:r>
      <w:r>
        <w:rPr>
          <w:sz w:val="28"/>
          <w:szCs w:val="28"/>
        </w:rPr>
        <w:t xml:space="preserve">городского поселения по инициативе </w:t>
      </w:r>
      <w:r w:rsidRPr="00C12F43">
        <w:rPr>
          <w:sz w:val="28"/>
          <w:szCs w:val="28"/>
        </w:rPr>
        <w:t>предложений балансодержателей, а также субъектов малого и среднего предпринимательства, некоммерческих организаций, выражающих интересы субъектов малого и среднего предпринимательства, институтов развития в сфере малого и среднего предпринимательства.</w:t>
      </w:r>
    </w:p>
    <w:p w:rsidR="004425DE" w:rsidRPr="00C12F43" w:rsidRDefault="004425DE" w:rsidP="00C12F43">
      <w:pPr>
        <w:spacing w:line="302" w:lineRule="exact"/>
        <w:ind w:left="20" w:right="40" w:firstLine="547"/>
        <w:jc w:val="both"/>
        <w:rPr>
          <w:sz w:val="28"/>
          <w:szCs w:val="28"/>
        </w:rPr>
      </w:pPr>
      <w:r w:rsidRPr="00C12F43">
        <w:rPr>
          <w:sz w:val="28"/>
          <w:szCs w:val="28"/>
        </w:rPr>
        <w:t>Внесение в Перечень изменений, не предусматривающих исключения из Перечня имущества, осуществляется не позднее 10 рабочих дней с даты</w:t>
      </w:r>
      <w:r>
        <w:rPr>
          <w:sz w:val="28"/>
          <w:szCs w:val="28"/>
        </w:rPr>
        <w:t xml:space="preserve"> </w:t>
      </w:r>
      <w:r w:rsidRPr="00C12F43">
        <w:rPr>
          <w:sz w:val="28"/>
          <w:szCs w:val="28"/>
        </w:rPr>
        <w:t xml:space="preserve">внесения соответствующих изменений в реестр муниципального имущества </w:t>
      </w:r>
      <w:r>
        <w:rPr>
          <w:sz w:val="28"/>
          <w:szCs w:val="28"/>
        </w:rPr>
        <w:t>городского поселения Новоаганск</w:t>
      </w:r>
      <w:r w:rsidRPr="00C12F43">
        <w:rPr>
          <w:sz w:val="28"/>
          <w:szCs w:val="28"/>
        </w:rPr>
        <w:t>.</w:t>
      </w:r>
    </w:p>
    <w:p w:rsidR="004425DE" w:rsidRPr="00C12F43" w:rsidRDefault="004425DE" w:rsidP="00C12F43">
      <w:pPr>
        <w:spacing w:line="302" w:lineRule="exact"/>
        <w:ind w:left="20" w:right="40" w:firstLine="547"/>
        <w:jc w:val="both"/>
        <w:rPr>
          <w:sz w:val="28"/>
          <w:szCs w:val="28"/>
        </w:rPr>
      </w:pPr>
      <w:r w:rsidRPr="00C12F43">
        <w:rPr>
          <w:sz w:val="28"/>
          <w:szCs w:val="28"/>
        </w:rPr>
        <w:t>3.7. Рассмотрение предложений, поступивших от лиц, указанных в пункте 3.6 настоящего Порядка, осуществляется в течение 30 календарных дней со дня их поступления. По результатам рассмотрения указанных предложений принимается одно из следующих решений:</w:t>
      </w:r>
    </w:p>
    <w:p w:rsidR="004425DE" w:rsidRPr="00C12F43" w:rsidRDefault="004425DE" w:rsidP="00C12F43">
      <w:pPr>
        <w:tabs>
          <w:tab w:val="left" w:pos="1467"/>
        </w:tabs>
        <w:spacing w:line="299" w:lineRule="exact"/>
        <w:ind w:right="40" w:firstLine="567"/>
        <w:jc w:val="both"/>
        <w:rPr>
          <w:sz w:val="28"/>
          <w:szCs w:val="28"/>
        </w:rPr>
      </w:pPr>
      <w:r w:rsidRPr="00C12F43">
        <w:rPr>
          <w:sz w:val="28"/>
          <w:szCs w:val="28"/>
        </w:rPr>
        <w:t>3.7.1. О включении сведений об имуществе, в отношении которого поступило предложение, в Перечень с принятием соответствующего правового акта.</w:t>
      </w:r>
    </w:p>
    <w:p w:rsidR="004425DE" w:rsidRPr="00C12F43" w:rsidRDefault="004425DE" w:rsidP="00C12F43">
      <w:pPr>
        <w:spacing w:line="295" w:lineRule="exact"/>
        <w:ind w:right="40" w:firstLine="567"/>
        <w:jc w:val="both"/>
        <w:rPr>
          <w:sz w:val="28"/>
          <w:szCs w:val="28"/>
        </w:rPr>
      </w:pPr>
      <w:r w:rsidRPr="00C12F43">
        <w:rPr>
          <w:sz w:val="28"/>
          <w:szCs w:val="28"/>
        </w:rPr>
        <w:t>3.7.2. Об исключении сведений об имуществе, в отношении которого поступило предложение, из Перечня, с принятием соответствующего правового акта.</w:t>
      </w:r>
    </w:p>
    <w:p w:rsidR="004425DE" w:rsidRPr="00C12F43" w:rsidRDefault="004425DE" w:rsidP="00C12F43">
      <w:pPr>
        <w:tabs>
          <w:tab w:val="left" w:pos="1568"/>
        </w:tabs>
        <w:spacing w:line="302" w:lineRule="exact"/>
        <w:ind w:right="40" w:firstLine="567"/>
        <w:jc w:val="both"/>
        <w:rPr>
          <w:sz w:val="28"/>
          <w:szCs w:val="28"/>
        </w:rPr>
      </w:pPr>
      <w:r w:rsidRPr="00C12F43">
        <w:rPr>
          <w:sz w:val="28"/>
          <w:szCs w:val="28"/>
        </w:rPr>
        <w:t>3.7.3. Об отказе в учете предложений с направлением лицу, представившему предложение, мотивированного ответа о невозможности включения сведений об имуществе в Перечень.</w:t>
      </w:r>
    </w:p>
    <w:p w:rsidR="004425DE" w:rsidRPr="00C12F43" w:rsidRDefault="004425DE" w:rsidP="00C12F43">
      <w:pPr>
        <w:tabs>
          <w:tab w:val="left" w:pos="1186"/>
        </w:tabs>
        <w:spacing w:line="302" w:lineRule="exact"/>
        <w:ind w:right="40" w:firstLine="567"/>
        <w:jc w:val="both"/>
        <w:rPr>
          <w:sz w:val="28"/>
          <w:szCs w:val="28"/>
        </w:rPr>
      </w:pPr>
      <w:r w:rsidRPr="00C12F43">
        <w:rPr>
          <w:sz w:val="28"/>
          <w:szCs w:val="28"/>
        </w:rPr>
        <w:t>3.8. Решение об отказе в учете предложения о включении имущества в Перечень принимается,</w:t>
      </w:r>
      <w:r>
        <w:rPr>
          <w:sz w:val="28"/>
          <w:szCs w:val="28"/>
        </w:rPr>
        <w:t xml:space="preserve"> </w:t>
      </w:r>
      <w:r w:rsidRPr="00C12F43">
        <w:rPr>
          <w:sz w:val="28"/>
          <w:szCs w:val="28"/>
        </w:rPr>
        <w:t>в следующих случаях:</w:t>
      </w:r>
    </w:p>
    <w:p w:rsidR="004425DE" w:rsidRPr="00C12F43" w:rsidRDefault="004425DE" w:rsidP="00FD5AA5">
      <w:pPr>
        <w:tabs>
          <w:tab w:val="left" w:pos="1374"/>
        </w:tabs>
        <w:spacing w:line="302" w:lineRule="exact"/>
        <w:ind w:right="40" w:firstLine="567"/>
        <w:jc w:val="both"/>
        <w:rPr>
          <w:sz w:val="28"/>
          <w:szCs w:val="28"/>
        </w:rPr>
      </w:pPr>
      <w:r w:rsidRPr="00C12F43">
        <w:rPr>
          <w:sz w:val="28"/>
          <w:szCs w:val="28"/>
        </w:rPr>
        <w:t>3.8.1. Имущество не соответствует критериям, установленным пунктом 3.3 настоящего Порядка.</w:t>
      </w:r>
    </w:p>
    <w:p w:rsidR="004425DE" w:rsidRPr="00C12F43" w:rsidRDefault="004425DE" w:rsidP="00C12F43">
      <w:pPr>
        <w:tabs>
          <w:tab w:val="left" w:pos="1381"/>
        </w:tabs>
        <w:spacing w:line="302" w:lineRule="exact"/>
        <w:ind w:right="40" w:firstLine="567"/>
        <w:jc w:val="both"/>
        <w:rPr>
          <w:sz w:val="28"/>
          <w:szCs w:val="28"/>
        </w:rPr>
      </w:pPr>
      <w:r w:rsidRPr="00C12F43">
        <w:rPr>
          <w:sz w:val="28"/>
          <w:szCs w:val="28"/>
        </w:rPr>
        <w:t>3.8.2. В отношении имущества, закрепленного на праве хозяйственного ведения или оперативного управления, отсутствует согласие на</w:t>
      </w:r>
      <w:r w:rsidRPr="00C12F43">
        <w:rPr>
          <w:b/>
          <w:bCs/>
          <w:sz w:val="28"/>
          <w:shd w:val="clear" w:color="auto" w:fill="FFFFFF"/>
        </w:rPr>
        <w:t xml:space="preserve"> </w:t>
      </w:r>
      <w:r w:rsidRPr="00A2443A">
        <w:rPr>
          <w:bCs/>
          <w:sz w:val="28"/>
          <w:shd w:val="clear" w:color="auto" w:fill="FFFFFF"/>
        </w:rPr>
        <w:t>включение</w:t>
      </w:r>
      <w:r w:rsidRPr="00C12F43">
        <w:rPr>
          <w:b/>
          <w:bCs/>
          <w:sz w:val="28"/>
          <w:shd w:val="clear" w:color="auto" w:fill="FFFFFF"/>
        </w:rPr>
        <w:t xml:space="preserve"> </w:t>
      </w:r>
      <w:r w:rsidRPr="00C12F43">
        <w:rPr>
          <w:sz w:val="28"/>
          <w:szCs w:val="28"/>
        </w:rPr>
        <w:t>имущества в Перечень со стороны одного или нескольких перечисленных лиц:</w:t>
      </w:r>
    </w:p>
    <w:p w:rsidR="004425DE" w:rsidRPr="00C12F43" w:rsidRDefault="004425DE" w:rsidP="00C12F43">
      <w:pPr>
        <w:tabs>
          <w:tab w:val="left" w:leader="underscore" w:pos="5420"/>
        </w:tabs>
        <w:spacing w:line="302" w:lineRule="exact"/>
        <w:ind w:left="20"/>
        <w:jc w:val="both"/>
        <w:rPr>
          <w:i/>
          <w:sz w:val="28"/>
          <w:szCs w:val="28"/>
        </w:rPr>
      </w:pPr>
      <w:r w:rsidRPr="00C12F43">
        <w:rPr>
          <w:iCs/>
          <w:sz w:val="28"/>
          <w:shd w:val="clear" w:color="auto" w:fill="FFFFFF"/>
        </w:rPr>
        <w:t>балансодержателя, администрации района уполномоченного на согласование сделок с имуществом балансодержателя.</w:t>
      </w:r>
    </w:p>
    <w:p w:rsidR="004425DE" w:rsidRPr="00C12F43" w:rsidRDefault="004425DE" w:rsidP="00C12F43">
      <w:pPr>
        <w:tabs>
          <w:tab w:val="left" w:pos="1856"/>
        </w:tabs>
        <w:spacing w:line="302" w:lineRule="exact"/>
        <w:ind w:right="40" w:firstLine="567"/>
        <w:jc w:val="both"/>
        <w:rPr>
          <w:sz w:val="28"/>
          <w:szCs w:val="28"/>
        </w:rPr>
      </w:pPr>
      <w:r w:rsidRPr="00C12F43">
        <w:rPr>
          <w:sz w:val="28"/>
          <w:szCs w:val="28"/>
        </w:rPr>
        <w:t>3.8.3. Отсутствуют индивидуально-определенные признаки движимого имущества, позволяющие заключить в отношении него договор аренды.</w:t>
      </w:r>
    </w:p>
    <w:p w:rsidR="004425DE" w:rsidRPr="00C12F43" w:rsidRDefault="004425DE" w:rsidP="00C12F43">
      <w:pPr>
        <w:spacing w:line="302" w:lineRule="exact"/>
        <w:ind w:firstLine="567"/>
        <w:jc w:val="both"/>
        <w:rPr>
          <w:i/>
          <w:sz w:val="28"/>
          <w:szCs w:val="28"/>
        </w:rPr>
      </w:pPr>
      <w:r w:rsidRPr="00C12F43">
        <w:rPr>
          <w:sz w:val="28"/>
          <w:szCs w:val="28"/>
        </w:rPr>
        <w:t xml:space="preserve">3.9. </w:t>
      </w:r>
      <w:r>
        <w:rPr>
          <w:sz w:val="28"/>
          <w:szCs w:val="28"/>
        </w:rPr>
        <w:t xml:space="preserve">Администрация </w:t>
      </w:r>
      <w:r w:rsidRPr="00C12F43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C12F43">
        <w:rPr>
          <w:sz w:val="28"/>
          <w:szCs w:val="28"/>
        </w:rPr>
        <w:t>праве принять решение об исключении сведений</w:t>
      </w:r>
      <w:r>
        <w:rPr>
          <w:sz w:val="28"/>
          <w:szCs w:val="28"/>
        </w:rPr>
        <w:t xml:space="preserve"> </w:t>
      </w:r>
      <w:r w:rsidRPr="00C12F43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C12F43">
        <w:rPr>
          <w:sz w:val="28"/>
          <w:szCs w:val="28"/>
        </w:rPr>
        <w:t>муниципальном</w:t>
      </w:r>
      <w:r>
        <w:rPr>
          <w:sz w:val="28"/>
          <w:szCs w:val="28"/>
        </w:rPr>
        <w:t xml:space="preserve"> </w:t>
      </w:r>
      <w:r w:rsidRPr="00C12F43">
        <w:rPr>
          <w:iCs/>
          <w:sz w:val="28"/>
          <w:shd w:val="clear" w:color="auto" w:fill="FFFFFF"/>
        </w:rPr>
        <w:t xml:space="preserve">имуществе района </w:t>
      </w:r>
      <w:r w:rsidRPr="00C12F43">
        <w:rPr>
          <w:sz w:val="28"/>
          <w:szCs w:val="28"/>
        </w:rPr>
        <w:t>из Перечня, если в течение двух лет со дня включения сведений об указанном имуществе в Перечень в отношении такого имущества от субъектов МСП или организаций, образующих инфраструктуру поддержки субъектов МСП не поступило:</w:t>
      </w:r>
    </w:p>
    <w:p w:rsidR="004425DE" w:rsidRPr="00C12F43" w:rsidRDefault="004425DE" w:rsidP="00C12F43">
      <w:pPr>
        <w:spacing w:line="302" w:lineRule="exact"/>
        <w:ind w:left="20" w:right="40" w:firstLine="680"/>
        <w:jc w:val="both"/>
        <w:rPr>
          <w:sz w:val="28"/>
          <w:szCs w:val="28"/>
        </w:rPr>
      </w:pPr>
      <w:r w:rsidRPr="00C12F43">
        <w:rPr>
          <w:sz w:val="28"/>
          <w:szCs w:val="28"/>
        </w:rPr>
        <w:t>- ни одной заявки на участие в аукционе (конкурсе) на право заключения договора, предусматривающего переход прав владения и (или) пользования имуществом, а также на право заключения договора аренды земельного участка от субъектов МСП;</w:t>
      </w:r>
    </w:p>
    <w:p w:rsidR="004425DE" w:rsidRPr="00C12F43" w:rsidRDefault="004425DE" w:rsidP="00C12F43">
      <w:pPr>
        <w:spacing w:line="302" w:lineRule="exact"/>
        <w:ind w:left="20" w:right="40" w:firstLine="680"/>
        <w:jc w:val="both"/>
        <w:rPr>
          <w:sz w:val="28"/>
          <w:szCs w:val="28"/>
        </w:rPr>
      </w:pPr>
      <w:r w:rsidRPr="00C12F43">
        <w:rPr>
          <w:spacing w:val="30"/>
          <w:sz w:val="28"/>
          <w:shd w:val="clear" w:color="auto" w:fill="FFFFFF"/>
        </w:rPr>
        <w:t>-ни</w:t>
      </w:r>
      <w:r w:rsidRPr="00C12F43">
        <w:rPr>
          <w:sz w:val="28"/>
          <w:szCs w:val="28"/>
        </w:rPr>
        <w:t xml:space="preserve"> одного предложения (заявления) о предоставлении имущества, включая земельные участки, в том числе без проведения аукциона (конкурса) в случаях, предусмотренных Федеральным законом от 26.07.2006 </w:t>
      </w:r>
      <w:r w:rsidRPr="00FB0F59">
        <w:rPr>
          <w:sz w:val="28"/>
          <w:szCs w:val="28"/>
        </w:rPr>
        <w:t>№ 135-ФЗ «О</w:t>
      </w:r>
      <w:r w:rsidRPr="00C12F43">
        <w:rPr>
          <w:sz w:val="28"/>
          <w:szCs w:val="28"/>
        </w:rPr>
        <w:t xml:space="preserve"> защите конкуренции», Земельным кодексом Российской Федерации.</w:t>
      </w:r>
    </w:p>
    <w:p w:rsidR="004425DE" w:rsidRPr="00C12F43" w:rsidRDefault="004425DE" w:rsidP="00C12F43">
      <w:pPr>
        <w:tabs>
          <w:tab w:val="left" w:leader="underscore" w:pos="5765"/>
        </w:tabs>
        <w:spacing w:line="302" w:lineRule="exact"/>
        <w:ind w:left="20" w:firstLine="547"/>
        <w:jc w:val="both"/>
        <w:rPr>
          <w:sz w:val="28"/>
          <w:szCs w:val="28"/>
        </w:rPr>
      </w:pPr>
      <w:r w:rsidRPr="00C12F43">
        <w:rPr>
          <w:iCs/>
          <w:sz w:val="28"/>
          <w:shd w:val="clear" w:color="auto" w:fill="FFFFFF"/>
        </w:rPr>
        <w:t>3.10. Сведения о</w:t>
      </w:r>
      <w:r>
        <w:rPr>
          <w:iCs/>
          <w:sz w:val="28"/>
          <w:shd w:val="clear" w:color="auto" w:fill="FFFFFF"/>
        </w:rPr>
        <w:t xml:space="preserve"> </w:t>
      </w:r>
      <w:r w:rsidRPr="00C12F43">
        <w:rPr>
          <w:sz w:val="28"/>
          <w:szCs w:val="28"/>
        </w:rPr>
        <w:t>муниципальном</w:t>
      </w:r>
      <w:r>
        <w:rPr>
          <w:sz w:val="28"/>
          <w:szCs w:val="28"/>
        </w:rPr>
        <w:t xml:space="preserve"> </w:t>
      </w:r>
      <w:r w:rsidRPr="00C12F43">
        <w:rPr>
          <w:bCs/>
          <w:iCs/>
          <w:sz w:val="28"/>
          <w:shd w:val="clear" w:color="auto" w:fill="FFFFFF"/>
        </w:rPr>
        <w:t>имуществе</w:t>
      </w:r>
      <w:r>
        <w:rPr>
          <w:bCs/>
          <w:iCs/>
          <w:sz w:val="28"/>
          <w:shd w:val="clear" w:color="auto" w:fill="FFFFFF"/>
        </w:rPr>
        <w:t xml:space="preserve"> </w:t>
      </w:r>
      <w:r w:rsidRPr="00C12F43">
        <w:rPr>
          <w:sz w:val="28"/>
          <w:szCs w:val="28"/>
        </w:rPr>
        <w:t>подлежат исключению из Перечня, в следующих случаях:</w:t>
      </w:r>
    </w:p>
    <w:p w:rsidR="004425DE" w:rsidRPr="00C12F43" w:rsidRDefault="004425DE" w:rsidP="00C12F43">
      <w:pPr>
        <w:tabs>
          <w:tab w:val="left" w:pos="1582"/>
        </w:tabs>
        <w:spacing w:line="306" w:lineRule="exact"/>
        <w:ind w:right="20" w:firstLine="567"/>
        <w:jc w:val="both"/>
        <w:rPr>
          <w:sz w:val="28"/>
          <w:szCs w:val="28"/>
        </w:rPr>
      </w:pPr>
      <w:r w:rsidRPr="00C12F43">
        <w:rPr>
          <w:sz w:val="28"/>
          <w:szCs w:val="28"/>
        </w:rPr>
        <w:t>3.10.1. В отношении имущества в установленном законодательством Российской Федерации порядке принято решение о его использовании для</w:t>
      </w:r>
      <w:r>
        <w:rPr>
          <w:sz w:val="28"/>
          <w:szCs w:val="28"/>
        </w:rPr>
        <w:t xml:space="preserve"> </w:t>
      </w:r>
      <w:r w:rsidRPr="00C12F43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</w:t>
      </w:r>
      <w:r w:rsidRPr="00C12F43">
        <w:rPr>
          <w:iCs/>
          <w:sz w:val="28"/>
          <w:shd w:val="clear" w:color="auto" w:fill="FFFFFF"/>
        </w:rPr>
        <w:t xml:space="preserve">нужд </w:t>
      </w:r>
      <w:r>
        <w:rPr>
          <w:iCs/>
          <w:sz w:val="28"/>
          <w:shd w:val="clear" w:color="auto" w:fill="FFFFFF"/>
        </w:rPr>
        <w:t>городского поселения</w:t>
      </w:r>
      <w:r w:rsidRPr="00C12F43">
        <w:rPr>
          <w:sz w:val="28"/>
          <w:szCs w:val="28"/>
        </w:rPr>
        <w:t>.</w:t>
      </w:r>
    </w:p>
    <w:p w:rsidR="004425DE" w:rsidRPr="00C12F43" w:rsidRDefault="004425DE" w:rsidP="00C12F43">
      <w:pPr>
        <w:tabs>
          <w:tab w:val="left" w:pos="1567"/>
          <w:tab w:val="left" w:leader="underscore" w:pos="7025"/>
          <w:tab w:val="left" w:leader="underscore" w:pos="7111"/>
        </w:tabs>
        <w:spacing w:line="302" w:lineRule="exact"/>
        <w:ind w:firstLine="567"/>
        <w:jc w:val="both"/>
        <w:rPr>
          <w:sz w:val="28"/>
          <w:szCs w:val="28"/>
        </w:rPr>
      </w:pPr>
      <w:r w:rsidRPr="00C12F43">
        <w:rPr>
          <w:sz w:val="28"/>
          <w:szCs w:val="28"/>
        </w:rPr>
        <w:t xml:space="preserve">3.10.2. Право собственности </w:t>
      </w:r>
      <w:r>
        <w:rPr>
          <w:sz w:val="28"/>
          <w:szCs w:val="28"/>
        </w:rPr>
        <w:t>городского поселения Новоаганск</w:t>
      </w:r>
      <w:r w:rsidRPr="00C12F43">
        <w:rPr>
          <w:sz w:val="28"/>
          <w:szCs w:val="28"/>
        </w:rPr>
        <w:t xml:space="preserve"> на имущество прекращено по решению суда или в ином установленном законом порядке.</w:t>
      </w:r>
    </w:p>
    <w:p w:rsidR="004425DE" w:rsidRPr="00C12F43" w:rsidRDefault="004425DE" w:rsidP="00C12F43">
      <w:pPr>
        <w:tabs>
          <w:tab w:val="left" w:pos="1503"/>
        </w:tabs>
        <w:spacing w:line="302" w:lineRule="exact"/>
        <w:ind w:right="20" w:firstLine="567"/>
        <w:jc w:val="both"/>
        <w:rPr>
          <w:sz w:val="28"/>
          <w:szCs w:val="28"/>
        </w:rPr>
      </w:pPr>
      <w:r w:rsidRPr="00C12F43">
        <w:rPr>
          <w:sz w:val="28"/>
          <w:szCs w:val="28"/>
        </w:rPr>
        <w:t>3.10.3. Прекращение существования имущества в результате его гибели или уничтожения.</w:t>
      </w:r>
    </w:p>
    <w:p w:rsidR="004425DE" w:rsidRPr="00C12F43" w:rsidRDefault="004425DE" w:rsidP="00C12F43">
      <w:pPr>
        <w:tabs>
          <w:tab w:val="left" w:pos="1665"/>
        </w:tabs>
        <w:spacing w:line="302" w:lineRule="exact"/>
        <w:ind w:right="20" w:firstLine="567"/>
        <w:jc w:val="both"/>
        <w:rPr>
          <w:sz w:val="28"/>
          <w:szCs w:val="28"/>
        </w:rPr>
      </w:pPr>
      <w:r w:rsidRPr="00C12F43">
        <w:rPr>
          <w:sz w:val="28"/>
          <w:szCs w:val="28"/>
        </w:rPr>
        <w:t>3.10.4. Имущество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износа, аварийного состояния.</w:t>
      </w:r>
    </w:p>
    <w:p w:rsidR="004425DE" w:rsidRPr="00C12F43" w:rsidRDefault="004425DE" w:rsidP="00C12F43">
      <w:pPr>
        <w:tabs>
          <w:tab w:val="left" w:pos="1600"/>
        </w:tabs>
        <w:spacing w:line="302" w:lineRule="exact"/>
        <w:ind w:right="20" w:firstLine="567"/>
        <w:jc w:val="both"/>
        <w:rPr>
          <w:sz w:val="28"/>
          <w:szCs w:val="28"/>
        </w:rPr>
      </w:pPr>
      <w:r w:rsidRPr="00C12F43">
        <w:rPr>
          <w:sz w:val="28"/>
          <w:szCs w:val="28"/>
        </w:rPr>
        <w:t>3.10.5. Имущество приобретено его арендатором в собственность в соответствии с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З9</w:t>
      </w:r>
      <w:r>
        <w:rPr>
          <w:sz w:val="28"/>
          <w:szCs w:val="28"/>
        </w:rPr>
        <w:t>.3</w:t>
      </w:r>
      <w:r w:rsidRPr="00C12F43">
        <w:rPr>
          <w:sz w:val="28"/>
          <w:szCs w:val="28"/>
        </w:rPr>
        <w:t xml:space="preserve"> Земельного кодекса Российской Федерации.</w:t>
      </w:r>
    </w:p>
    <w:p w:rsidR="004425DE" w:rsidRPr="00C12F43" w:rsidRDefault="004425DE" w:rsidP="00C12F43">
      <w:pPr>
        <w:tabs>
          <w:tab w:val="left" w:pos="1453"/>
        </w:tabs>
        <w:spacing w:line="302" w:lineRule="exact"/>
        <w:ind w:right="20" w:firstLine="567"/>
        <w:jc w:val="both"/>
        <w:rPr>
          <w:sz w:val="28"/>
          <w:szCs w:val="28"/>
        </w:rPr>
      </w:pPr>
      <w:r w:rsidRPr="00D458F0">
        <w:rPr>
          <w:sz w:val="28"/>
          <w:szCs w:val="28"/>
        </w:rPr>
        <w:t>3.11. Администрация готовит проект Постановления об исключении из Перечня имущество, характеристики которого изменились таким образом, что оно стало непригодным для использования по целевому назначению</w:t>
      </w:r>
      <w:r>
        <w:rPr>
          <w:sz w:val="28"/>
          <w:szCs w:val="28"/>
        </w:rPr>
        <w:t>.</w:t>
      </w:r>
    </w:p>
    <w:p w:rsidR="004425DE" w:rsidRPr="00C12F43" w:rsidRDefault="004425DE" w:rsidP="00C12F43">
      <w:pPr>
        <w:tabs>
          <w:tab w:val="left" w:pos="1420"/>
        </w:tabs>
        <w:spacing w:after="266" w:line="302" w:lineRule="exact"/>
        <w:ind w:right="20" w:firstLine="567"/>
        <w:jc w:val="both"/>
        <w:rPr>
          <w:sz w:val="28"/>
          <w:szCs w:val="28"/>
        </w:rPr>
      </w:pPr>
      <w:r w:rsidRPr="00C12F43">
        <w:rPr>
          <w:sz w:val="28"/>
          <w:szCs w:val="28"/>
        </w:rPr>
        <w:t xml:space="preserve">3.12. </w:t>
      </w:r>
      <w:r>
        <w:rPr>
          <w:sz w:val="28"/>
          <w:szCs w:val="28"/>
        </w:rPr>
        <w:t>Администрация</w:t>
      </w:r>
      <w:r w:rsidRPr="00C12F43">
        <w:rPr>
          <w:sz w:val="28"/>
          <w:szCs w:val="28"/>
        </w:rPr>
        <w:t xml:space="preserve"> уведомляет арендатора о намерении принять решение об исключении имущества из Перечня в срок не позднее трех рабочих дней с даты получения информации о наступлении одного из оснований, указанных в пункте 3.10 настоящего порядка, за исключением пункта 3.10.5.</w:t>
      </w:r>
    </w:p>
    <w:p w:rsidR="004425DE" w:rsidRPr="00C12F43" w:rsidRDefault="004425DE" w:rsidP="00C12F43">
      <w:pPr>
        <w:spacing w:line="270" w:lineRule="exact"/>
        <w:ind w:left="20"/>
        <w:jc w:val="center"/>
        <w:rPr>
          <w:b/>
          <w:sz w:val="28"/>
          <w:szCs w:val="28"/>
        </w:rPr>
      </w:pPr>
      <w:r w:rsidRPr="00C12F43">
        <w:rPr>
          <w:b/>
          <w:sz w:val="28"/>
          <w:szCs w:val="28"/>
        </w:rPr>
        <w:t>4. Опубликование Перечня и предоставление сведений</w:t>
      </w:r>
    </w:p>
    <w:p w:rsidR="004425DE" w:rsidRPr="00C12F43" w:rsidRDefault="004425DE" w:rsidP="00C12F43">
      <w:pPr>
        <w:spacing w:line="270" w:lineRule="exact"/>
        <w:ind w:left="20"/>
        <w:jc w:val="center"/>
        <w:rPr>
          <w:b/>
          <w:sz w:val="28"/>
          <w:szCs w:val="28"/>
        </w:rPr>
      </w:pPr>
      <w:r w:rsidRPr="00C12F43">
        <w:rPr>
          <w:b/>
          <w:sz w:val="28"/>
          <w:szCs w:val="28"/>
        </w:rPr>
        <w:t>о включенном в него</w:t>
      </w:r>
      <w:r>
        <w:rPr>
          <w:b/>
          <w:sz w:val="28"/>
          <w:szCs w:val="28"/>
        </w:rPr>
        <w:t xml:space="preserve"> </w:t>
      </w:r>
      <w:r w:rsidRPr="00C12F43">
        <w:rPr>
          <w:b/>
          <w:sz w:val="28"/>
          <w:szCs w:val="28"/>
        </w:rPr>
        <w:t>имуществе</w:t>
      </w:r>
    </w:p>
    <w:p w:rsidR="004425DE" w:rsidRPr="00C12F43" w:rsidRDefault="004425DE" w:rsidP="00C12F43">
      <w:pPr>
        <w:spacing w:line="270" w:lineRule="exact"/>
        <w:ind w:left="20"/>
        <w:jc w:val="center"/>
        <w:rPr>
          <w:sz w:val="28"/>
          <w:szCs w:val="28"/>
        </w:rPr>
      </w:pPr>
    </w:p>
    <w:p w:rsidR="004425DE" w:rsidRPr="00C12F43" w:rsidRDefault="004425DE" w:rsidP="00C12F43">
      <w:pPr>
        <w:spacing w:line="295" w:lineRule="exact"/>
        <w:ind w:left="20" w:firstLine="547"/>
        <w:jc w:val="both"/>
        <w:rPr>
          <w:sz w:val="28"/>
          <w:szCs w:val="28"/>
        </w:rPr>
      </w:pPr>
      <w:r w:rsidRPr="00C12F43">
        <w:rPr>
          <w:sz w:val="28"/>
          <w:szCs w:val="28"/>
        </w:rPr>
        <w:t xml:space="preserve">4.1. Администрация </w:t>
      </w:r>
      <w:r>
        <w:rPr>
          <w:sz w:val="28"/>
          <w:szCs w:val="28"/>
        </w:rPr>
        <w:t>городского поселения Новоаганск</w:t>
      </w:r>
      <w:r w:rsidRPr="00C12F43">
        <w:rPr>
          <w:sz w:val="28"/>
          <w:szCs w:val="28"/>
        </w:rPr>
        <w:t>:</w:t>
      </w:r>
    </w:p>
    <w:p w:rsidR="004425DE" w:rsidRPr="00C12F43" w:rsidRDefault="004425DE" w:rsidP="002A0641">
      <w:pPr>
        <w:ind w:firstLine="567"/>
        <w:jc w:val="both"/>
        <w:rPr>
          <w:sz w:val="28"/>
          <w:szCs w:val="28"/>
        </w:rPr>
      </w:pPr>
      <w:r w:rsidRPr="00C12F43">
        <w:rPr>
          <w:sz w:val="28"/>
          <w:szCs w:val="28"/>
        </w:rPr>
        <w:t xml:space="preserve">4.1.1. Обеспечивает опубликование Перечня или изменений в Перечень на официальном сайте </w:t>
      </w:r>
      <w:r>
        <w:rPr>
          <w:sz w:val="28"/>
          <w:szCs w:val="28"/>
        </w:rPr>
        <w:t>органов местного самоуправления городского поселения Новоаганск</w:t>
      </w:r>
      <w:r w:rsidRPr="00C12F43">
        <w:rPr>
          <w:sz w:val="28"/>
          <w:szCs w:val="28"/>
        </w:rPr>
        <w:t xml:space="preserve"> в информационно-телекоммуникационной сети «Интернет</w:t>
      </w:r>
      <w:r w:rsidRPr="00C12F43">
        <w:rPr>
          <w:i/>
          <w:sz w:val="28"/>
          <w:szCs w:val="28"/>
        </w:rPr>
        <w:t>»</w:t>
      </w:r>
      <w:r>
        <w:rPr>
          <w:i/>
          <w:sz w:val="28"/>
          <w:szCs w:val="28"/>
        </w:rPr>
        <w:t xml:space="preserve"> </w:t>
      </w:r>
      <w:r w:rsidRPr="00C12F43">
        <w:rPr>
          <w:iCs/>
          <w:sz w:val="28"/>
          <w:shd w:val="clear" w:color="auto" w:fill="FFFFFF"/>
        </w:rPr>
        <w:t>в течение 10 рабочих дней со дня их утверждения по форме</w:t>
      </w:r>
      <w:r>
        <w:rPr>
          <w:iCs/>
          <w:sz w:val="28"/>
          <w:shd w:val="clear" w:color="auto" w:fill="FFFFFF"/>
        </w:rPr>
        <w:t xml:space="preserve"> </w:t>
      </w:r>
      <w:r w:rsidRPr="00C12F43">
        <w:rPr>
          <w:sz w:val="28"/>
          <w:szCs w:val="28"/>
        </w:rPr>
        <w:t>согласно приложению к Порядку.</w:t>
      </w:r>
    </w:p>
    <w:p w:rsidR="004425DE" w:rsidRPr="00C12F43" w:rsidRDefault="004425DE" w:rsidP="00C12F43">
      <w:pPr>
        <w:spacing w:line="295" w:lineRule="exact"/>
        <w:ind w:right="20" w:firstLine="547"/>
        <w:jc w:val="both"/>
        <w:rPr>
          <w:sz w:val="28"/>
        </w:rPr>
      </w:pPr>
      <w:r w:rsidRPr="00C12F43">
        <w:rPr>
          <w:sz w:val="28"/>
          <w:szCs w:val="28"/>
        </w:rPr>
        <w:t>4.1.2. Осуществляет размещение Перечня</w:t>
      </w:r>
      <w:r>
        <w:rPr>
          <w:sz w:val="28"/>
          <w:szCs w:val="28"/>
        </w:rPr>
        <w:t xml:space="preserve"> на</w:t>
      </w:r>
      <w:r w:rsidRPr="00C12F43">
        <w:rPr>
          <w:sz w:val="28"/>
          <w:szCs w:val="28"/>
        </w:rPr>
        <w:t xml:space="preserve"> официальном сайте </w:t>
      </w:r>
      <w:r>
        <w:rPr>
          <w:sz w:val="28"/>
          <w:szCs w:val="28"/>
        </w:rPr>
        <w:t>органов местного самоуправления городского поселения Новоаганск</w:t>
      </w:r>
      <w:r w:rsidRPr="0042236E">
        <w:rPr>
          <w:sz w:val="28"/>
          <w:szCs w:val="28"/>
        </w:rPr>
        <w:t xml:space="preserve"> </w:t>
      </w:r>
      <w:r w:rsidRPr="00C12F43">
        <w:rPr>
          <w:sz w:val="28"/>
          <w:szCs w:val="28"/>
        </w:rPr>
        <w:t>в информационно-телекоммуникационной сети «Интернет» (в том числе в форме открытых данных) в течение 3 рабочих дней со дня утверждения Перечня или изменений в Перечень по форме согласно</w:t>
      </w:r>
      <w:r>
        <w:rPr>
          <w:sz w:val="28"/>
          <w:szCs w:val="28"/>
        </w:rPr>
        <w:t xml:space="preserve"> </w:t>
      </w:r>
      <w:r w:rsidRPr="00C12F43">
        <w:rPr>
          <w:iCs/>
          <w:sz w:val="28"/>
          <w:shd w:val="clear" w:color="auto" w:fill="FFFFFF"/>
        </w:rPr>
        <w:t>приложению к</w:t>
      </w:r>
      <w:r>
        <w:rPr>
          <w:iCs/>
          <w:sz w:val="28"/>
          <w:shd w:val="clear" w:color="auto" w:fill="FFFFFF"/>
        </w:rPr>
        <w:t xml:space="preserve"> </w:t>
      </w:r>
      <w:r w:rsidRPr="00C12F43">
        <w:rPr>
          <w:iCs/>
          <w:sz w:val="28"/>
          <w:shd w:val="clear" w:color="auto" w:fill="FFFFFF"/>
        </w:rPr>
        <w:t>Порядку.</w:t>
      </w:r>
    </w:p>
    <w:p w:rsidR="004425DE" w:rsidRPr="00C12F43" w:rsidRDefault="004425DE" w:rsidP="00C12F43">
      <w:pPr>
        <w:ind w:right="-1" w:firstLine="567"/>
        <w:jc w:val="both"/>
        <w:rPr>
          <w:sz w:val="28"/>
          <w:szCs w:val="28"/>
        </w:rPr>
      </w:pPr>
      <w:r w:rsidRPr="00861CAD">
        <w:rPr>
          <w:sz w:val="28"/>
          <w:szCs w:val="28"/>
        </w:rPr>
        <w:t>4.2. Администрация предоставляет в Департамент по управлению государственным имуществом Ханты-Мансийского автономного округа – Югры» сведения о Перечне и изменениях в него в порядке, по форме и в сроки, установленные приказом Министерства экономического развития Российской Федерации от 20 апреля 2016 г. № 264 «Об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«О развитии малого и среднего предпринимательства в Российской Федерации», а также об изменениях, внесенных в такие перечни, в акционерное общество «Федеральная корпорация по развитию малого и среднего предпринимательства», формы представления и состава таких сведений».</w:t>
      </w:r>
    </w:p>
    <w:p w:rsidR="004425DE" w:rsidRDefault="004425DE" w:rsidP="00C12F43">
      <w:pPr>
        <w:tabs>
          <w:tab w:val="left" w:pos="1287"/>
          <w:tab w:val="left" w:leader="underscore" w:pos="3832"/>
        </w:tabs>
        <w:spacing w:line="302" w:lineRule="exact"/>
        <w:ind w:left="2007" w:right="40"/>
        <w:rPr>
          <w:b/>
          <w:sz w:val="28"/>
          <w:szCs w:val="28"/>
        </w:rPr>
      </w:pPr>
    </w:p>
    <w:p w:rsidR="004425DE" w:rsidRPr="00C12F43" w:rsidRDefault="004425DE" w:rsidP="0042236E">
      <w:pPr>
        <w:tabs>
          <w:tab w:val="left" w:pos="1287"/>
          <w:tab w:val="left" w:leader="underscore" w:pos="3832"/>
        </w:tabs>
        <w:spacing w:line="302" w:lineRule="exact"/>
        <w:ind w:right="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C12F43">
        <w:rPr>
          <w:b/>
          <w:sz w:val="28"/>
          <w:szCs w:val="28"/>
        </w:rPr>
        <w:t xml:space="preserve">. Виды муниципального имущества, которое используется для формирования Перечня муниципального имущества </w:t>
      </w:r>
      <w:r>
        <w:rPr>
          <w:b/>
          <w:sz w:val="28"/>
          <w:szCs w:val="28"/>
        </w:rPr>
        <w:t>городского поселения Новоаганск</w:t>
      </w:r>
      <w:r w:rsidRPr="00C12F43">
        <w:rPr>
          <w:b/>
          <w:sz w:val="28"/>
          <w:szCs w:val="28"/>
        </w:rPr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4425DE" w:rsidRPr="00C12F43" w:rsidRDefault="004425DE" w:rsidP="00C12F43">
      <w:pPr>
        <w:tabs>
          <w:tab w:val="left" w:pos="1287"/>
          <w:tab w:val="left" w:leader="underscore" w:pos="3832"/>
        </w:tabs>
        <w:spacing w:line="302" w:lineRule="exact"/>
        <w:ind w:right="40" w:firstLine="567"/>
        <w:jc w:val="center"/>
        <w:rPr>
          <w:sz w:val="28"/>
          <w:szCs w:val="28"/>
        </w:rPr>
      </w:pPr>
    </w:p>
    <w:p w:rsidR="004425DE" w:rsidRPr="00C12F43" w:rsidRDefault="004425DE" w:rsidP="00C12F43">
      <w:pPr>
        <w:tabs>
          <w:tab w:val="left" w:pos="1154"/>
        </w:tabs>
        <w:ind w:right="20" w:firstLine="567"/>
        <w:jc w:val="both"/>
        <w:rPr>
          <w:sz w:val="28"/>
          <w:szCs w:val="28"/>
        </w:rPr>
      </w:pPr>
      <w:r w:rsidRPr="00C12F43">
        <w:rPr>
          <w:sz w:val="28"/>
          <w:szCs w:val="28"/>
        </w:rPr>
        <w:t>5.1. Движимое имущество: оборудование, машины, механизмы, установки, инвентарь, инструменты, пригодные к эксплуатации по назначению с учетом их технического состояния, экономических характеристик и морального износа, срок службы которых превышает пять лет.</w:t>
      </w:r>
    </w:p>
    <w:p w:rsidR="004425DE" w:rsidRPr="00C12F43" w:rsidRDefault="004425DE" w:rsidP="00C12F43">
      <w:pPr>
        <w:tabs>
          <w:tab w:val="left" w:pos="1158"/>
        </w:tabs>
        <w:ind w:right="20" w:firstLine="567"/>
        <w:jc w:val="both"/>
        <w:rPr>
          <w:sz w:val="28"/>
          <w:szCs w:val="28"/>
        </w:rPr>
      </w:pPr>
      <w:r w:rsidRPr="00C12F43">
        <w:rPr>
          <w:sz w:val="28"/>
          <w:szCs w:val="28"/>
        </w:rPr>
        <w:t>5.2. Объекты недвижимого имущества, подключенные к сетям инженерно-технического обеспечения и имеющие доступ к объектам транспортной инфраструктуры.</w:t>
      </w:r>
    </w:p>
    <w:p w:rsidR="004425DE" w:rsidRPr="00C12F43" w:rsidRDefault="004425DE" w:rsidP="00C12F43">
      <w:pPr>
        <w:tabs>
          <w:tab w:val="left" w:pos="1158"/>
        </w:tabs>
        <w:ind w:right="20" w:firstLine="567"/>
        <w:jc w:val="both"/>
        <w:rPr>
          <w:sz w:val="28"/>
          <w:szCs w:val="28"/>
        </w:rPr>
      </w:pPr>
      <w:r w:rsidRPr="00C12F43">
        <w:rPr>
          <w:sz w:val="28"/>
          <w:szCs w:val="28"/>
        </w:rPr>
        <w:t>5.3.</w:t>
      </w:r>
      <w:r>
        <w:rPr>
          <w:sz w:val="28"/>
          <w:szCs w:val="28"/>
        </w:rPr>
        <w:t xml:space="preserve"> </w:t>
      </w:r>
      <w:r w:rsidRPr="00C12F43">
        <w:rPr>
          <w:sz w:val="28"/>
          <w:szCs w:val="28"/>
        </w:rPr>
        <w:t>Имущество, переданное субъекту малого и среднего предпринимательства по договору аренды, срок действия которого составляет не менее пяти лет.</w:t>
      </w:r>
    </w:p>
    <w:p w:rsidR="004425DE" w:rsidRPr="003A05B4" w:rsidRDefault="004425DE" w:rsidP="003A05B4">
      <w:pPr>
        <w:ind w:firstLine="567"/>
        <w:jc w:val="both"/>
        <w:rPr>
          <w:sz w:val="28"/>
          <w:szCs w:val="28"/>
        </w:rPr>
      </w:pPr>
      <w:r w:rsidRPr="00C12F43">
        <w:rPr>
          <w:sz w:val="28"/>
          <w:szCs w:val="28"/>
        </w:rPr>
        <w:t xml:space="preserve">5.4. Земельные участки, в том числе из земель сельскохозяйственного назначения, размеры которых соответствуют предельным размерам, определенным в соответствии со статьей </w:t>
      </w:r>
      <w:r w:rsidRPr="00C12F43">
        <w:rPr>
          <w:spacing w:val="30"/>
          <w:sz w:val="28"/>
          <w:shd w:val="clear" w:color="auto" w:fill="FFFFFF"/>
        </w:rPr>
        <w:t>11.9</w:t>
      </w:r>
      <w:r w:rsidRPr="00C12F43">
        <w:rPr>
          <w:sz w:val="28"/>
          <w:szCs w:val="28"/>
        </w:rPr>
        <w:t xml:space="preserve"> Земельного кодекса Российской Федерации,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деятельности, а также земельные участки,</w:t>
      </w:r>
      <w:r>
        <w:rPr>
          <w:sz w:val="28"/>
          <w:szCs w:val="28"/>
        </w:rPr>
        <w:t xml:space="preserve"> </w:t>
      </w:r>
      <w:r w:rsidRPr="00C12F43">
        <w:rPr>
          <w:sz w:val="28"/>
          <w:szCs w:val="28"/>
        </w:rPr>
        <w:t>государственная собственность на которые не разграничена, полномочия</w:t>
      </w:r>
      <w:r>
        <w:rPr>
          <w:sz w:val="28"/>
          <w:szCs w:val="28"/>
        </w:rPr>
        <w:t>,</w:t>
      </w:r>
      <w:r w:rsidRPr="00C12F43">
        <w:rPr>
          <w:sz w:val="28"/>
          <w:szCs w:val="28"/>
        </w:rPr>
        <w:t xml:space="preserve"> по предоставлению которых осуществляет</w:t>
      </w:r>
      <w:r>
        <w:rPr>
          <w:sz w:val="28"/>
          <w:szCs w:val="28"/>
        </w:rPr>
        <w:t xml:space="preserve"> </w:t>
      </w:r>
      <w:r w:rsidRPr="007F65AD">
        <w:rPr>
          <w:iCs/>
          <w:sz w:val="28"/>
          <w:shd w:val="clear" w:color="auto" w:fill="FFFFFF"/>
        </w:rPr>
        <w:t>городское поселение Новоага</w:t>
      </w:r>
      <w:r>
        <w:rPr>
          <w:iCs/>
          <w:sz w:val="28"/>
          <w:shd w:val="clear" w:color="auto" w:fill="FFFFFF"/>
        </w:rPr>
        <w:t>нск</w:t>
      </w:r>
      <w:r w:rsidRPr="00C12F43">
        <w:rPr>
          <w:sz w:val="28"/>
          <w:szCs w:val="28"/>
        </w:rPr>
        <w:t xml:space="preserve"> в соответствии с</w:t>
      </w:r>
      <w:r w:rsidRPr="007F65AD">
        <w:rPr>
          <w:iCs/>
          <w:sz w:val="28"/>
          <w:shd w:val="clear" w:color="auto" w:fill="FFFFFF"/>
        </w:rPr>
        <w:t xml:space="preserve"> </w:t>
      </w:r>
      <w:r>
        <w:rPr>
          <w:sz w:val="28"/>
          <w:szCs w:val="28"/>
        </w:rPr>
        <w:t xml:space="preserve">Федеральным </w:t>
      </w:r>
      <w:r w:rsidRPr="003A05B4">
        <w:rPr>
          <w:sz w:val="28"/>
          <w:szCs w:val="28"/>
        </w:rPr>
        <w:t>закон</w:t>
      </w:r>
      <w:r>
        <w:rPr>
          <w:sz w:val="28"/>
          <w:szCs w:val="28"/>
        </w:rPr>
        <w:t xml:space="preserve">ом </w:t>
      </w:r>
      <w:r w:rsidRPr="003A05B4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3A05B4">
        <w:rPr>
          <w:sz w:val="28"/>
          <w:szCs w:val="28"/>
        </w:rPr>
        <w:t xml:space="preserve">25.10.2001 </w:t>
      </w:r>
      <w:r>
        <w:rPr>
          <w:sz w:val="28"/>
          <w:szCs w:val="28"/>
        </w:rPr>
        <w:t xml:space="preserve">         №</w:t>
      </w:r>
      <w:r w:rsidRPr="003A05B4">
        <w:rPr>
          <w:sz w:val="28"/>
          <w:szCs w:val="28"/>
        </w:rPr>
        <w:t xml:space="preserve"> 137</w:t>
      </w:r>
      <w:r>
        <w:rPr>
          <w:sz w:val="28"/>
          <w:szCs w:val="28"/>
        </w:rPr>
        <w:t>-</w:t>
      </w:r>
      <w:r w:rsidRPr="003A05B4">
        <w:rPr>
          <w:sz w:val="28"/>
          <w:szCs w:val="28"/>
        </w:rPr>
        <w:t>ФЗ</w:t>
      </w:r>
      <w:r>
        <w:rPr>
          <w:sz w:val="28"/>
          <w:szCs w:val="28"/>
        </w:rPr>
        <w:t xml:space="preserve"> «</w:t>
      </w:r>
      <w:r w:rsidRPr="003A05B4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3A05B4">
        <w:rPr>
          <w:sz w:val="28"/>
          <w:szCs w:val="28"/>
        </w:rPr>
        <w:t>введении</w:t>
      </w:r>
      <w:r>
        <w:rPr>
          <w:sz w:val="28"/>
          <w:szCs w:val="28"/>
        </w:rPr>
        <w:t xml:space="preserve"> </w:t>
      </w:r>
      <w:r w:rsidRPr="003A05B4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3A05B4">
        <w:rPr>
          <w:sz w:val="28"/>
          <w:szCs w:val="28"/>
        </w:rPr>
        <w:t>действие</w:t>
      </w:r>
      <w:r>
        <w:rPr>
          <w:sz w:val="28"/>
          <w:szCs w:val="28"/>
        </w:rPr>
        <w:t xml:space="preserve"> </w:t>
      </w:r>
      <w:r w:rsidRPr="003A05B4">
        <w:rPr>
          <w:sz w:val="28"/>
          <w:szCs w:val="28"/>
        </w:rPr>
        <w:t>Земельного</w:t>
      </w:r>
      <w:r>
        <w:rPr>
          <w:sz w:val="28"/>
          <w:szCs w:val="28"/>
        </w:rPr>
        <w:t xml:space="preserve"> </w:t>
      </w:r>
      <w:r w:rsidRPr="003A05B4">
        <w:rPr>
          <w:sz w:val="28"/>
          <w:szCs w:val="28"/>
        </w:rPr>
        <w:t>кодекса</w:t>
      </w:r>
      <w:r>
        <w:rPr>
          <w:sz w:val="28"/>
          <w:szCs w:val="28"/>
        </w:rPr>
        <w:t xml:space="preserve"> </w:t>
      </w:r>
      <w:r w:rsidRPr="003A05B4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3A05B4">
        <w:rPr>
          <w:sz w:val="28"/>
          <w:szCs w:val="28"/>
        </w:rPr>
        <w:t>Федерации</w:t>
      </w:r>
      <w:r>
        <w:rPr>
          <w:sz w:val="28"/>
          <w:szCs w:val="28"/>
        </w:rPr>
        <w:t>».</w:t>
      </w:r>
    </w:p>
    <w:p w:rsidR="004425DE" w:rsidRDefault="004425DE" w:rsidP="003A05B4">
      <w:pPr>
        <w:tabs>
          <w:tab w:val="left" w:pos="999"/>
        </w:tabs>
        <w:ind w:right="20" w:firstLine="567"/>
        <w:jc w:val="both"/>
        <w:rPr>
          <w:sz w:val="28"/>
          <w:szCs w:val="28"/>
        </w:rPr>
      </w:pPr>
    </w:p>
    <w:p w:rsidR="004425DE" w:rsidRPr="00C12F43" w:rsidRDefault="004425DE" w:rsidP="003A05B4">
      <w:pPr>
        <w:tabs>
          <w:tab w:val="left" w:pos="999"/>
        </w:tabs>
        <w:ind w:right="20" w:firstLine="567"/>
        <w:jc w:val="both"/>
        <w:rPr>
          <w:sz w:val="28"/>
          <w:szCs w:val="28"/>
        </w:rPr>
        <w:sectPr w:rsidR="004425DE" w:rsidRPr="00C12F43" w:rsidSect="002913A1">
          <w:pgSz w:w="11905" w:h="16837"/>
          <w:pgMar w:top="709" w:right="567" w:bottom="851" w:left="1276" w:header="0" w:footer="6" w:gutter="0"/>
          <w:cols w:space="720"/>
          <w:noEndnote/>
          <w:docGrid w:linePitch="360"/>
        </w:sectPr>
      </w:pPr>
    </w:p>
    <w:p w:rsidR="004425DE" w:rsidRPr="00C12F43" w:rsidRDefault="004425DE" w:rsidP="003A05B4">
      <w:pPr>
        <w:autoSpaceDE w:val="0"/>
        <w:autoSpaceDN w:val="0"/>
        <w:adjustRightInd w:val="0"/>
        <w:ind w:firstLine="7655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C12F43">
        <w:rPr>
          <w:bCs/>
          <w:sz w:val="28"/>
          <w:szCs w:val="28"/>
        </w:rPr>
        <w:t>риложение к Порядку</w:t>
      </w:r>
      <w:r>
        <w:rPr>
          <w:bCs/>
          <w:sz w:val="28"/>
          <w:szCs w:val="28"/>
        </w:rPr>
        <w:t xml:space="preserve"> </w:t>
      </w:r>
      <w:r w:rsidRPr="00C12F43">
        <w:rPr>
          <w:bCs/>
          <w:sz w:val="28"/>
          <w:szCs w:val="28"/>
        </w:rPr>
        <w:t xml:space="preserve">формирования, ведения, </w:t>
      </w:r>
    </w:p>
    <w:p w:rsidR="004425DE" w:rsidRPr="00C12F43" w:rsidRDefault="004425DE" w:rsidP="003A05B4">
      <w:pPr>
        <w:autoSpaceDE w:val="0"/>
        <w:autoSpaceDN w:val="0"/>
        <w:adjustRightInd w:val="0"/>
        <w:ind w:firstLine="7655"/>
        <w:rPr>
          <w:bCs/>
          <w:sz w:val="28"/>
          <w:szCs w:val="28"/>
        </w:rPr>
      </w:pPr>
      <w:r w:rsidRPr="00C12F43">
        <w:rPr>
          <w:bCs/>
          <w:sz w:val="28"/>
          <w:szCs w:val="28"/>
        </w:rPr>
        <w:t xml:space="preserve">ежегодного дополнения и опубликования перечня </w:t>
      </w:r>
    </w:p>
    <w:p w:rsidR="004425DE" w:rsidRPr="00C12F43" w:rsidRDefault="004425DE" w:rsidP="003A05B4">
      <w:pPr>
        <w:autoSpaceDE w:val="0"/>
        <w:autoSpaceDN w:val="0"/>
        <w:adjustRightInd w:val="0"/>
        <w:ind w:firstLine="7655"/>
        <w:rPr>
          <w:bCs/>
          <w:sz w:val="28"/>
          <w:szCs w:val="28"/>
        </w:rPr>
      </w:pPr>
      <w:r w:rsidRPr="00C12F43">
        <w:rPr>
          <w:bCs/>
          <w:sz w:val="28"/>
          <w:szCs w:val="28"/>
        </w:rPr>
        <w:t xml:space="preserve">муниципального имущества </w:t>
      </w:r>
      <w:r>
        <w:rPr>
          <w:bCs/>
          <w:sz w:val="28"/>
          <w:szCs w:val="28"/>
        </w:rPr>
        <w:t>городского поселения Новоаганск</w:t>
      </w:r>
      <w:r w:rsidRPr="00C12F43">
        <w:rPr>
          <w:bCs/>
          <w:sz w:val="28"/>
          <w:szCs w:val="28"/>
        </w:rPr>
        <w:t xml:space="preserve">, </w:t>
      </w:r>
    </w:p>
    <w:p w:rsidR="004425DE" w:rsidRPr="00C12F43" w:rsidRDefault="004425DE" w:rsidP="003A05B4">
      <w:pPr>
        <w:autoSpaceDE w:val="0"/>
        <w:autoSpaceDN w:val="0"/>
        <w:adjustRightInd w:val="0"/>
        <w:ind w:firstLine="7655"/>
        <w:rPr>
          <w:bCs/>
          <w:sz w:val="28"/>
          <w:szCs w:val="28"/>
        </w:rPr>
      </w:pPr>
      <w:r w:rsidRPr="00C12F43">
        <w:rPr>
          <w:bCs/>
          <w:sz w:val="28"/>
          <w:szCs w:val="28"/>
        </w:rPr>
        <w:t>предназначенного для предоставления во владение и (или)</w:t>
      </w:r>
    </w:p>
    <w:p w:rsidR="004425DE" w:rsidRPr="00C12F43" w:rsidRDefault="004425DE" w:rsidP="003A05B4">
      <w:pPr>
        <w:autoSpaceDE w:val="0"/>
        <w:autoSpaceDN w:val="0"/>
        <w:adjustRightInd w:val="0"/>
        <w:ind w:firstLine="7655"/>
        <w:rPr>
          <w:bCs/>
          <w:sz w:val="28"/>
          <w:szCs w:val="28"/>
        </w:rPr>
      </w:pPr>
      <w:r w:rsidRPr="00C12F43">
        <w:rPr>
          <w:bCs/>
          <w:sz w:val="28"/>
          <w:szCs w:val="28"/>
        </w:rPr>
        <w:t>в пользование субъектам малого и среднего предпринимательства</w:t>
      </w:r>
    </w:p>
    <w:p w:rsidR="004425DE" w:rsidRPr="00C12F43" w:rsidRDefault="004425DE" w:rsidP="003A05B4">
      <w:pPr>
        <w:autoSpaceDE w:val="0"/>
        <w:autoSpaceDN w:val="0"/>
        <w:adjustRightInd w:val="0"/>
        <w:ind w:firstLine="7655"/>
        <w:rPr>
          <w:bCs/>
          <w:sz w:val="28"/>
          <w:szCs w:val="28"/>
        </w:rPr>
      </w:pPr>
      <w:r w:rsidRPr="00C12F43">
        <w:rPr>
          <w:bCs/>
          <w:sz w:val="28"/>
          <w:szCs w:val="28"/>
        </w:rPr>
        <w:t>и организациям, образующим инфраструктуру поддержки</w:t>
      </w:r>
    </w:p>
    <w:p w:rsidR="004425DE" w:rsidRPr="00C12F43" w:rsidRDefault="004425DE" w:rsidP="003A05B4">
      <w:pPr>
        <w:autoSpaceDE w:val="0"/>
        <w:autoSpaceDN w:val="0"/>
        <w:adjustRightInd w:val="0"/>
        <w:ind w:firstLine="7655"/>
        <w:rPr>
          <w:bCs/>
          <w:sz w:val="28"/>
          <w:szCs w:val="28"/>
        </w:rPr>
      </w:pPr>
      <w:r w:rsidRPr="00C12F43">
        <w:rPr>
          <w:bCs/>
          <w:sz w:val="28"/>
          <w:szCs w:val="28"/>
        </w:rPr>
        <w:t>субъектов малого и среднего предпринимательства</w:t>
      </w:r>
    </w:p>
    <w:p w:rsidR="004425DE" w:rsidRPr="00C12F43" w:rsidRDefault="004425DE" w:rsidP="003A05B4">
      <w:pPr>
        <w:autoSpaceDE w:val="0"/>
        <w:autoSpaceDN w:val="0"/>
        <w:adjustRightInd w:val="0"/>
        <w:ind w:firstLine="7655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утвержденным решением Совета поселения </w:t>
      </w:r>
      <w:r w:rsidRPr="00C12F43">
        <w:rPr>
          <w:sz w:val="28"/>
          <w:szCs w:val="28"/>
        </w:rPr>
        <w:t xml:space="preserve">от </w:t>
      </w:r>
      <w:r>
        <w:rPr>
          <w:sz w:val="28"/>
          <w:szCs w:val="28"/>
        </w:rPr>
        <w:t>11.07.2019 № 62</w:t>
      </w:r>
    </w:p>
    <w:p w:rsidR="004425DE" w:rsidRPr="00C12F43" w:rsidRDefault="004425DE" w:rsidP="00C12F43">
      <w:pPr>
        <w:tabs>
          <w:tab w:val="left" w:pos="1402"/>
          <w:tab w:val="left" w:leader="underscore" w:pos="3832"/>
        </w:tabs>
        <w:spacing w:line="302" w:lineRule="exact"/>
        <w:ind w:right="40" w:firstLine="567"/>
        <w:jc w:val="both"/>
        <w:rPr>
          <w:sz w:val="28"/>
          <w:szCs w:val="28"/>
        </w:rPr>
      </w:pPr>
    </w:p>
    <w:p w:rsidR="004425DE" w:rsidRDefault="004425DE" w:rsidP="00D955DC">
      <w:pPr>
        <w:tabs>
          <w:tab w:val="left" w:leader="underscore" w:pos="5758"/>
        </w:tabs>
        <w:spacing w:line="310" w:lineRule="exact"/>
        <w:jc w:val="center"/>
        <w:rPr>
          <w:b/>
          <w:bCs/>
          <w:iCs/>
          <w:sz w:val="28"/>
          <w:szCs w:val="28"/>
          <w:shd w:val="clear" w:color="auto" w:fill="FFFFFF"/>
        </w:rPr>
      </w:pPr>
    </w:p>
    <w:p w:rsidR="004425DE" w:rsidRPr="00D955DC" w:rsidRDefault="004425DE" w:rsidP="00D955DC">
      <w:pPr>
        <w:tabs>
          <w:tab w:val="left" w:leader="underscore" w:pos="5758"/>
        </w:tabs>
        <w:spacing w:line="310" w:lineRule="exact"/>
        <w:jc w:val="center"/>
        <w:rPr>
          <w:b/>
          <w:bCs/>
          <w:iCs/>
          <w:sz w:val="28"/>
          <w:szCs w:val="28"/>
          <w:shd w:val="clear" w:color="auto" w:fill="FFFFFF"/>
        </w:rPr>
      </w:pPr>
      <w:r w:rsidRPr="00D955DC">
        <w:rPr>
          <w:b/>
          <w:bCs/>
          <w:iCs/>
          <w:sz w:val="28"/>
          <w:szCs w:val="28"/>
          <w:shd w:val="clear" w:color="auto" w:fill="FFFFFF"/>
        </w:rPr>
        <w:t>ФОРМА ПЕРЕЧНЯ</w:t>
      </w:r>
    </w:p>
    <w:p w:rsidR="004425DE" w:rsidRPr="00C12F43" w:rsidRDefault="004425DE" w:rsidP="00C12F43">
      <w:pPr>
        <w:tabs>
          <w:tab w:val="left" w:leader="underscore" w:pos="5758"/>
        </w:tabs>
        <w:spacing w:line="310" w:lineRule="exact"/>
        <w:ind w:left="1200"/>
        <w:jc w:val="center"/>
        <w:rPr>
          <w:b/>
          <w:bCs/>
          <w:i/>
          <w:iCs/>
          <w:sz w:val="27"/>
          <w:szCs w:val="27"/>
          <w:shd w:val="clear" w:color="auto" w:fill="FFFFFF"/>
        </w:rPr>
      </w:pPr>
    </w:p>
    <w:p w:rsidR="004425DE" w:rsidRPr="00C12F43" w:rsidRDefault="004425DE" w:rsidP="00D955D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iCs/>
          <w:sz w:val="27"/>
          <w:szCs w:val="27"/>
          <w:shd w:val="clear" w:color="auto" w:fill="FFFFFF"/>
        </w:rPr>
        <w:t>муниципального имущества</w:t>
      </w:r>
      <w:r w:rsidRPr="00D955DC">
        <w:rPr>
          <w:bCs/>
          <w:iCs/>
          <w:sz w:val="27"/>
          <w:szCs w:val="27"/>
          <w:shd w:val="clear" w:color="auto" w:fill="FFFFFF"/>
        </w:rPr>
        <w:t>,</w:t>
      </w:r>
      <w:r>
        <w:rPr>
          <w:bCs/>
          <w:iCs/>
          <w:sz w:val="27"/>
          <w:szCs w:val="27"/>
          <w:shd w:val="clear" w:color="auto" w:fill="FFFFFF"/>
        </w:rPr>
        <w:t xml:space="preserve"> предназначенного для предоставления во владение и (или) в пользование </w:t>
      </w:r>
      <w:r w:rsidRPr="00C12F43">
        <w:rPr>
          <w:bCs/>
          <w:sz w:val="28"/>
          <w:szCs w:val="28"/>
        </w:rPr>
        <w:t>субъектам малого и среднего предпринимательства</w:t>
      </w:r>
      <w:r>
        <w:rPr>
          <w:bCs/>
          <w:sz w:val="28"/>
          <w:szCs w:val="28"/>
        </w:rPr>
        <w:t xml:space="preserve"> </w:t>
      </w:r>
      <w:r w:rsidRPr="00C12F43">
        <w:rPr>
          <w:bCs/>
          <w:sz w:val="28"/>
          <w:szCs w:val="28"/>
        </w:rPr>
        <w:t>и организациям, образующим инфраструктуру поддержки</w:t>
      </w:r>
      <w:r>
        <w:rPr>
          <w:bCs/>
          <w:sz w:val="28"/>
          <w:szCs w:val="28"/>
        </w:rPr>
        <w:t xml:space="preserve"> </w:t>
      </w:r>
      <w:r w:rsidRPr="00C12F43">
        <w:rPr>
          <w:bCs/>
          <w:sz w:val="28"/>
          <w:szCs w:val="28"/>
        </w:rPr>
        <w:t>субъектов малого и среднего предпринимательства</w:t>
      </w:r>
    </w:p>
    <w:p w:rsidR="004425DE" w:rsidRPr="00D955DC" w:rsidRDefault="004425DE" w:rsidP="00C12F43">
      <w:pPr>
        <w:tabs>
          <w:tab w:val="left" w:leader="underscore" w:pos="5758"/>
        </w:tabs>
        <w:spacing w:line="310" w:lineRule="exact"/>
        <w:ind w:left="1200"/>
        <w:jc w:val="center"/>
        <w:rPr>
          <w:sz w:val="27"/>
          <w:szCs w:val="27"/>
        </w:rPr>
      </w:pPr>
    </w:p>
    <w:tbl>
      <w:tblPr>
        <w:tblW w:w="0" w:type="auto"/>
        <w:tblInd w:w="436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544"/>
        <w:gridCol w:w="1714"/>
        <w:gridCol w:w="1739"/>
        <w:gridCol w:w="1598"/>
        <w:gridCol w:w="4176"/>
        <w:gridCol w:w="2009"/>
        <w:gridCol w:w="2214"/>
      </w:tblGrid>
      <w:tr w:rsidR="004425DE" w:rsidTr="00D955DC">
        <w:trPr>
          <w:trHeight w:val="292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25DE" w:rsidRDefault="004425DE" w:rsidP="00D955DC">
            <w:pPr>
              <w:pStyle w:val="20"/>
              <w:shd w:val="clear" w:color="auto" w:fill="auto"/>
              <w:spacing w:before="0" w:after="0" w:line="266" w:lineRule="exact"/>
              <w:jc w:val="both"/>
            </w:pPr>
            <w:r>
              <w:t>№ п/п</w:t>
            </w: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25DE" w:rsidRDefault="004425DE" w:rsidP="00D955DC">
            <w:pPr>
              <w:pStyle w:val="20"/>
              <w:shd w:val="clear" w:color="auto" w:fill="auto"/>
              <w:spacing w:before="0" w:after="0" w:line="263" w:lineRule="exact"/>
            </w:pPr>
            <w:r>
              <w:t>Адрес</w:t>
            </w:r>
          </w:p>
          <w:p w:rsidR="004425DE" w:rsidRDefault="004425DE" w:rsidP="00D955DC">
            <w:pPr>
              <w:pStyle w:val="20"/>
              <w:shd w:val="clear" w:color="auto" w:fill="auto"/>
              <w:spacing w:before="0" w:after="0" w:line="263" w:lineRule="exact"/>
            </w:pPr>
            <w:r>
              <w:t>(местоположен ие) объекта</w:t>
            </w:r>
          </w:p>
          <w:p w:rsidR="004425DE" w:rsidRDefault="004425DE" w:rsidP="00D955DC">
            <w:pPr>
              <w:pStyle w:val="20"/>
              <w:shd w:val="clear" w:color="auto" w:fill="auto"/>
              <w:spacing w:before="0" w:after="0" w:line="263" w:lineRule="exact"/>
            </w:pPr>
          </w:p>
          <w:p w:rsidR="004425DE" w:rsidRDefault="004425DE" w:rsidP="00D955DC">
            <w:pPr>
              <w:pStyle w:val="20"/>
              <w:shd w:val="clear" w:color="auto" w:fill="auto"/>
              <w:spacing w:before="0" w:after="0" w:line="263" w:lineRule="exact"/>
            </w:pPr>
          </w:p>
        </w:tc>
        <w:tc>
          <w:tcPr>
            <w:tcW w:w="17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25DE" w:rsidRDefault="004425DE" w:rsidP="00D955DC">
            <w:pPr>
              <w:pStyle w:val="20"/>
              <w:shd w:val="clear" w:color="auto" w:fill="auto"/>
              <w:spacing w:before="0" w:after="0" w:line="263" w:lineRule="exact"/>
            </w:pPr>
            <w:r>
              <w:t>Вид объекта недвижимости; тип движимого имущества</w:t>
            </w:r>
          </w:p>
          <w:p w:rsidR="004425DE" w:rsidRDefault="004425DE" w:rsidP="00D955DC">
            <w:pPr>
              <w:pStyle w:val="20"/>
              <w:shd w:val="clear" w:color="auto" w:fill="auto"/>
              <w:spacing w:before="0" w:after="0" w:line="263" w:lineRule="exact"/>
            </w:pPr>
          </w:p>
          <w:p w:rsidR="004425DE" w:rsidRDefault="004425DE" w:rsidP="00D955DC">
            <w:pPr>
              <w:pStyle w:val="20"/>
              <w:shd w:val="clear" w:color="auto" w:fill="auto"/>
              <w:spacing w:before="0" w:after="0" w:line="263" w:lineRule="exact"/>
            </w:pP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25DE" w:rsidRDefault="004425DE" w:rsidP="00D955DC">
            <w:pPr>
              <w:pStyle w:val="20"/>
              <w:shd w:val="clear" w:color="auto" w:fill="auto"/>
              <w:spacing w:before="0" w:after="0" w:line="263" w:lineRule="exact"/>
            </w:pPr>
            <w:r>
              <w:t>Наименовали е объекта учета</w:t>
            </w:r>
          </w:p>
          <w:p w:rsidR="004425DE" w:rsidRDefault="004425DE" w:rsidP="00D955DC">
            <w:pPr>
              <w:pStyle w:val="20"/>
              <w:shd w:val="clear" w:color="auto" w:fill="auto"/>
              <w:spacing w:before="0" w:after="0" w:line="263" w:lineRule="exact"/>
            </w:pPr>
          </w:p>
        </w:tc>
        <w:tc>
          <w:tcPr>
            <w:tcW w:w="8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5DE" w:rsidRDefault="004425DE" w:rsidP="00D955DC">
            <w:pPr>
              <w:pStyle w:val="20"/>
              <w:shd w:val="clear" w:color="auto" w:fill="auto"/>
              <w:spacing w:before="0" w:after="0" w:line="240" w:lineRule="auto"/>
              <w:ind w:left="120"/>
            </w:pPr>
            <w:r>
              <w:t>Сведения о недвижимом имуществе</w:t>
            </w:r>
          </w:p>
        </w:tc>
      </w:tr>
      <w:tr w:rsidR="004425DE" w:rsidTr="00D955DC">
        <w:trPr>
          <w:trHeight w:val="277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25DE" w:rsidRDefault="004425DE" w:rsidP="00D955DC"/>
        </w:tc>
        <w:tc>
          <w:tcPr>
            <w:tcW w:w="1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25DE" w:rsidRDefault="004425DE" w:rsidP="00D955DC"/>
        </w:tc>
        <w:tc>
          <w:tcPr>
            <w:tcW w:w="17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25DE" w:rsidRDefault="004425DE" w:rsidP="00D955DC"/>
        </w:tc>
        <w:tc>
          <w:tcPr>
            <w:tcW w:w="15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25DE" w:rsidRDefault="004425DE" w:rsidP="00D955DC"/>
        </w:tc>
        <w:tc>
          <w:tcPr>
            <w:tcW w:w="8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5DE" w:rsidRDefault="004425DE" w:rsidP="00D955DC">
            <w:pPr>
              <w:pStyle w:val="20"/>
              <w:shd w:val="clear" w:color="auto" w:fill="auto"/>
              <w:spacing w:before="0" w:after="0" w:line="240" w:lineRule="auto"/>
              <w:ind w:left="120"/>
            </w:pPr>
            <w:r>
              <w:t xml:space="preserve">Основная характеристика объекта недвижимости </w:t>
            </w:r>
          </w:p>
        </w:tc>
      </w:tr>
      <w:tr w:rsidR="004425DE" w:rsidTr="00D955DC">
        <w:trPr>
          <w:trHeight w:val="1876"/>
        </w:trPr>
        <w:tc>
          <w:tcPr>
            <w:tcW w:w="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5DE" w:rsidRDefault="004425DE" w:rsidP="00D955DC"/>
        </w:tc>
        <w:tc>
          <w:tcPr>
            <w:tcW w:w="1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5DE" w:rsidRDefault="004425DE" w:rsidP="00D955DC"/>
        </w:tc>
        <w:tc>
          <w:tcPr>
            <w:tcW w:w="1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5DE" w:rsidRDefault="004425DE" w:rsidP="00D955DC"/>
        </w:tc>
        <w:tc>
          <w:tcPr>
            <w:tcW w:w="15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5DE" w:rsidRDefault="004425DE" w:rsidP="00D955DC"/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5DE" w:rsidRDefault="004425DE" w:rsidP="00D955DC">
            <w:pPr>
              <w:pStyle w:val="20"/>
              <w:shd w:val="clear" w:color="auto" w:fill="auto"/>
              <w:spacing w:before="0" w:after="0" w:line="266" w:lineRule="exact"/>
            </w:pPr>
            <w: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5DE" w:rsidRDefault="004425DE" w:rsidP="00D955DC">
            <w:pPr>
              <w:pStyle w:val="20"/>
              <w:shd w:val="clear" w:color="auto" w:fill="auto"/>
              <w:spacing w:before="0" w:after="0" w:line="266" w:lineRule="exact"/>
              <w:ind w:left="100"/>
            </w:pPr>
            <w:r>
              <w:t>Фактическое значение/Проекта руемое значение (для объектов незавершенного строительства)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5DE" w:rsidRDefault="004425DE" w:rsidP="00D955DC">
            <w:pPr>
              <w:pStyle w:val="20"/>
              <w:shd w:val="clear" w:color="auto" w:fill="auto"/>
              <w:spacing w:before="0" w:after="0" w:line="263" w:lineRule="exact"/>
            </w:pPr>
            <w:r>
              <w:t>Единица измерения (для площади - кв. м; для протяженности - м; для глубины залегания - м; для объема - куб. м)</w:t>
            </w:r>
          </w:p>
        </w:tc>
      </w:tr>
      <w:tr w:rsidR="004425DE" w:rsidTr="00D955DC">
        <w:trPr>
          <w:trHeight w:val="302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5DE" w:rsidRDefault="004425DE" w:rsidP="00D955DC">
            <w:pPr>
              <w:pStyle w:val="20"/>
              <w:shd w:val="clear" w:color="auto" w:fill="auto"/>
              <w:spacing w:before="0" w:after="0" w:line="240" w:lineRule="auto"/>
              <w:jc w:val="both"/>
            </w:pPr>
            <w:r>
              <w:t>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5DE" w:rsidRDefault="004425DE" w:rsidP="00D955DC">
            <w:pPr>
              <w:pStyle w:val="20"/>
              <w:shd w:val="clear" w:color="auto" w:fill="auto"/>
              <w:spacing w:before="0" w:after="0" w:line="240" w:lineRule="auto"/>
              <w:ind w:left="780"/>
              <w:jc w:val="left"/>
            </w:pPr>
            <w:r>
              <w:t>2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5DE" w:rsidRDefault="004425DE" w:rsidP="00D955DC">
            <w:pPr>
              <w:pStyle w:val="20"/>
              <w:shd w:val="clear" w:color="auto" w:fill="auto"/>
              <w:spacing w:before="0" w:after="0" w:line="240" w:lineRule="auto"/>
              <w:ind w:left="820"/>
              <w:jc w:val="left"/>
            </w:pPr>
            <w:r>
              <w:t>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5DE" w:rsidRDefault="004425DE" w:rsidP="00D955DC">
            <w:pPr>
              <w:pStyle w:val="20"/>
              <w:shd w:val="clear" w:color="auto" w:fill="auto"/>
              <w:spacing w:before="0" w:after="0" w:line="240" w:lineRule="auto"/>
              <w:ind w:left="740"/>
              <w:jc w:val="left"/>
            </w:pPr>
            <w:r>
              <w:t>4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5DE" w:rsidRDefault="004425DE" w:rsidP="00D955DC">
            <w:pPr>
              <w:pStyle w:val="20"/>
              <w:shd w:val="clear" w:color="auto" w:fill="auto"/>
              <w:spacing w:before="0" w:after="0" w:line="240" w:lineRule="auto"/>
              <w:ind w:left="2040"/>
              <w:jc w:val="left"/>
            </w:pPr>
            <w:r>
              <w:t>5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5DE" w:rsidRDefault="004425DE" w:rsidP="00D955DC">
            <w:pPr>
              <w:pStyle w:val="20"/>
              <w:shd w:val="clear" w:color="auto" w:fill="auto"/>
              <w:spacing w:before="0" w:after="0" w:line="240" w:lineRule="auto"/>
              <w:ind w:left="960"/>
              <w:jc w:val="left"/>
            </w:pPr>
            <w:r>
              <w:t>6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5DE" w:rsidRDefault="004425DE" w:rsidP="00D955DC">
            <w:pPr>
              <w:pStyle w:val="20"/>
              <w:shd w:val="clear" w:color="auto" w:fill="auto"/>
              <w:spacing w:before="0" w:after="0" w:line="240" w:lineRule="auto"/>
              <w:ind w:left="1040"/>
              <w:jc w:val="left"/>
            </w:pPr>
            <w:r>
              <w:t>7</w:t>
            </w:r>
          </w:p>
        </w:tc>
      </w:tr>
    </w:tbl>
    <w:p w:rsidR="004425DE" w:rsidRDefault="004425DE" w:rsidP="00C12F43">
      <w:pPr>
        <w:spacing w:line="660" w:lineRule="exact"/>
      </w:pPr>
    </w:p>
    <w:p w:rsidR="004425DE" w:rsidRDefault="004425DE" w:rsidP="00C12F43">
      <w:pPr>
        <w:spacing w:line="660" w:lineRule="exact"/>
      </w:pPr>
    </w:p>
    <w:p w:rsidR="004425DE" w:rsidRDefault="004425DE" w:rsidP="00C12F43">
      <w:pPr>
        <w:spacing w:line="660" w:lineRule="exact"/>
      </w:pPr>
    </w:p>
    <w:tbl>
      <w:tblPr>
        <w:tblpPr w:leftFromText="180" w:rightFromText="180" w:vertAnchor="text" w:tblpX="436" w:tblpY="343"/>
        <w:tblW w:w="0" w:type="auto"/>
        <w:tblLayout w:type="fixed"/>
        <w:tblCellMar>
          <w:left w:w="10" w:type="dxa"/>
          <w:right w:w="10" w:type="dxa"/>
        </w:tblCellMar>
        <w:tblLook w:val="00A0"/>
      </w:tblPr>
      <w:tblGrid>
        <w:gridCol w:w="940"/>
        <w:gridCol w:w="1980"/>
        <w:gridCol w:w="1987"/>
        <w:gridCol w:w="1206"/>
        <w:gridCol w:w="1757"/>
        <w:gridCol w:w="2088"/>
        <w:gridCol w:w="940"/>
        <w:gridCol w:w="1170"/>
        <w:gridCol w:w="1958"/>
      </w:tblGrid>
      <w:tr w:rsidR="004425DE" w:rsidRPr="00E926AB" w:rsidTr="003A05B4">
        <w:trPr>
          <w:trHeight w:val="288"/>
        </w:trPr>
        <w:tc>
          <w:tcPr>
            <w:tcW w:w="7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5DE" w:rsidRPr="00E926AB" w:rsidRDefault="004425DE" w:rsidP="003A05B4">
            <w:pPr>
              <w:ind w:left="120"/>
              <w:jc w:val="center"/>
              <w:rPr>
                <w:sz w:val="22"/>
                <w:szCs w:val="22"/>
              </w:rPr>
            </w:pPr>
            <w:r w:rsidRPr="00E926AB">
              <w:rPr>
                <w:sz w:val="22"/>
                <w:szCs w:val="22"/>
              </w:rPr>
              <w:t>Сведения о недвижимом имуществе</w:t>
            </w:r>
          </w:p>
        </w:tc>
        <w:tc>
          <w:tcPr>
            <w:tcW w:w="615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25DE" w:rsidRPr="00E926AB" w:rsidRDefault="004425DE" w:rsidP="003A05B4">
            <w:pPr>
              <w:ind w:left="100"/>
              <w:jc w:val="center"/>
              <w:rPr>
                <w:sz w:val="22"/>
                <w:szCs w:val="22"/>
              </w:rPr>
            </w:pPr>
            <w:r w:rsidRPr="00E926AB">
              <w:rPr>
                <w:sz w:val="22"/>
                <w:szCs w:val="22"/>
              </w:rPr>
              <w:t>Сведения о движимом имуществе</w:t>
            </w:r>
          </w:p>
        </w:tc>
      </w:tr>
      <w:tr w:rsidR="004425DE" w:rsidRPr="00E926AB" w:rsidTr="003A05B4">
        <w:trPr>
          <w:trHeight w:val="277"/>
        </w:trPr>
        <w:tc>
          <w:tcPr>
            <w:tcW w:w="2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5DE" w:rsidRPr="00E926AB" w:rsidRDefault="004425DE" w:rsidP="003A05B4">
            <w:pPr>
              <w:ind w:left="120"/>
              <w:jc w:val="center"/>
              <w:rPr>
                <w:sz w:val="22"/>
                <w:szCs w:val="22"/>
              </w:rPr>
            </w:pPr>
            <w:r w:rsidRPr="00E926AB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5DE" w:rsidRDefault="004425DE" w:rsidP="003A05B4">
            <w:pPr>
              <w:ind w:left="100"/>
              <w:jc w:val="center"/>
              <w:rPr>
                <w:sz w:val="22"/>
                <w:szCs w:val="22"/>
              </w:rPr>
            </w:pPr>
            <w:r w:rsidRPr="00E926AB">
              <w:rPr>
                <w:sz w:val="22"/>
                <w:szCs w:val="22"/>
              </w:rPr>
              <w:t>Техническое состояние объекта</w:t>
            </w:r>
          </w:p>
          <w:p w:rsidR="004425DE" w:rsidRPr="00E926AB" w:rsidRDefault="004425DE" w:rsidP="003A05B4">
            <w:pPr>
              <w:ind w:left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н</w:t>
            </w:r>
            <w:r w:rsidRPr="00E926AB">
              <w:rPr>
                <w:sz w:val="22"/>
                <w:szCs w:val="22"/>
              </w:rPr>
              <w:t>едвижимости</w:t>
            </w:r>
          </w:p>
          <w:p w:rsidR="004425DE" w:rsidRPr="00E926AB" w:rsidRDefault="004425DE" w:rsidP="003A05B4">
            <w:pPr>
              <w:ind w:left="100"/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5DE" w:rsidRPr="00E926AB" w:rsidRDefault="004425DE" w:rsidP="003A05B4">
            <w:pPr>
              <w:ind w:left="100"/>
              <w:jc w:val="center"/>
              <w:rPr>
                <w:sz w:val="22"/>
                <w:szCs w:val="22"/>
              </w:rPr>
            </w:pPr>
            <w:r w:rsidRPr="00E926AB">
              <w:rPr>
                <w:sz w:val="22"/>
                <w:szCs w:val="22"/>
              </w:rPr>
              <w:t>Категория земель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5DE" w:rsidRPr="00E926AB" w:rsidRDefault="004425DE" w:rsidP="003A05B4">
            <w:pPr>
              <w:ind w:left="100"/>
              <w:jc w:val="center"/>
              <w:rPr>
                <w:sz w:val="22"/>
                <w:szCs w:val="22"/>
              </w:rPr>
            </w:pPr>
            <w:r w:rsidRPr="00E926AB">
              <w:rPr>
                <w:sz w:val="22"/>
                <w:szCs w:val="22"/>
              </w:rPr>
              <w:t xml:space="preserve">Вид </w:t>
            </w:r>
            <w:r>
              <w:rPr>
                <w:sz w:val="22"/>
                <w:szCs w:val="22"/>
              </w:rPr>
              <w:t>р</w:t>
            </w:r>
            <w:r w:rsidRPr="00E926AB">
              <w:rPr>
                <w:sz w:val="22"/>
                <w:szCs w:val="22"/>
              </w:rPr>
              <w:t>азрешенного</w:t>
            </w:r>
          </w:p>
          <w:p w:rsidR="004425DE" w:rsidRPr="00E926AB" w:rsidRDefault="004425DE" w:rsidP="003A05B4">
            <w:pPr>
              <w:ind w:left="100"/>
              <w:jc w:val="center"/>
              <w:rPr>
                <w:sz w:val="22"/>
                <w:szCs w:val="22"/>
              </w:rPr>
            </w:pPr>
            <w:r w:rsidRPr="00E926AB">
              <w:rPr>
                <w:sz w:val="22"/>
                <w:szCs w:val="22"/>
              </w:rPr>
              <w:t>использования</w:t>
            </w:r>
          </w:p>
        </w:tc>
        <w:tc>
          <w:tcPr>
            <w:tcW w:w="615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5DE" w:rsidRPr="00E926AB" w:rsidRDefault="004425DE" w:rsidP="003A05B4">
            <w:pPr>
              <w:jc w:val="center"/>
            </w:pPr>
          </w:p>
        </w:tc>
      </w:tr>
      <w:tr w:rsidR="004425DE" w:rsidRPr="00E926AB" w:rsidTr="003A05B4">
        <w:trPr>
          <w:trHeight w:val="292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5DE" w:rsidRPr="00E926AB" w:rsidRDefault="004425DE" w:rsidP="003A05B4">
            <w:pPr>
              <w:ind w:left="120"/>
              <w:jc w:val="center"/>
              <w:rPr>
                <w:sz w:val="22"/>
                <w:szCs w:val="22"/>
              </w:rPr>
            </w:pPr>
            <w:r w:rsidRPr="00E926AB">
              <w:rPr>
                <w:sz w:val="22"/>
                <w:szCs w:val="22"/>
              </w:rPr>
              <w:t>Номер</w:t>
            </w:r>
          </w:p>
          <w:p w:rsidR="004425DE" w:rsidRPr="00E926AB" w:rsidRDefault="004425DE" w:rsidP="003A05B4">
            <w:pPr>
              <w:ind w:left="120"/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5DE" w:rsidRPr="00E926AB" w:rsidRDefault="004425DE" w:rsidP="003A05B4">
            <w:pPr>
              <w:ind w:left="100"/>
              <w:jc w:val="center"/>
              <w:rPr>
                <w:sz w:val="22"/>
                <w:szCs w:val="22"/>
              </w:rPr>
            </w:pPr>
            <w:r w:rsidRPr="00E926AB">
              <w:rPr>
                <w:sz w:val="22"/>
                <w:szCs w:val="22"/>
              </w:rPr>
              <w:t>Тип (кадастровый условный, устаревший)</w:t>
            </w:r>
          </w:p>
          <w:p w:rsidR="004425DE" w:rsidRPr="00E926AB" w:rsidRDefault="004425DE" w:rsidP="003A05B4">
            <w:pPr>
              <w:ind w:left="100"/>
              <w:jc w:val="center"/>
              <w:rPr>
                <w:sz w:val="22"/>
                <w:szCs w:val="22"/>
              </w:rPr>
            </w:pPr>
          </w:p>
        </w:tc>
        <w:tc>
          <w:tcPr>
            <w:tcW w:w="1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5DE" w:rsidRPr="00E926AB" w:rsidRDefault="004425DE" w:rsidP="003A05B4">
            <w:pPr>
              <w:ind w:left="100"/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5DE" w:rsidRPr="00E926AB" w:rsidRDefault="004425DE" w:rsidP="003A05B4">
            <w:pPr>
              <w:ind w:left="100"/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5DE" w:rsidRPr="00E926AB" w:rsidRDefault="004425DE" w:rsidP="003A05B4">
            <w:pPr>
              <w:ind w:left="100"/>
              <w:jc w:val="center"/>
              <w:rPr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5DE" w:rsidRPr="00E926AB" w:rsidRDefault="004425DE" w:rsidP="003A05B4">
            <w:pPr>
              <w:ind w:left="100"/>
              <w:jc w:val="center"/>
              <w:rPr>
                <w:sz w:val="22"/>
                <w:szCs w:val="22"/>
              </w:rPr>
            </w:pPr>
            <w:r w:rsidRPr="00E926AB">
              <w:rPr>
                <w:sz w:val="22"/>
                <w:szCs w:val="22"/>
              </w:rPr>
              <w:t>Государственный регистрационный</w:t>
            </w:r>
            <w:r>
              <w:rPr>
                <w:sz w:val="22"/>
                <w:szCs w:val="22"/>
              </w:rPr>
              <w:t xml:space="preserve"> </w:t>
            </w:r>
            <w:r w:rsidRPr="00E926AB">
              <w:rPr>
                <w:sz w:val="22"/>
                <w:szCs w:val="22"/>
              </w:rPr>
              <w:t>знак (при наличии)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5DE" w:rsidRPr="00E926AB" w:rsidRDefault="004425DE" w:rsidP="003A05B4">
            <w:pPr>
              <w:ind w:left="100"/>
              <w:jc w:val="center"/>
              <w:rPr>
                <w:sz w:val="22"/>
                <w:szCs w:val="22"/>
              </w:rPr>
            </w:pPr>
            <w:r w:rsidRPr="00E926AB">
              <w:rPr>
                <w:sz w:val="22"/>
                <w:szCs w:val="22"/>
              </w:rPr>
              <w:t>Марка, модель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5DE" w:rsidRPr="00E926AB" w:rsidRDefault="004425DE" w:rsidP="003A05B4">
            <w:pPr>
              <w:ind w:left="100"/>
              <w:jc w:val="center"/>
              <w:rPr>
                <w:sz w:val="22"/>
                <w:szCs w:val="22"/>
              </w:rPr>
            </w:pPr>
            <w:r w:rsidRPr="00E926AB">
              <w:rPr>
                <w:sz w:val="22"/>
                <w:szCs w:val="22"/>
              </w:rPr>
              <w:t>Год выпуска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5DE" w:rsidRPr="00E926AB" w:rsidRDefault="004425DE" w:rsidP="003A05B4">
            <w:pPr>
              <w:ind w:left="120"/>
              <w:jc w:val="center"/>
              <w:rPr>
                <w:sz w:val="22"/>
                <w:szCs w:val="22"/>
              </w:rPr>
            </w:pPr>
            <w:r w:rsidRPr="00E926AB">
              <w:rPr>
                <w:sz w:val="22"/>
                <w:szCs w:val="22"/>
              </w:rPr>
              <w:t>Состав</w:t>
            </w:r>
            <w:r>
              <w:rPr>
                <w:sz w:val="22"/>
                <w:szCs w:val="22"/>
              </w:rPr>
              <w:t xml:space="preserve"> </w:t>
            </w:r>
            <w:r w:rsidRPr="00E926AB">
              <w:rPr>
                <w:sz w:val="22"/>
                <w:szCs w:val="22"/>
              </w:rPr>
              <w:t>(принадлежности) имущества</w:t>
            </w:r>
          </w:p>
          <w:p w:rsidR="004425DE" w:rsidRPr="00E926AB" w:rsidRDefault="004425DE" w:rsidP="003A05B4">
            <w:pPr>
              <w:ind w:left="120"/>
              <w:jc w:val="center"/>
              <w:rPr>
                <w:sz w:val="22"/>
                <w:szCs w:val="22"/>
              </w:rPr>
            </w:pPr>
          </w:p>
        </w:tc>
      </w:tr>
      <w:tr w:rsidR="004425DE" w:rsidRPr="00E926AB" w:rsidTr="003A05B4">
        <w:trPr>
          <w:trHeight w:val="313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5DE" w:rsidRPr="00E926AB" w:rsidRDefault="004425DE" w:rsidP="003A05B4">
            <w:pPr>
              <w:ind w:left="440"/>
              <w:rPr>
                <w:sz w:val="22"/>
                <w:szCs w:val="22"/>
              </w:rPr>
            </w:pPr>
            <w:r w:rsidRPr="00E926AB">
              <w:rPr>
                <w:sz w:val="22"/>
                <w:szCs w:val="22"/>
              </w:rPr>
              <w:t>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5DE" w:rsidRPr="00E926AB" w:rsidRDefault="004425DE" w:rsidP="003A05B4">
            <w:pPr>
              <w:ind w:left="920"/>
              <w:rPr>
                <w:sz w:val="22"/>
                <w:szCs w:val="22"/>
              </w:rPr>
            </w:pPr>
            <w:r w:rsidRPr="00E926AB">
              <w:rPr>
                <w:sz w:val="22"/>
                <w:szCs w:val="22"/>
              </w:rPr>
              <w:t>9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5DE" w:rsidRPr="00E926AB" w:rsidRDefault="004425DE" w:rsidP="003A05B4">
            <w:pPr>
              <w:ind w:left="900"/>
              <w:rPr>
                <w:sz w:val="22"/>
                <w:szCs w:val="22"/>
              </w:rPr>
            </w:pPr>
            <w:r w:rsidRPr="00E926AB">
              <w:rPr>
                <w:sz w:val="22"/>
                <w:szCs w:val="22"/>
              </w:rPr>
              <w:t>10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5DE" w:rsidRPr="00E926AB" w:rsidRDefault="004425DE" w:rsidP="003A05B4">
            <w:pPr>
              <w:ind w:left="520"/>
              <w:rPr>
                <w:sz w:val="22"/>
                <w:szCs w:val="22"/>
              </w:rPr>
            </w:pPr>
            <w:r w:rsidRPr="00E926AB">
              <w:rPr>
                <w:sz w:val="22"/>
                <w:szCs w:val="22"/>
              </w:rPr>
              <w:t>11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5DE" w:rsidRPr="00E926AB" w:rsidRDefault="004425DE" w:rsidP="003A05B4">
            <w:pPr>
              <w:ind w:left="780"/>
              <w:rPr>
                <w:sz w:val="22"/>
                <w:szCs w:val="22"/>
              </w:rPr>
            </w:pPr>
            <w:r w:rsidRPr="00E926AB">
              <w:rPr>
                <w:sz w:val="22"/>
                <w:szCs w:val="22"/>
              </w:rPr>
              <w:t>12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5DE" w:rsidRPr="00E926AB" w:rsidRDefault="004425DE" w:rsidP="003A05B4">
            <w:pPr>
              <w:ind w:left="960"/>
              <w:rPr>
                <w:sz w:val="22"/>
                <w:szCs w:val="22"/>
              </w:rPr>
            </w:pPr>
            <w:r w:rsidRPr="00E926AB">
              <w:rPr>
                <w:sz w:val="22"/>
                <w:szCs w:val="22"/>
              </w:rPr>
              <w:t>13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5DE" w:rsidRPr="00E926AB" w:rsidRDefault="004425DE" w:rsidP="003A05B4">
            <w:pPr>
              <w:ind w:left="380"/>
              <w:rPr>
                <w:sz w:val="22"/>
                <w:szCs w:val="22"/>
              </w:rPr>
            </w:pPr>
            <w:r w:rsidRPr="00E926AB">
              <w:rPr>
                <w:sz w:val="22"/>
                <w:szCs w:val="22"/>
              </w:rPr>
              <w:t>14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5DE" w:rsidRPr="00E926AB" w:rsidRDefault="004425DE" w:rsidP="003A05B4">
            <w:pPr>
              <w:ind w:left="480"/>
              <w:rPr>
                <w:sz w:val="22"/>
                <w:szCs w:val="22"/>
              </w:rPr>
            </w:pPr>
            <w:r w:rsidRPr="00E926AB">
              <w:rPr>
                <w:sz w:val="22"/>
                <w:szCs w:val="22"/>
              </w:rPr>
              <w:t>15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5DE" w:rsidRPr="00E926AB" w:rsidRDefault="004425DE" w:rsidP="003A05B4">
            <w:pPr>
              <w:ind w:left="860"/>
              <w:rPr>
                <w:sz w:val="22"/>
                <w:szCs w:val="22"/>
              </w:rPr>
            </w:pPr>
            <w:r w:rsidRPr="00E926AB">
              <w:rPr>
                <w:sz w:val="22"/>
                <w:szCs w:val="22"/>
              </w:rPr>
              <w:t>16</w:t>
            </w:r>
          </w:p>
        </w:tc>
      </w:tr>
    </w:tbl>
    <w:p w:rsidR="004425DE" w:rsidRDefault="004425DE" w:rsidP="00C12F43">
      <w:pPr>
        <w:spacing w:line="660" w:lineRule="exact"/>
      </w:pPr>
    </w:p>
    <w:p w:rsidR="004425DE" w:rsidRDefault="004425DE" w:rsidP="00C12F43">
      <w:pPr>
        <w:spacing w:line="660" w:lineRule="exact"/>
      </w:pPr>
    </w:p>
    <w:p w:rsidR="004425DE" w:rsidRDefault="004425DE" w:rsidP="00C12F43">
      <w:pPr>
        <w:spacing w:line="660" w:lineRule="exact"/>
      </w:pPr>
    </w:p>
    <w:p w:rsidR="004425DE" w:rsidRPr="00C12F43" w:rsidRDefault="004425DE" w:rsidP="00C12F43">
      <w:pPr>
        <w:spacing w:line="660" w:lineRule="exact"/>
      </w:pPr>
    </w:p>
    <w:p w:rsidR="004425DE" w:rsidRDefault="004425DE" w:rsidP="00C12F43">
      <w:pPr>
        <w:rPr>
          <w:sz w:val="2"/>
          <w:szCs w:val="2"/>
        </w:rPr>
      </w:pPr>
    </w:p>
    <w:p w:rsidR="004425DE" w:rsidRDefault="004425DE" w:rsidP="00C12F43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2441"/>
        <w:gridCol w:w="2290"/>
        <w:gridCol w:w="1942"/>
        <w:gridCol w:w="1561"/>
        <w:gridCol w:w="1951"/>
        <w:gridCol w:w="1789"/>
        <w:gridCol w:w="1609"/>
      </w:tblGrid>
      <w:tr w:rsidR="004425DE" w:rsidRPr="00C12F43" w:rsidTr="00084003">
        <w:trPr>
          <w:trHeight w:val="306"/>
          <w:jc w:val="center"/>
        </w:trPr>
        <w:tc>
          <w:tcPr>
            <w:tcW w:w="135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5DE" w:rsidRPr="00C12F43" w:rsidRDefault="004425DE" w:rsidP="003A05B4">
            <w:pPr>
              <w:framePr w:wrap="notBeside" w:vAnchor="text" w:hAnchor="page" w:x="1546" w:y="821"/>
              <w:ind w:left="3460"/>
              <w:rPr>
                <w:sz w:val="22"/>
                <w:szCs w:val="22"/>
              </w:rPr>
            </w:pPr>
            <w:r w:rsidRPr="00C12F43">
              <w:rPr>
                <w:sz w:val="22"/>
                <w:szCs w:val="22"/>
              </w:rPr>
              <w:t>Сведения о правообладателях и о правах третьих лиц на имущество</w:t>
            </w:r>
          </w:p>
        </w:tc>
      </w:tr>
      <w:tr w:rsidR="004425DE" w:rsidRPr="00C12F43" w:rsidTr="00084003">
        <w:trPr>
          <w:trHeight w:val="522"/>
          <w:jc w:val="center"/>
        </w:trPr>
        <w:tc>
          <w:tcPr>
            <w:tcW w:w="4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5DE" w:rsidRPr="00C12F43" w:rsidRDefault="004425DE" w:rsidP="003A05B4">
            <w:pPr>
              <w:framePr w:wrap="notBeside" w:vAnchor="text" w:hAnchor="page" w:x="1546" w:y="821"/>
              <w:spacing w:line="266" w:lineRule="exact"/>
              <w:jc w:val="center"/>
              <w:rPr>
                <w:sz w:val="22"/>
                <w:szCs w:val="22"/>
              </w:rPr>
            </w:pPr>
            <w:r w:rsidRPr="00C12F43">
              <w:rPr>
                <w:sz w:val="22"/>
                <w:szCs w:val="22"/>
              </w:rPr>
              <w:t>Для договоров аренды и безвозмездного пользования</w:t>
            </w:r>
          </w:p>
        </w:tc>
        <w:tc>
          <w:tcPr>
            <w:tcW w:w="19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25DE" w:rsidRPr="00C12F43" w:rsidRDefault="004425DE" w:rsidP="003A05B4">
            <w:pPr>
              <w:framePr w:wrap="notBeside" w:vAnchor="text" w:hAnchor="page" w:x="1546" w:y="821"/>
              <w:spacing w:line="266" w:lineRule="exact"/>
              <w:ind w:left="253"/>
              <w:jc w:val="center"/>
              <w:rPr>
                <w:sz w:val="22"/>
                <w:szCs w:val="22"/>
              </w:rPr>
            </w:pPr>
            <w:r w:rsidRPr="00C12F43">
              <w:rPr>
                <w:sz w:val="22"/>
                <w:szCs w:val="22"/>
              </w:rPr>
              <w:t xml:space="preserve">Наименование правообладателя 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25DE" w:rsidRPr="00C12F43" w:rsidRDefault="004425DE" w:rsidP="003A05B4">
            <w:pPr>
              <w:framePr w:wrap="notBeside" w:vAnchor="text" w:hAnchor="page" w:x="1546" w:y="821"/>
              <w:spacing w:line="263" w:lineRule="exact"/>
              <w:ind w:left="253"/>
              <w:jc w:val="center"/>
              <w:rPr>
                <w:sz w:val="22"/>
                <w:szCs w:val="22"/>
              </w:rPr>
            </w:pPr>
            <w:r w:rsidRPr="00C12F43">
              <w:rPr>
                <w:sz w:val="22"/>
                <w:szCs w:val="22"/>
              </w:rPr>
              <w:t xml:space="preserve">Наличие ограниченного вещного права на имущество </w:t>
            </w:r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25DE" w:rsidRPr="00C12F43" w:rsidRDefault="004425DE" w:rsidP="003A05B4">
            <w:pPr>
              <w:framePr w:wrap="notBeside" w:vAnchor="text" w:hAnchor="page" w:x="1546" w:y="821"/>
              <w:spacing w:line="259" w:lineRule="exact"/>
              <w:ind w:left="253"/>
              <w:jc w:val="center"/>
              <w:rPr>
                <w:sz w:val="22"/>
                <w:szCs w:val="22"/>
              </w:rPr>
            </w:pPr>
            <w:r w:rsidRPr="00C12F43">
              <w:rPr>
                <w:sz w:val="22"/>
                <w:szCs w:val="22"/>
              </w:rPr>
              <w:t>ИНН</w:t>
            </w:r>
          </w:p>
          <w:p w:rsidR="004425DE" w:rsidRPr="00C12F43" w:rsidRDefault="004425DE" w:rsidP="003A05B4">
            <w:pPr>
              <w:framePr w:wrap="notBeside" w:vAnchor="text" w:hAnchor="page" w:x="1546" w:y="821"/>
              <w:spacing w:line="259" w:lineRule="exact"/>
              <w:ind w:left="253"/>
              <w:jc w:val="center"/>
              <w:rPr>
                <w:sz w:val="22"/>
                <w:szCs w:val="22"/>
              </w:rPr>
            </w:pPr>
            <w:r w:rsidRPr="00C12F43">
              <w:rPr>
                <w:sz w:val="22"/>
                <w:szCs w:val="22"/>
              </w:rPr>
              <w:t xml:space="preserve">правообладателя </w:t>
            </w:r>
          </w:p>
        </w:tc>
        <w:tc>
          <w:tcPr>
            <w:tcW w:w="1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25DE" w:rsidRPr="00C12F43" w:rsidRDefault="004425DE" w:rsidP="003A05B4">
            <w:pPr>
              <w:framePr w:wrap="notBeside" w:vAnchor="text" w:hAnchor="page" w:x="1546" w:y="821"/>
              <w:spacing w:line="263" w:lineRule="exact"/>
              <w:ind w:left="253"/>
              <w:jc w:val="center"/>
              <w:rPr>
                <w:sz w:val="22"/>
                <w:szCs w:val="22"/>
              </w:rPr>
            </w:pPr>
            <w:r w:rsidRPr="00C12F43">
              <w:rPr>
                <w:sz w:val="22"/>
                <w:szCs w:val="22"/>
              </w:rPr>
              <w:t xml:space="preserve">Контактный номер телефона </w:t>
            </w:r>
          </w:p>
        </w:tc>
        <w:tc>
          <w:tcPr>
            <w:tcW w:w="1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25DE" w:rsidRPr="00C12F43" w:rsidRDefault="004425DE" w:rsidP="003A05B4">
            <w:pPr>
              <w:framePr w:wrap="notBeside" w:vAnchor="text" w:hAnchor="page" w:x="1546" w:y="821"/>
              <w:spacing w:line="266" w:lineRule="exact"/>
              <w:ind w:left="253"/>
              <w:jc w:val="center"/>
              <w:rPr>
                <w:sz w:val="19"/>
                <w:szCs w:val="19"/>
              </w:rPr>
            </w:pPr>
            <w:r w:rsidRPr="00C12F43">
              <w:rPr>
                <w:sz w:val="19"/>
                <w:szCs w:val="19"/>
              </w:rPr>
              <w:t>Адрес</w:t>
            </w:r>
          </w:p>
          <w:p w:rsidR="004425DE" w:rsidRPr="00C12F43" w:rsidRDefault="004425DE" w:rsidP="003A05B4">
            <w:pPr>
              <w:framePr w:wrap="notBeside" w:vAnchor="text" w:hAnchor="page" w:x="1546" w:y="821"/>
              <w:spacing w:line="266" w:lineRule="exact"/>
              <w:ind w:left="253"/>
              <w:jc w:val="center"/>
              <w:rPr>
                <w:sz w:val="22"/>
                <w:szCs w:val="22"/>
              </w:rPr>
            </w:pPr>
            <w:r w:rsidRPr="00C12F43">
              <w:rPr>
                <w:sz w:val="22"/>
                <w:szCs w:val="22"/>
              </w:rPr>
              <w:t xml:space="preserve">электронной почты </w:t>
            </w:r>
          </w:p>
        </w:tc>
      </w:tr>
      <w:tr w:rsidR="004425DE" w:rsidRPr="00C12F43" w:rsidTr="00084003">
        <w:trPr>
          <w:trHeight w:val="1339"/>
          <w:jc w:val="center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5DE" w:rsidRPr="00C12F43" w:rsidRDefault="004425DE" w:rsidP="003A05B4">
            <w:pPr>
              <w:framePr w:wrap="notBeside" w:vAnchor="text" w:hAnchor="page" w:x="1546" w:y="821"/>
              <w:spacing w:line="263" w:lineRule="exact"/>
              <w:ind w:left="120"/>
              <w:jc w:val="center"/>
              <w:rPr>
                <w:sz w:val="22"/>
                <w:szCs w:val="22"/>
              </w:rPr>
            </w:pPr>
            <w:r w:rsidRPr="00C12F43">
              <w:rPr>
                <w:sz w:val="22"/>
                <w:szCs w:val="22"/>
              </w:rPr>
              <w:t>Наличие права аренды или права безвозмездного пользования на имущество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5DE" w:rsidRPr="00C12F43" w:rsidRDefault="004425DE" w:rsidP="003A05B4">
            <w:pPr>
              <w:framePr w:wrap="notBeside" w:vAnchor="text" w:hAnchor="page" w:x="1546" w:y="821"/>
              <w:spacing w:line="263" w:lineRule="exact"/>
              <w:jc w:val="center"/>
              <w:rPr>
                <w:sz w:val="22"/>
                <w:szCs w:val="22"/>
              </w:rPr>
            </w:pPr>
            <w:r w:rsidRPr="00C12F43">
              <w:rPr>
                <w:sz w:val="22"/>
                <w:szCs w:val="22"/>
              </w:rPr>
              <w:t>Дата окончания срока действия договора (при наличии)</w:t>
            </w:r>
          </w:p>
        </w:tc>
        <w:tc>
          <w:tcPr>
            <w:tcW w:w="19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5DE" w:rsidRPr="00C12F43" w:rsidRDefault="004425DE" w:rsidP="003A05B4">
            <w:pPr>
              <w:framePr w:wrap="notBeside" w:vAnchor="text" w:hAnchor="page" w:x="1546" w:y="821"/>
              <w:ind w:left="253"/>
              <w:jc w:val="center"/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5DE" w:rsidRPr="00C12F43" w:rsidRDefault="004425DE" w:rsidP="003A05B4">
            <w:pPr>
              <w:framePr w:wrap="notBeside" w:vAnchor="text" w:hAnchor="page" w:x="1546" w:y="821"/>
              <w:ind w:left="253"/>
              <w:jc w:val="center"/>
            </w:pPr>
          </w:p>
        </w:tc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5DE" w:rsidRPr="00C12F43" w:rsidRDefault="004425DE" w:rsidP="003A05B4">
            <w:pPr>
              <w:framePr w:wrap="notBeside" w:vAnchor="text" w:hAnchor="page" w:x="1546" w:y="821"/>
              <w:ind w:left="253"/>
              <w:jc w:val="center"/>
            </w:pPr>
          </w:p>
        </w:tc>
        <w:tc>
          <w:tcPr>
            <w:tcW w:w="1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5DE" w:rsidRPr="00C12F43" w:rsidRDefault="004425DE" w:rsidP="003A05B4">
            <w:pPr>
              <w:framePr w:wrap="notBeside" w:vAnchor="text" w:hAnchor="page" w:x="1546" w:y="821"/>
              <w:ind w:left="253"/>
              <w:jc w:val="center"/>
            </w:pPr>
          </w:p>
        </w:tc>
        <w:tc>
          <w:tcPr>
            <w:tcW w:w="16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5DE" w:rsidRPr="00C12F43" w:rsidRDefault="004425DE" w:rsidP="003A05B4">
            <w:pPr>
              <w:framePr w:wrap="notBeside" w:vAnchor="text" w:hAnchor="page" w:x="1546" w:y="821"/>
              <w:ind w:left="253"/>
              <w:jc w:val="center"/>
            </w:pPr>
          </w:p>
        </w:tc>
      </w:tr>
      <w:tr w:rsidR="004425DE" w:rsidRPr="00C12F43" w:rsidTr="00084003">
        <w:trPr>
          <w:trHeight w:val="320"/>
          <w:jc w:val="center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5DE" w:rsidRPr="00C12F43" w:rsidRDefault="004425DE" w:rsidP="003A05B4">
            <w:pPr>
              <w:framePr w:wrap="notBeside" w:vAnchor="text" w:hAnchor="page" w:x="1546" w:y="821"/>
              <w:ind w:left="1140"/>
              <w:rPr>
                <w:sz w:val="22"/>
                <w:szCs w:val="22"/>
              </w:rPr>
            </w:pPr>
            <w:r w:rsidRPr="00C12F43">
              <w:rPr>
                <w:sz w:val="22"/>
                <w:szCs w:val="22"/>
              </w:rPr>
              <w:t>17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5DE" w:rsidRPr="00C12F43" w:rsidRDefault="004425DE" w:rsidP="003A05B4">
            <w:pPr>
              <w:framePr w:wrap="notBeside" w:vAnchor="text" w:hAnchor="page" w:x="1546" w:y="821"/>
              <w:ind w:left="1060"/>
              <w:jc w:val="center"/>
              <w:rPr>
                <w:sz w:val="22"/>
                <w:szCs w:val="22"/>
              </w:rPr>
            </w:pPr>
            <w:r w:rsidRPr="00C12F43">
              <w:rPr>
                <w:sz w:val="22"/>
                <w:szCs w:val="22"/>
              </w:rPr>
              <w:t>18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5DE" w:rsidRPr="00C12F43" w:rsidRDefault="004425DE" w:rsidP="003A05B4">
            <w:pPr>
              <w:framePr w:wrap="notBeside" w:vAnchor="text" w:hAnchor="page" w:x="1546" w:y="821"/>
              <w:ind w:left="253"/>
              <w:jc w:val="center"/>
              <w:rPr>
                <w:sz w:val="22"/>
                <w:szCs w:val="22"/>
              </w:rPr>
            </w:pPr>
            <w:r w:rsidRPr="00C12F43">
              <w:rPr>
                <w:sz w:val="22"/>
                <w:szCs w:val="22"/>
              </w:rPr>
              <w:t>19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5DE" w:rsidRPr="00C12F43" w:rsidRDefault="004425DE" w:rsidP="003A05B4">
            <w:pPr>
              <w:framePr w:wrap="notBeside" w:vAnchor="text" w:hAnchor="page" w:x="1546" w:y="821"/>
              <w:ind w:left="253"/>
              <w:jc w:val="center"/>
              <w:rPr>
                <w:sz w:val="22"/>
                <w:szCs w:val="22"/>
              </w:rPr>
            </w:pPr>
            <w:r w:rsidRPr="00C12F43">
              <w:rPr>
                <w:sz w:val="22"/>
                <w:szCs w:val="22"/>
              </w:rPr>
              <w:t>20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5DE" w:rsidRPr="00C12F43" w:rsidRDefault="004425DE" w:rsidP="003A05B4">
            <w:pPr>
              <w:framePr w:wrap="notBeside" w:vAnchor="text" w:hAnchor="page" w:x="1546" w:y="821"/>
              <w:ind w:left="253"/>
              <w:jc w:val="center"/>
              <w:rPr>
                <w:sz w:val="22"/>
                <w:szCs w:val="22"/>
              </w:rPr>
            </w:pPr>
            <w:r w:rsidRPr="00C12F43">
              <w:rPr>
                <w:sz w:val="22"/>
                <w:szCs w:val="22"/>
              </w:rPr>
              <w:t>21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5DE" w:rsidRPr="00C12F43" w:rsidRDefault="004425DE" w:rsidP="003A05B4">
            <w:pPr>
              <w:framePr w:wrap="notBeside" w:vAnchor="text" w:hAnchor="page" w:x="1546" w:y="821"/>
              <w:ind w:left="253"/>
              <w:jc w:val="center"/>
              <w:rPr>
                <w:sz w:val="22"/>
                <w:szCs w:val="22"/>
              </w:rPr>
            </w:pPr>
            <w:r w:rsidRPr="00C12F43">
              <w:rPr>
                <w:sz w:val="22"/>
                <w:szCs w:val="22"/>
              </w:rPr>
              <w:t>22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5DE" w:rsidRPr="00C12F43" w:rsidRDefault="004425DE" w:rsidP="003A05B4">
            <w:pPr>
              <w:framePr w:wrap="notBeside" w:vAnchor="text" w:hAnchor="page" w:x="1546" w:y="821"/>
              <w:ind w:left="253"/>
              <w:jc w:val="center"/>
              <w:rPr>
                <w:sz w:val="22"/>
                <w:szCs w:val="22"/>
              </w:rPr>
            </w:pPr>
            <w:r w:rsidRPr="00C12F43">
              <w:rPr>
                <w:sz w:val="22"/>
                <w:szCs w:val="22"/>
              </w:rPr>
              <w:t>23</w:t>
            </w:r>
          </w:p>
        </w:tc>
      </w:tr>
    </w:tbl>
    <w:p w:rsidR="004425DE" w:rsidRDefault="004425DE" w:rsidP="00C12F43">
      <w:pPr>
        <w:rPr>
          <w:sz w:val="2"/>
          <w:szCs w:val="2"/>
        </w:rPr>
      </w:pPr>
    </w:p>
    <w:p w:rsidR="004425DE" w:rsidRDefault="004425DE" w:rsidP="00C12F43">
      <w:pPr>
        <w:rPr>
          <w:sz w:val="2"/>
          <w:szCs w:val="2"/>
        </w:rPr>
      </w:pPr>
    </w:p>
    <w:p w:rsidR="004425DE" w:rsidRDefault="004425DE" w:rsidP="00C12F43">
      <w:pPr>
        <w:rPr>
          <w:sz w:val="2"/>
          <w:szCs w:val="2"/>
        </w:rPr>
      </w:pPr>
    </w:p>
    <w:p w:rsidR="004425DE" w:rsidRDefault="004425DE" w:rsidP="00C12F43">
      <w:pPr>
        <w:rPr>
          <w:sz w:val="2"/>
          <w:szCs w:val="2"/>
        </w:rPr>
      </w:pPr>
    </w:p>
    <w:p w:rsidR="004425DE" w:rsidRDefault="004425DE" w:rsidP="00C12F43">
      <w:pPr>
        <w:rPr>
          <w:sz w:val="2"/>
          <w:szCs w:val="2"/>
        </w:rPr>
      </w:pPr>
    </w:p>
    <w:p w:rsidR="004425DE" w:rsidRDefault="004425DE" w:rsidP="00C12F43">
      <w:pPr>
        <w:rPr>
          <w:sz w:val="2"/>
          <w:szCs w:val="2"/>
        </w:rPr>
      </w:pPr>
    </w:p>
    <w:p w:rsidR="004425DE" w:rsidRDefault="004425DE" w:rsidP="00C12F43">
      <w:pPr>
        <w:rPr>
          <w:sz w:val="2"/>
          <w:szCs w:val="2"/>
        </w:rPr>
      </w:pPr>
    </w:p>
    <w:p w:rsidR="004425DE" w:rsidRDefault="004425DE" w:rsidP="00C12F43">
      <w:pPr>
        <w:rPr>
          <w:sz w:val="2"/>
          <w:szCs w:val="2"/>
        </w:rPr>
      </w:pPr>
    </w:p>
    <w:p w:rsidR="004425DE" w:rsidRDefault="004425DE" w:rsidP="00C12F43">
      <w:pPr>
        <w:rPr>
          <w:sz w:val="2"/>
          <w:szCs w:val="2"/>
        </w:rPr>
      </w:pPr>
    </w:p>
    <w:p w:rsidR="004425DE" w:rsidRDefault="004425DE" w:rsidP="00C12F43">
      <w:pPr>
        <w:rPr>
          <w:sz w:val="2"/>
          <w:szCs w:val="2"/>
        </w:rPr>
      </w:pPr>
    </w:p>
    <w:p w:rsidR="004425DE" w:rsidRDefault="004425DE" w:rsidP="00C12F43">
      <w:pPr>
        <w:rPr>
          <w:sz w:val="2"/>
          <w:szCs w:val="2"/>
        </w:rPr>
      </w:pPr>
    </w:p>
    <w:p w:rsidR="004425DE" w:rsidRDefault="004425DE" w:rsidP="00C12F43">
      <w:pPr>
        <w:rPr>
          <w:sz w:val="2"/>
          <w:szCs w:val="2"/>
        </w:rPr>
      </w:pPr>
    </w:p>
    <w:p w:rsidR="004425DE" w:rsidRDefault="004425DE" w:rsidP="00C12F43">
      <w:pPr>
        <w:rPr>
          <w:sz w:val="2"/>
          <w:szCs w:val="2"/>
        </w:rPr>
      </w:pPr>
    </w:p>
    <w:p w:rsidR="004425DE" w:rsidRDefault="004425DE" w:rsidP="00C12F43">
      <w:pPr>
        <w:rPr>
          <w:sz w:val="2"/>
          <w:szCs w:val="2"/>
        </w:rPr>
      </w:pPr>
    </w:p>
    <w:p w:rsidR="004425DE" w:rsidRDefault="004425DE" w:rsidP="00C12F43">
      <w:pPr>
        <w:rPr>
          <w:sz w:val="2"/>
          <w:szCs w:val="2"/>
        </w:rPr>
      </w:pPr>
    </w:p>
    <w:p w:rsidR="004425DE" w:rsidRDefault="004425DE" w:rsidP="00C12F43">
      <w:pPr>
        <w:rPr>
          <w:sz w:val="2"/>
          <w:szCs w:val="2"/>
        </w:rPr>
      </w:pPr>
    </w:p>
    <w:p w:rsidR="004425DE" w:rsidRDefault="004425DE" w:rsidP="00C12F43">
      <w:pPr>
        <w:rPr>
          <w:sz w:val="2"/>
          <w:szCs w:val="2"/>
        </w:rPr>
      </w:pPr>
    </w:p>
    <w:p w:rsidR="004425DE" w:rsidRDefault="004425DE" w:rsidP="00C12F43">
      <w:pPr>
        <w:rPr>
          <w:sz w:val="2"/>
          <w:szCs w:val="2"/>
        </w:rPr>
      </w:pPr>
    </w:p>
    <w:p w:rsidR="004425DE" w:rsidRDefault="004425DE" w:rsidP="00C12F43">
      <w:pPr>
        <w:rPr>
          <w:sz w:val="2"/>
          <w:szCs w:val="2"/>
        </w:rPr>
      </w:pPr>
    </w:p>
    <w:p w:rsidR="004425DE" w:rsidRDefault="004425DE" w:rsidP="00C12F43">
      <w:pPr>
        <w:rPr>
          <w:sz w:val="2"/>
          <w:szCs w:val="2"/>
        </w:rPr>
      </w:pPr>
    </w:p>
    <w:p w:rsidR="004425DE" w:rsidRDefault="004425DE" w:rsidP="00C12F43">
      <w:pPr>
        <w:rPr>
          <w:sz w:val="2"/>
          <w:szCs w:val="2"/>
        </w:rPr>
      </w:pPr>
    </w:p>
    <w:p w:rsidR="004425DE" w:rsidRDefault="004425DE" w:rsidP="00C12F43">
      <w:pPr>
        <w:rPr>
          <w:sz w:val="2"/>
          <w:szCs w:val="2"/>
        </w:rPr>
      </w:pPr>
    </w:p>
    <w:p w:rsidR="004425DE" w:rsidRDefault="004425DE" w:rsidP="00C12F43">
      <w:pPr>
        <w:rPr>
          <w:sz w:val="2"/>
          <w:szCs w:val="2"/>
        </w:rPr>
      </w:pPr>
    </w:p>
    <w:p w:rsidR="004425DE" w:rsidRDefault="004425DE" w:rsidP="00C12F43">
      <w:pPr>
        <w:rPr>
          <w:sz w:val="2"/>
          <w:szCs w:val="2"/>
        </w:rPr>
      </w:pPr>
    </w:p>
    <w:p w:rsidR="004425DE" w:rsidRDefault="004425DE" w:rsidP="00C12F43">
      <w:pPr>
        <w:rPr>
          <w:sz w:val="2"/>
          <w:szCs w:val="2"/>
        </w:rPr>
      </w:pPr>
    </w:p>
    <w:p w:rsidR="004425DE" w:rsidRDefault="004425DE" w:rsidP="00C12F43">
      <w:pPr>
        <w:rPr>
          <w:sz w:val="2"/>
          <w:szCs w:val="2"/>
        </w:rPr>
      </w:pPr>
    </w:p>
    <w:p w:rsidR="004425DE" w:rsidRDefault="004425DE" w:rsidP="00C12F43">
      <w:pPr>
        <w:rPr>
          <w:sz w:val="2"/>
          <w:szCs w:val="2"/>
        </w:rPr>
      </w:pPr>
    </w:p>
    <w:p w:rsidR="004425DE" w:rsidRDefault="004425DE" w:rsidP="00C12F43">
      <w:pPr>
        <w:rPr>
          <w:sz w:val="2"/>
          <w:szCs w:val="2"/>
        </w:rPr>
      </w:pPr>
    </w:p>
    <w:p w:rsidR="004425DE" w:rsidRDefault="004425DE" w:rsidP="00C12F43">
      <w:pPr>
        <w:rPr>
          <w:sz w:val="2"/>
          <w:szCs w:val="2"/>
        </w:rPr>
      </w:pPr>
    </w:p>
    <w:p w:rsidR="004425DE" w:rsidRDefault="004425DE" w:rsidP="00C12F43">
      <w:pPr>
        <w:rPr>
          <w:sz w:val="2"/>
          <w:szCs w:val="2"/>
        </w:rPr>
      </w:pPr>
    </w:p>
    <w:p w:rsidR="004425DE" w:rsidRDefault="004425DE" w:rsidP="00C12F43">
      <w:pPr>
        <w:rPr>
          <w:sz w:val="2"/>
          <w:szCs w:val="2"/>
        </w:rPr>
      </w:pPr>
    </w:p>
    <w:p w:rsidR="004425DE" w:rsidRDefault="004425DE" w:rsidP="00C12F43">
      <w:pPr>
        <w:rPr>
          <w:sz w:val="2"/>
          <w:szCs w:val="2"/>
        </w:rPr>
      </w:pPr>
    </w:p>
    <w:p w:rsidR="004425DE" w:rsidRDefault="004425DE" w:rsidP="00C12F43">
      <w:pPr>
        <w:rPr>
          <w:sz w:val="2"/>
          <w:szCs w:val="2"/>
        </w:rPr>
      </w:pPr>
    </w:p>
    <w:p w:rsidR="004425DE" w:rsidRDefault="004425DE" w:rsidP="00C12F43">
      <w:pPr>
        <w:rPr>
          <w:sz w:val="2"/>
          <w:szCs w:val="2"/>
        </w:rPr>
      </w:pPr>
    </w:p>
    <w:p w:rsidR="004425DE" w:rsidRDefault="004425DE" w:rsidP="00C12F43">
      <w:pPr>
        <w:rPr>
          <w:sz w:val="2"/>
          <w:szCs w:val="2"/>
        </w:rPr>
      </w:pPr>
    </w:p>
    <w:p w:rsidR="004425DE" w:rsidRDefault="004425DE" w:rsidP="00C12F43">
      <w:pPr>
        <w:rPr>
          <w:sz w:val="2"/>
          <w:szCs w:val="2"/>
        </w:rPr>
      </w:pPr>
    </w:p>
    <w:p w:rsidR="004425DE" w:rsidRDefault="004425DE" w:rsidP="00C12F43">
      <w:pPr>
        <w:rPr>
          <w:sz w:val="2"/>
          <w:szCs w:val="2"/>
        </w:rPr>
      </w:pPr>
    </w:p>
    <w:p w:rsidR="004425DE" w:rsidRDefault="004425DE" w:rsidP="00C12F43">
      <w:pPr>
        <w:rPr>
          <w:sz w:val="2"/>
          <w:szCs w:val="2"/>
        </w:rPr>
      </w:pPr>
    </w:p>
    <w:p w:rsidR="004425DE" w:rsidRDefault="004425DE" w:rsidP="00C12F43">
      <w:pPr>
        <w:rPr>
          <w:sz w:val="2"/>
          <w:szCs w:val="2"/>
        </w:rPr>
      </w:pPr>
    </w:p>
    <w:p w:rsidR="004425DE" w:rsidRDefault="004425DE" w:rsidP="00C12F43">
      <w:pPr>
        <w:rPr>
          <w:sz w:val="2"/>
          <w:szCs w:val="2"/>
        </w:rPr>
      </w:pPr>
    </w:p>
    <w:p w:rsidR="004425DE" w:rsidRDefault="004425DE" w:rsidP="00C12F43">
      <w:pPr>
        <w:rPr>
          <w:sz w:val="2"/>
          <w:szCs w:val="2"/>
        </w:rPr>
      </w:pPr>
    </w:p>
    <w:p w:rsidR="004425DE" w:rsidRDefault="004425DE" w:rsidP="00C12F43">
      <w:pPr>
        <w:rPr>
          <w:sz w:val="2"/>
          <w:szCs w:val="2"/>
        </w:rPr>
      </w:pPr>
    </w:p>
    <w:p w:rsidR="004425DE" w:rsidRDefault="004425DE" w:rsidP="00C12F43">
      <w:pPr>
        <w:rPr>
          <w:sz w:val="2"/>
          <w:szCs w:val="2"/>
        </w:rPr>
      </w:pPr>
    </w:p>
    <w:p w:rsidR="004425DE" w:rsidRDefault="004425DE" w:rsidP="00C12F43">
      <w:pPr>
        <w:rPr>
          <w:sz w:val="2"/>
          <w:szCs w:val="2"/>
        </w:rPr>
      </w:pPr>
    </w:p>
    <w:p w:rsidR="004425DE" w:rsidRDefault="004425DE" w:rsidP="00C12F43">
      <w:pPr>
        <w:rPr>
          <w:sz w:val="2"/>
          <w:szCs w:val="2"/>
        </w:rPr>
      </w:pPr>
    </w:p>
    <w:p w:rsidR="004425DE" w:rsidRDefault="004425DE" w:rsidP="00C12F43">
      <w:pPr>
        <w:rPr>
          <w:sz w:val="2"/>
          <w:szCs w:val="2"/>
        </w:rPr>
      </w:pPr>
    </w:p>
    <w:p w:rsidR="004425DE" w:rsidRDefault="004425DE" w:rsidP="00C12F43">
      <w:pPr>
        <w:rPr>
          <w:sz w:val="2"/>
          <w:szCs w:val="2"/>
        </w:rPr>
      </w:pPr>
    </w:p>
    <w:p w:rsidR="004425DE" w:rsidRDefault="004425DE" w:rsidP="00C12F43">
      <w:pPr>
        <w:rPr>
          <w:sz w:val="2"/>
          <w:szCs w:val="2"/>
        </w:rPr>
      </w:pPr>
    </w:p>
    <w:p w:rsidR="004425DE" w:rsidRDefault="004425DE" w:rsidP="00C12F43">
      <w:pPr>
        <w:rPr>
          <w:sz w:val="2"/>
          <w:szCs w:val="2"/>
        </w:rPr>
      </w:pPr>
    </w:p>
    <w:p w:rsidR="004425DE" w:rsidRDefault="004425DE" w:rsidP="00C12F43">
      <w:pPr>
        <w:rPr>
          <w:sz w:val="2"/>
          <w:szCs w:val="2"/>
        </w:rPr>
      </w:pPr>
    </w:p>
    <w:p w:rsidR="004425DE" w:rsidRDefault="004425DE" w:rsidP="00C12F43">
      <w:pPr>
        <w:rPr>
          <w:sz w:val="2"/>
          <w:szCs w:val="2"/>
        </w:rPr>
      </w:pPr>
    </w:p>
    <w:p w:rsidR="004425DE" w:rsidRDefault="004425DE" w:rsidP="00C12F43">
      <w:pPr>
        <w:rPr>
          <w:sz w:val="2"/>
          <w:szCs w:val="2"/>
        </w:rPr>
      </w:pPr>
    </w:p>
    <w:p w:rsidR="004425DE" w:rsidRDefault="004425DE" w:rsidP="00C12F43">
      <w:pPr>
        <w:rPr>
          <w:sz w:val="2"/>
          <w:szCs w:val="2"/>
        </w:rPr>
      </w:pPr>
    </w:p>
    <w:p w:rsidR="004425DE" w:rsidRDefault="004425DE" w:rsidP="00C12F43">
      <w:pPr>
        <w:rPr>
          <w:sz w:val="2"/>
          <w:szCs w:val="2"/>
        </w:rPr>
      </w:pPr>
    </w:p>
    <w:p w:rsidR="004425DE" w:rsidRDefault="004425DE" w:rsidP="00C12F43">
      <w:pPr>
        <w:rPr>
          <w:sz w:val="2"/>
          <w:szCs w:val="2"/>
        </w:rPr>
      </w:pPr>
    </w:p>
    <w:p w:rsidR="004425DE" w:rsidRDefault="004425DE" w:rsidP="00C12F43">
      <w:pPr>
        <w:rPr>
          <w:sz w:val="2"/>
          <w:szCs w:val="2"/>
        </w:rPr>
      </w:pPr>
    </w:p>
    <w:p w:rsidR="004425DE" w:rsidRDefault="004425DE" w:rsidP="00C12F43">
      <w:pPr>
        <w:rPr>
          <w:sz w:val="2"/>
          <w:szCs w:val="2"/>
        </w:rPr>
      </w:pPr>
    </w:p>
    <w:p w:rsidR="004425DE" w:rsidRDefault="004425DE" w:rsidP="00C12F43">
      <w:pPr>
        <w:rPr>
          <w:sz w:val="2"/>
          <w:szCs w:val="2"/>
        </w:rPr>
      </w:pPr>
    </w:p>
    <w:p w:rsidR="004425DE" w:rsidRDefault="004425DE" w:rsidP="00C12F43">
      <w:pPr>
        <w:rPr>
          <w:sz w:val="2"/>
          <w:szCs w:val="2"/>
        </w:rPr>
      </w:pPr>
    </w:p>
    <w:p w:rsidR="004425DE" w:rsidRDefault="004425DE" w:rsidP="00C12F43">
      <w:pPr>
        <w:rPr>
          <w:sz w:val="2"/>
          <w:szCs w:val="2"/>
        </w:rPr>
      </w:pPr>
    </w:p>
    <w:p w:rsidR="004425DE" w:rsidRDefault="004425DE" w:rsidP="00C12F43">
      <w:pPr>
        <w:rPr>
          <w:sz w:val="2"/>
          <w:szCs w:val="2"/>
        </w:rPr>
      </w:pPr>
    </w:p>
    <w:p w:rsidR="004425DE" w:rsidRDefault="004425DE" w:rsidP="00C12F43">
      <w:pPr>
        <w:rPr>
          <w:sz w:val="2"/>
          <w:szCs w:val="2"/>
        </w:rPr>
      </w:pPr>
    </w:p>
    <w:p w:rsidR="004425DE" w:rsidRDefault="004425DE" w:rsidP="00C12F43">
      <w:pPr>
        <w:rPr>
          <w:sz w:val="2"/>
          <w:szCs w:val="2"/>
        </w:rPr>
      </w:pPr>
    </w:p>
    <w:p w:rsidR="004425DE" w:rsidRDefault="004425DE" w:rsidP="00C12F43">
      <w:pPr>
        <w:rPr>
          <w:sz w:val="2"/>
          <w:szCs w:val="2"/>
        </w:rPr>
      </w:pPr>
    </w:p>
    <w:p w:rsidR="004425DE" w:rsidRPr="007B71C1" w:rsidRDefault="004425DE" w:rsidP="003A05B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sectPr w:rsidR="004425DE" w:rsidRPr="007B71C1" w:rsidSect="003A05B4">
      <w:headerReference w:type="even" r:id="rId8"/>
      <w:footerReference w:type="even" r:id="rId9"/>
      <w:footerReference w:type="default" r:id="rId10"/>
      <w:pgSz w:w="16838" w:h="11906" w:orient="landscape"/>
      <w:pgMar w:top="1276" w:right="567" w:bottom="709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25DE" w:rsidRDefault="004425DE">
      <w:r>
        <w:separator/>
      </w:r>
    </w:p>
  </w:endnote>
  <w:endnote w:type="continuationSeparator" w:id="0">
    <w:p w:rsidR="004425DE" w:rsidRDefault="004425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5DE" w:rsidRDefault="004425DE" w:rsidP="008B263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425DE" w:rsidRDefault="004425DE" w:rsidP="00DD1C8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5DE" w:rsidRDefault="004425DE" w:rsidP="008B263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10</w:t>
    </w:r>
    <w:r>
      <w:rPr>
        <w:rStyle w:val="PageNumber"/>
      </w:rPr>
      <w:fldChar w:fldCharType="end"/>
    </w:r>
  </w:p>
  <w:p w:rsidR="004425DE" w:rsidRDefault="004425DE" w:rsidP="00DD1C89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25DE" w:rsidRDefault="004425DE">
      <w:r>
        <w:separator/>
      </w:r>
    </w:p>
  </w:footnote>
  <w:footnote w:type="continuationSeparator" w:id="0">
    <w:p w:rsidR="004425DE" w:rsidRDefault="004425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5DE" w:rsidRDefault="004425DE" w:rsidP="0008096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425DE" w:rsidRDefault="004425DE" w:rsidP="0032189D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A05BF"/>
    <w:multiLevelType w:val="hybridMultilevel"/>
    <w:tmpl w:val="1A0CC458"/>
    <w:lvl w:ilvl="0" w:tplc="1B4CB1DE">
      <w:start w:val="1"/>
      <w:numFmt w:val="decimal"/>
      <w:lvlText w:val="%1."/>
      <w:lvlJc w:val="left"/>
      <w:pPr>
        <w:ind w:left="172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39287FEA"/>
    <w:multiLevelType w:val="multilevel"/>
    <w:tmpl w:val="124E85DC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6ACF5B3C"/>
    <w:multiLevelType w:val="multilevel"/>
    <w:tmpl w:val="AEF8DB40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6B020321"/>
    <w:multiLevelType w:val="multilevel"/>
    <w:tmpl w:val="874016D4"/>
    <w:lvl w:ilvl="0">
      <w:start w:val="2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950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3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4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19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5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25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960" w:hanging="2160"/>
      </w:pPr>
      <w:rPr>
        <w:rFonts w:cs="Times New Roman" w:hint="default"/>
      </w:rPr>
    </w:lvl>
  </w:abstractNum>
  <w:abstractNum w:abstractNumId="4">
    <w:nsid w:val="769F06F8"/>
    <w:multiLevelType w:val="hybridMultilevel"/>
    <w:tmpl w:val="74EE339C"/>
    <w:lvl w:ilvl="0" w:tplc="B268DE4A">
      <w:start w:val="1"/>
      <w:numFmt w:val="decimal"/>
      <w:lvlText w:val="%1."/>
      <w:lvlJc w:val="left"/>
      <w:pPr>
        <w:ind w:left="2111" w:hanging="12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2101"/>
    <w:rsid w:val="000000AB"/>
    <w:rsid w:val="00003099"/>
    <w:rsid w:val="00006DB7"/>
    <w:rsid w:val="00010045"/>
    <w:rsid w:val="00017573"/>
    <w:rsid w:val="00017B53"/>
    <w:rsid w:val="00035EF0"/>
    <w:rsid w:val="000578BC"/>
    <w:rsid w:val="00066C2B"/>
    <w:rsid w:val="000736B3"/>
    <w:rsid w:val="0008096F"/>
    <w:rsid w:val="000814DD"/>
    <w:rsid w:val="00084003"/>
    <w:rsid w:val="0008627B"/>
    <w:rsid w:val="000A7ABE"/>
    <w:rsid w:val="000B1AE4"/>
    <w:rsid w:val="000B3F1E"/>
    <w:rsid w:val="000C0FD9"/>
    <w:rsid w:val="000D04A9"/>
    <w:rsid w:val="000D2169"/>
    <w:rsid w:val="000D6A45"/>
    <w:rsid w:val="000F3679"/>
    <w:rsid w:val="000F3802"/>
    <w:rsid w:val="000F3B9B"/>
    <w:rsid w:val="00102534"/>
    <w:rsid w:val="00103160"/>
    <w:rsid w:val="00107F80"/>
    <w:rsid w:val="00111740"/>
    <w:rsid w:val="0011358B"/>
    <w:rsid w:val="00122C99"/>
    <w:rsid w:val="00124357"/>
    <w:rsid w:val="00126160"/>
    <w:rsid w:val="00135768"/>
    <w:rsid w:val="001400B9"/>
    <w:rsid w:val="00147039"/>
    <w:rsid w:val="00151025"/>
    <w:rsid w:val="00153275"/>
    <w:rsid w:val="00154AB9"/>
    <w:rsid w:val="00155C7F"/>
    <w:rsid w:val="0016006A"/>
    <w:rsid w:val="001650F2"/>
    <w:rsid w:val="0017587B"/>
    <w:rsid w:val="00185720"/>
    <w:rsid w:val="001B4CF9"/>
    <w:rsid w:val="001B7A32"/>
    <w:rsid w:val="001C304E"/>
    <w:rsid w:val="001C6FDC"/>
    <w:rsid w:val="001D0DE4"/>
    <w:rsid w:val="001D19AF"/>
    <w:rsid w:val="001D3AFF"/>
    <w:rsid w:val="001D4285"/>
    <w:rsid w:val="001E0ABD"/>
    <w:rsid w:val="001E2C5B"/>
    <w:rsid w:val="001E6F1D"/>
    <w:rsid w:val="001F3146"/>
    <w:rsid w:val="001F6A59"/>
    <w:rsid w:val="001F7A04"/>
    <w:rsid w:val="00206D48"/>
    <w:rsid w:val="00207250"/>
    <w:rsid w:val="00211765"/>
    <w:rsid w:val="00230B70"/>
    <w:rsid w:val="002334FF"/>
    <w:rsid w:val="0023357B"/>
    <w:rsid w:val="0024249D"/>
    <w:rsid w:val="00244C18"/>
    <w:rsid w:val="00250CAA"/>
    <w:rsid w:val="002540F2"/>
    <w:rsid w:val="00257874"/>
    <w:rsid w:val="00263F8E"/>
    <w:rsid w:val="00274D14"/>
    <w:rsid w:val="002775C6"/>
    <w:rsid w:val="0028500A"/>
    <w:rsid w:val="002913A1"/>
    <w:rsid w:val="002A0641"/>
    <w:rsid w:val="002A2821"/>
    <w:rsid w:val="002A4B1B"/>
    <w:rsid w:val="002A56A1"/>
    <w:rsid w:val="002B2949"/>
    <w:rsid w:val="002D4232"/>
    <w:rsid w:val="002D69E7"/>
    <w:rsid w:val="002E006A"/>
    <w:rsid w:val="002E0217"/>
    <w:rsid w:val="002E6D97"/>
    <w:rsid w:val="002F092C"/>
    <w:rsid w:val="00302162"/>
    <w:rsid w:val="00303896"/>
    <w:rsid w:val="00305443"/>
    <w:rsid w:val="0031422E"/>
    <w:rsid w:val="00316035"/>
    <w:rsid w:val="00320F63"/>
    <w:rsid w:val="0032189D"/>
    <w:rsid w:val="003310A6"/>
    <w:rsid w:val="003337F9"/>
    <w:rsid w:val="0034044B"/>
    <w:rsid w:val="00343DB9"/>
    <w:rsid w:val="003478E9"/>
    <w:rsid w:val="003566A5"/>
    <w:rsid w:val="003604CB"/>
    <w:rsid w:val="003667FA"/>
    <w:rsid w:val="00376C32"/>
    <w:rsid w:val="00381531"/>
    <w:rsid w:val="00381F9E"/>
    <w:rsid w:val="003917FF"/>
    <w:rsid w:val="00392C02"/>
    <w:rsid w:val="003A05B4"/>
    <w:rsid w:val="003A42B7"/>
    <w:rsid w:val="003A4CB8"/>
    <w:rsid w:val="003A5BDA"/>
    <w:rsid w:val="003B6887"/>
    <w:rsid w:val="003B69EC"/>
    <w:rsid w:val="003C5022"/>
    <w:rsid w:val="003D438E"/>
    <w:rsid w:val="003D44D1"/>
    <w:rsid w:val="003D5DFB"/>
    <w:rsid w:val="003E3BFA"/>
    <w:rsid w:val="003E3E6E"/>
    <w:rsid w:val="003F659A"/>
    <w:rsid w:val="00415FA6"/>
    <w:rsid w:val="00421AB9"/>
    <w:rsid w:val="00421CB5"/>
    <w:rsid w:val="0042236E"/>
    <w:rsid w:val="00424A5E"/>
    <w:rsid w:val="0043109D"/>
    <w:rsid w:val="0043293D"/>
    <w:rsid w:val="0043515E"/>
    <w:rsid w:val="0043604E"/>
    <w:rsid w:val="00441AC9"/>
    <w:rsid w:val="004425DE"/>
    <w:rsid w:val="00456E3E"/>
    <w:rsid w:val="00475225"/>
    <w:rsid w:val="0048052E"/>
    <w:rsid w:val="00485E76"/>
    <w:rsid w:val="004918E7"/>
    <w:rsid w:val="00491D96"/>
    <w:rsid w:val="00491FEA"/>
    <w:rsid w:val="00493A6D"/>
    <w:rsid w:val="00496185"/>
    <w:rsid w:val="004A1561"/>
    <w:rsid w:val="004A3DF3"/>
    <w:rsid w:val="004A43D3"/>
    <w:rsid w:val="004A5A67"/>
    <w:rsid w:val="004B419C"/>
    <w:rsid w:val="004B54CF"/>
    <w:rsid w:val="004D0DAD"/>
    <w:rsid w:val="004E081C"/>
    <w:rsid w:val="004E2F00"/>
    <w:rsid w:val="004E4A4B"/>
    <w:rsid w:val="004F1A38"/>
    <w:rsid w:val="004F4704"/>
    <w:rsid w:val="005050EB"/>
    <w:rsid w:val="00505791"/>
    <w:rsid w:val="005074B2"/>
    <w:rsid w:val="005100EC"/>
    <w:rsid w:val="00511416"/>
    <w:rsid w:val="00525EC5"/>
    <w:rsid w:val="00530DB0"/>
    <w:rsid w:val="00532B91"/>
    <w:rsid w:val="00534279"/>
    <w:rsid w:val="00534EDE"/>
    <w:rsid w:val="0053517F"/>
    <w:rsid w:val="00543D33"/>
    <w:rsid w:val="00544BD4"/>
    <w:rsid w:val="0055474B"/>
    <w:rsid w:val="00560BCC"/>
    <w:rsid w:val="005673E6"/>
    <w:rsid w:val="005742E1"/>
    <w:rsid w:val="00576388"/>
    <w:rsid w:val="00582C1B"/>
    <w:rsid w:val="00582DD9"/>
    <w:rsid w:val="00593B1D"/>
    <w:rsid w:val="00597DAA"/>
    <w:rsid w:val="005A3A04"/>
    <w:rsid w:val="005A5C02"/>
    <w:rsid w:val="005B1C95"/>
    <w:rsid w:val="005B3050"/>
    <w:rsid w:val="005B6247"/>
    <w:rsid w:val="005C30FC"/>
    <w:rsid w:val="005C64EF"/>
    <w:rsid w:val="005D22AC"/>
    <w:rsid w:val="005D5060"/>
    <w:rsid w:val="005E26BE"/>
    <w:rsid w:val="005E4F54"/>
    <w:rsid w:val="005F3D42"/>
    <w:rsid w:val="005F7F2A"/>
    <w:rsid w:val="006017EE"/>
    <w:rsid w:val="00604356"/>
    <w:rsid w:val="00605B69"/>
    <w:rsid w:val="006118EA"/>
    <w:rsid w:val="006121E1"/>
    <w:rsid w:val="00613700"/>
    <w:rsid w:val="0062242D"/>
    <w:rsid w:val="00624092"/>
    <w:rsid w:val="00635988"/>
    <w:rsid w:val="006465DD"/>
    <w:rsid w:val="00651356"/>
    <w:rsid w:val="00651573"/>
    <w:rsid w:val="0065209A"/>
    <w:rsid w:val="00655242"/>
    <w:rsid w:val="00656248"/>
    <w:rsid w:val="00660EF9"/>
    <w:rsid w:val="00662F11"/>
    <w:rsid w:val="0067036F"/>
    <w:rsid w:val="00674F49"/>
    <w:rsid w:val="00681988"/>
    <w:rsid w:val="006824CD"/>
    <w:rsid w:val="00693DAE"/>
    <w:rsid w:val="00696E39"/>
    <w:rsid w:val="006C54AA"/>
    <w:rsid w:val="006C5F7B"/>
    <w:rsid w:val="006D2CE2"/>
    <w:rsid w:val="006E3584"/>
    <w:rsid w:val="006E6A80"/>
    <w:rsid w:val="006F683B"/>
    <w:rsid w:val="00701FA0"/>
    <w:rsid w:val="007061BB"/>
    <w:rsid w:val="00714F6D"/>
    <w:rsid w:val="00715ADD"/>
    <w:rsid w:val="0072119D"/>
    <w:rsid w:val="0072539B"/>
    <w:rsid w:val="00725D59"/>
    <w:rsid w:val="00727E79"/>
    <w:rsid w:val="00731824"/>
    <w:rsid w:val="00733DE1"/>
    <w:rsid w:val="0073718C"/>
    <w:rsid w:val="00742AFB"/>
    <w:rsid w:val="00743361"/>
    <w:rsid w:val="00753E3D"/>
    <w:rsid w:val="007608EA"/>
    <w:rsid w:val="007611BF"/>
    <w:rsid w:val="00767657"/>
    <w:rsid w:val="00782899"/>
    <w:rsid w:val="007918D2"/>
    <w:rsid w:val="00796CA7"/>
    <w:rsid w:val="007B21D2"/>
    <w:rsid w:val="007B2995"/>
    <w:rsid w:val="007B71C1"/>
    <w:rsid w:val="007C735C"/>
    <w:rsid w:val="007F65AD"/>
    <w:rsid w:val="007F7B8B"/>
    <w:rsid w:val="0080020A"/>
    <w:rsid w:val="00811CDC"/>
    <w:rsid w:val="00812469"/>
    <w:rsid w:val="008220AA"/>
    <w:rsid w:val="00837078"/>
    <w:rsid w:val="00847CE5"/>
    <w:rsid w:val="00854DDE"/>
    <w:rsid w:val="00861CAD"/>
    <w:rsid w:val="00863D87"/>
    <w:rsid w:val="0086433B"/>
    <w:rsid w:val="00870261"/>
    <w:rsid w:val="008743EA"/>
    <w:rsid w:val="00874BB8"/>
    <w:rsid w:val="008830CC"/>
    <w:rsid w:val="00883586"/>
    <w:rsid w:val="008864B7"/>
    <w:rsid w:val="008A4759"/>
    <w:rsid w:val="008A4CBB"/>
    <w:rsid w:val="008A5BC4"/>
    <w:rsid w:val="008B263B"/>
    <w:rsid w:val="008B4DCC"/>
    <w:rsid w:val="008B75E7"/>
    <w:rsid w:val="008C6F07"/>
    <w:rsid w:val="008C7C49"/>
    <w:rsid w:val="008D247B"/>
    <w:rsid w:val="008D2D73"/>
    <w:rsid w:val="008E0407"/>
    <w:rsid w:val="008E0670"/>
    <w:rsid w:val="008E5902"/>
    <w:rsid w:val="008E7E38"/>
    <w:rsid w:val="0090528C"/>
    <w:rsid w:val="0091075D"/>
    <w:rsid w:val="009121E9"/>
    <w:rsid w:val="00922150"/>
    <w:rsid w:val="00932CD1"/>
    <w:rsid w:val="009344B9"/>
    <w:rsid w:val="009427FA"/>
    <w:rsid w:val="00954B60"/>
    <w:rsid w:val="00957DDF"/>
    <w:rsid w:val="009668E5"/>
    <w:rsid w:val="00967D06"/>
    <w:rsid w:val="009839AB"/>
    <w:rsid w:val="009847FE"/>
    <w:rsid w:val="00991A01"/>
    <w:rsid w:val="009945BC"/>
    <w:rsid w:val="00997A1C"/>
    <w:rsid w:val="009A5F75"/>
    <w:rsid w:val="009A7211"/>
    <w:rsid w:val="009B7E76"/>
    <w:rsid w:val="009C2101"/>
    <w:rsid w:val="009C5DB1"/>
    <w:rsid w:val="009F025B"/>
    <w:rsid w:val="009F244B"/>
    <w:rsid w:val="009F6159"/>
    <w:rsid w:val="00A0530C"/>
    <w:rsid w:val="00A22D23"/>
    <w:rsid w:val="00A2416B"/>
    <w:rsid w:val="00A2443A"/>
    <w:rsid w:val="00A3313D"/>
    <w:rsid w:val="00A34EA5"/>
    <w:rsid w:val="00A37F89"/>
    <w:rsid w:val="00A445BE"/>
    <w:rsid w:val="00A503DC"/>
    <w:rsid w:val="00A52155"/>
    <w:rsid w:val="00A55DC9"/>
    <w:rsid w:val="00A5742A"/>
    <w:rsid w:val="00A61F10"/>
    <w:rsid w:val="00A72431"/>
    <w:rsid w:val="00A76389"/>
    <w:rsid w:val="00A851C8"/>
    <w:rsid w:val="00A94350"/>
    <w:rsid w:val="00A94E64"/>
    <w:rsid w:val="00AB502C"/>
    <w:rsid w:val="00AC4A1A"/>
    <w:rsid w:val="00AD2A97"/>
    <w:rsid w:val="00AD32D2"/>
    <w:rsid w:val="00AD5C51"/>
    <w:rsid w:val="00AD6FA2"/>
    <w:rsid w:val="00AE059A"/>
    <w:rsid w:val="00AE5792"/>
    <w:rsid w:val="00AE7415"/>
    <w:rsid w:val="00AE7B8A"/>
    <w:rsid w:val="00AF18FB"/>
    <w:rsid w:val="00AF55E3"/>
    <w:rsid w:val="00AF56EA"/>
    <w:rsid w:val="00B04524"/>
    <w:rsid w:val="00B20A1B"/>
    <w:rsid w:val="00B332C7"/>
    <w:rsid w:val="00B40A7A"/>
    <w:rsid w:val="00B4263E"/>
    <w:rsid w:val="00B460D5"/>
    <w:rsid w:val="00B5005E"/>
    <w:rsid w:val="00B618C2"/>
    <w:rsid w:val="00B75AB6"/>
    <w:rsid w:val="00B852CE"/>
    <w:rsid w:val="00BA058B"/>
    <w:rsid w:val="00BA5352"/>
    <w:rsid w:val="00BB40EA"/>
    <w:rsid w:val="00BB59D7"/>
    <w:rsid w:val="00BC3D14"/>
    <w:rsid w:val="00BC500B"/>
    <w:rsid w:val="00BC73D1"/>
    <w:rsid w:val="00BD3CCD"/>
    <w:rsid w:val="00BF23AE"/>
    <w:rsid w:val="00BF23E0"/>
    <w:rsid w:val="00BF6068"/>
    <w:rsid w:val="00C063F8"/>
    <w:rsid w:val="00C06819"/>
    <w:rsid w:val="00C12F43"/>
    <w:rsid w:val="00C13F4F"/>
    <w:rsid w:val="00C154DE"/>
    <w:rsid w:val="00C21981"/>
    <w:rsid w:val="00C25E50"/>
    <w:rsid w:val="00C37D85"/>
    <w:rsid w:val="00C46FF7"/>
    <w:rsid w:val="00C509D9"/>
    <w:rsid w:val="00C50A17"/>
    <w:rsid w:val="00C54366"/>
    <w:rsid w:val="00C63EE1"/>
    <w:rsid w:val="00C66B62"/>
    <w:rsid w:val="00C90B42"/>
    <w:rsid w:val="00C9270A"/>
    <w:rsid w:val="00C933D8"/>
    <w:rsid w:val="00CB1607"/>
    <w:rsid w:val="00CB3E13"/>
    <w:rsid w:val="00CC6C90"/>
    <w:rsid w:val="00CD1575"/>
    <w:rsid w:val="00CD5BD7"/>
    <w:rsid w:val="00CE32A3"/>
    <w:rsid w:val="00CE4081"/>
    <w:rsid w:val="00CE616E"/>
    <w:rsid w:val="00CF607C"/>
    <w:rsid w:val="00D0096F"/>
    <w:rsid w:val="00D04922"/>
    <w:rsid w:val="00D228BF"/>
    <w:rsid w:val="00D23FAF"/>
    <w:rsid w:val="00D3212C"/>
    <w:rsid w:val="00D35893"/>
    <w:rsid w:val="00D372E6"/>
    <w:rsid w:val="00D40058"/>
    <w:rsid w:val="00D458F0"/>
    <w:rsid w:val="00D53CFB"/>
    <w:rsid w:val="00D631C4"/>
    <w:rsid w:val="00D64E8E"/>
    <w:rsid w:val="00D65BB4"/>
    <w:rsid w:val="00D7056F"/>
    <w:rsid w:val="00D710BC"/>
    <w:rsid w:val="00D72123"/>
    <w:rsid w:val="00D769F7"/>
    <w:rsid w:val="00D81137"/>
    <w:rsid w:val="00D86A0E"/>
    <w:rsid w:val="00D90966"/>
    <w:rsid w:val="00D955DC"/>
    <w:rsid w:val="00DA116E"/>
    <w:rsid w:val="00DA1A26"/>
    <w:rsid w:val="00DA7B7B"/>
    <w:rsid w:val="00DB32E7"/>
    <w:rsid w:val="00DC1922"/>
    <w:rsid w:val="00DC1A7C"/>
    <w:rsid w:val="00DC4B7F"/>
    <w:rsid w:val="00DD156A"/>
    <w:rsid w:val="00DD1C89"/>
    <w:rsid w:val="00DD57DB"/>
    <w:rsid w:val="00DD5936"/>
    <w:rsid w:val="00DD6108"/>
    <w:rsid w:val="00DE0AB1"/>
    <w:rsid w:val="00DF2446"/>
    <w:rsid w:val="00DF2FCF"/>
    <w:rsid w:val="00DF3218"/>
    <w:rsid w:val="00DF66EE"/>
    <w:rsid w:val="00E02193"/>
    <w:rsid w:val="00E102FD"/>
    <w:rsid w:val="00E1102D"/>
    <w:rsid w:val="00E1777D"/>
    <w:rsid w:val="00E202F8"/>
    <w:rsid w:val="00E22D8C"/>
    <w:rsid w:val="00E2659E"/>
    <w:rsid w:val="00E36D99"/>
    <w:rsid w:val="00E40C7F"/>
    <w:rsid w:val="00E42E92"/>
    <w:rsid w:val="00E44BE2"/>
    <w:rsid w:val="00E46BBF"/>
    <w:rsid w:val="00E50DC0"/>
    <w:rsid w:val="00E56768"/>
    <w:rsid w:val="00E601E4"/>
    <w:rsid w:val="00E62069"/>
    <w:rsid w:val="00E67928"/>
    <w:rsid w:val="00E778DF"/>
    <w:rsid w:val="00E77CEB"/>
    <w:rsid w:val="00E80252"/>
    <w:rsid w:val="00E80881"/>
    <w:rsid w:val="00E82F3D"/>
    <w:rsid w:val="00E926AB"/>
    <w:rsid w:val="00E96E77"/>
    <w:rsid w:val="00EA39DA"/>
    <w:rsid w:val="00EB000C"/>
    <w:rsid w:val="00EB497E"/>
    <w:rsid w:val="00EB722C"/>
    <w:rsid w:val="00EE0F74"/>
    <w:rsid w:val="00EE36B1"/>
    <w:rsid w:val="00F00038"/>
    <w:rsid w:val="00F036C7"/>
    <w:rsid w:val="00F103D5"/>
    <w:rsid w:val="00F16A70"/>
    <w:rsid w:val="00F1771A"/>
    <w:rsid w:val="00F26CF4"/>
    <w:rsid w:val="00F3013F"/>
    <w:rsid w:val="00F45049"/>
    <w:rsid w:val="00F45B23"/>
    <w:rsid w:val="00F47DCC"/>
    <w:rsid w:val="00F51D51"/>
    <w:rsid w:val="00F559FE"/>
    <w:rsid w:val="00F747F2"/>
    <w:rsid w:val="00F75BAB"/>
    <w:rsid w:val="00F80A6F"/>
    <w:rsid w:val="00F82525"/>
    <w:rsid w:val="00F9066C"/>
    <w:rsid w:val="00FB0F59"/>
    <w:rsid w:val="00FB1C89"/>
    <w:rsid w:val="00FC0053"/>
    <w:rsid w:val="00FC3A8A"/>
    <w:rsid w:val="00FC5C8E"/>
    <w:rsid w:val="00FD331C"/>
    <w:rsid w:val="00FD4204"/>
    <w:rsid w:val="00FD5AA5"/>
    <w:rsid w:val="00FE74DD"/>
    <w:rsid w:val="00FF1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89D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2189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32189D"/>
    <w:rPr>
      <w:rFonts w:ascii="Arial" w:hAnsi="Arial" w:cs="Arial"/>
      <w:b/>
      <w:bCs/>
      <w:i/>
      <w:iCs/>
      <w:sz w:val="28"/>
      <w:szCs w:val="28"/>
      <w:lang w:eastAsia="ru-RU" w:bidi="ar-SA"/>
    </w:rPr>
  </w:style>
  <w:style w:type="paragraph" w:styleId="Title">
    <w:name w:val="Title"/>
    <w:basedOn w:val="Normal"/>
    <w:link w:val="TitleChar"/>
    <w:uiPriority w:val="99"/>
    <w:qFormat/>
    <w:rsid w:val="0032189D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99"/>
    <w:locked/>
    <w:rsid w:val="0032189D"/>
    <w:rPr>
      <w:rFonts w:eastAsia="Times New Roman" w:cs="Times New Roman"/>
      <w:b/>
      <w:sz w:val="24"/>
      <w:szCs w:val="24"/>
      <w:lang w:eastAsia="ru-RU" w:bidi="ar-SA"/>
    </w:rPr>
  </w:style>
  <w:style w:type="paragraph" w:styleId="BodyText">
    <w:name w:val="Body Text"/>
    <w:basedOn w:val="Normal"/>
    <w:link w:val="BodyTextChar1"/>
    <w:uiPriority w:val="99"/>
    <w:rsid w:val="0032189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E46BBF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32189D"/>
    <w:rPr>
      <w:rFonts w:eastAsia="Times New Roman" w:cs="Times New Roman"/>
      <w:sz w:val="24"/>
      <w:szCs w:val="24"/>
      <w:lang w:eastAsia="ru-RU" w:bidi="ar-SA"/>
    </w:rPr>
  </w:style>
  <w:style w:type="paragraph" w:styleId="BodyTextIndent">
    <w:name w:val="Body Text Indent"/>
    <w:basedOn w:val="Normal"/>
    <w:link w:val="BodyTextIndentChar"/>
    <w:uiPriority w:val="99"/>
    <w:semiHidden/>
    <w:rsid w:val="0032189D"/>
    <w:pPr>
      <w:spacing w:after="120" w:line="480" w:lineRule="auto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2189D"/>
    <w:rPr>
      <w:rFonts w:eastAsia="Times New Roman" w:cs="Times New Roman"/>
      <w:sz w:val="24"/>
      <w:szCs w:val="24"/>
      <w:lang w:eastAsia="ru-RU" w:bidi="ar-SA"/>
    </w:rPr>
  </w:style>
  <w:style w:type="paragraph" w:customStyle="1" w:styleId="ConsPlusNonformat">
    <w:name w:val="ConsPlusNonformat"/>
    <w:uiPriority w:val="99"/>
    <w:rsid w:val="0032189D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32189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Title">
    <w:name w:val="ConsTitle"/>
    <w:uiPriority w:val="99"/>
    <w:rsid w:val="0032189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Nonformat">
    <w:name w:val="ConsNonformat"/>
    <w:uiPriority w:val="99"/>
    <w:rsid w:val="0032189D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32189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10045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32189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37F8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10045"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F75BAB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7371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3718C"/>
    <w:rPr>
      <w:rFonts w:ascii="Tahoma" w:hAnsi="Tahoma" w:cs="Tahoma"/>
      <w:sz w:val="16"/>
      <w:szCs w:val="16"/>
    </w:rPr>
  </w:style>
  <w:style w:type="paragraph" w:customStyle="1" w:styleId="1">
    <w:name w:val="Без интервала1"/>
    <w:uiPriority w:val="99"/>
    <w:rsid w:val="00CD5BD7"/>
    <w:rPr>
      <w:sz w:val="24"/>
      <w:szCs w:val="24"/>
    </w:rPr>
  </w:style>
  <w:style w:type="table" w:styleId="TableGrid">
    <w:name w:val="Table Grid"/>
    <w:basedOn w:val="TableNormal"/>
    <w:uiPriority w:val="99"/>
    <w:locked/>
    <w:rsid w:val="00AE05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A7243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styleId="Hyperlink">
    <w:name w:val="Hyperlink"/>
    <w:basedOn w:val="DefaultParagraphFont"/>
    <w:uiPriority w:val="99"/>
    <w:rsid w:val="00AF18FB"/>
    <w:rPr>
      <w:rFonts w:cs="Times New Roman"/>
      <w:color w:val="0000FF"/>
      <w:u w:val="single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D955DC"/>
    <w:rPr>
      <w:rFonts w:cs="Times New Roman"/>
      <w:sz w:val="22"/>
      <w:szCs w:val="22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D955DC"/>
    <w:pPr>
      <w:shd w:val="clear" w:color="auto" w:fill="FFFFFF"/>
      <w:spacing w:before="180" w:after="480" w:line="281" w:lineRule="exact"/>
      <w:jc w:val="center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084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4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8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8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8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8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8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8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8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8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8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8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8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8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8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8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8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8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8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8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8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473</TotalTime>
  <Pages>10</Pages>
  <Words>2963</Words>
  <Characters>16894</Characters>
  <Application>Microsoft Office Outlook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Совет</cp:lastModifiedBy>
  <cp:revision>13</cp:revision>
  <cp:lastPrinted>2019-07-12T06:23:00Z</cp:lastPrinted>
  <dcterms:created xsi:type="dcterms:W3CDTF">2019-05-22T07:38:00Z</dcterms:created>
  <dcterms:modified xsi:type="dcterms:W3CDTF">2019-07-12T06:23:00Z</dcterms:modified>
</cp:coreProperties>
</file>