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E" w:rsidRDefault="00E841AE" w:rsidP="00E841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E841AE" w:rsidRPr="00143D8E" w:rsidRDefault="00E841AE" w:rsidP="00E841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E841AE" w:rsidRDefault="00E841AE" w:rsidP="00E841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41AE" w:rsidRPr="00B17B33" w:rsidRDefault="00E841AE" w:rsidP="00E841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 ГОРОДСКОЕ  ПОСЕЛЕНИЕ НОВОАГАНСК</w:t>
      </w:r>
      <w:r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E841AE" w:rsidRDefault="00E841AE" w:rsidP="00E841AE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841AE" w:rsidRDefault="00E841AE" w:rsidP="00E841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41AE" w:rsidRDefault="00E841AE" w:rsidP="00E841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1AE" w:rsidRDefault="00E841AE" w:rsidP="00E841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  июня  2018 года                                                                             №</w:t>
      </w:r>
      <w:r w:rsidR="005D09A6">
        <w:rPr>
          <w:sz w:val="28"/>
          <w:szCs w:val="28"/>
        </w:rPr>
        <w:t xml:space="preserve"> 14</w:t>
      </w:r>
      <w:bookmarkStart w:id="0" w:name="_GoBack"/>
      <w:bookmarkEnd w:id="0"/>
    </w:p>
    <w:p w:rsidR="00E841AE" w:rsidRDefault="00E841AE" w:rsidP="00E841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1AE" w:rsidRPr="00B17B33" w:rsidRDefault="00E841AE" w:rsidP="00E841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Новоаганск</w:t>
      </w:r>
    </w:p>
    <w:p w:rsidR="00770310" w:rsidRPr="00770310" w:rsidRDefault="00770310" w:rsidP="00087B64">
      <w:pPr>
        <w:jc w:val="center"/>
        <w:rPr>
          <w:bCs/>
          <w:i/>
          <w:sz w:val="28"/>
          <w:szCs w:val="28"/>
        </w:rPr>
      </w:pPr>
    </w:p>
    <w:p w:rsidR="00087B64" w:rsidRPr="00087B64" w:rsidRDefault="00087B64" w:rsidP="00087B64">
      <w:pPr>
        <w:jc w:val="center"/>
        <w:rPr>
          <w:rStyle w:val="ae"/>
          <w:sz w:val="28"/>
          <w:szCs w:val="28"/>
        </w:rPr>
      </w:pPr>
      <w:r w:rsidRPr="00087B64">
        <w:rPr>
          <w:rStyle w:val="ae"/>
          <w:sz w:val="28"/>
          <w:szCs w:val="28"/>
        </w:rPr>
        <w:t xml:space="preserve">О полномочиях по составлению протоколов </w:t>
      </w:r>
      <w:r w:rsidRPr="00087B64">
        <w:rPr>
          <w:b/>
          <w:bCs/>
          <w:sz w:val="28"/>
          <w:szCs w:val="28"/>
        </w:rPr>
        <w:br/>
      </w:r>
      <w:r w:rsidRPr="00087B64">
        <w:rPr>
          <w:rStyle w:val="ae"/>
          <w:sz w:val="28"/>
          <w:szCs w:val="28"/>
        </w:rPr>
        <w:t>об административных правонарушениях</w:t>
      </w:r>
    </w:p>
    <w:p w:rsidR="004E7B77" w:rsidRDefault="004E7B77" w:rsidP="004E7B77">
      <w:pPr>
        <w:ind w:firstLine="720"/>
        <w:jc w:val="center"/>
        <w:rPr>
          <w:b/>
          <w:sz w:val="28"/>
          <w:szCs w:val="28"/>
        </w:rPr>
      </w:pPr>
    </w:p>
    <w:p w:rsidR="00517526" w:rsidRPr="00517526" w:rsidRDefault="00517526" w:rsidP="004E7B77">
      <w:pPr>
        <w:ind w:firstLine="720"/>
        <w:jc w:val="center"/>
        <w:rPr>
          <w:b/>
          <w:sz w:val="28"/>
          <w:szCs w:val="28"/>
        </w:rPr>
      </w:pPr>
    </w:p>
    <w:p w:rsidR="00770310" w:rsidRPr="00614E74" w:rsidRDefault="00087B64" w:rsidP="00770310">
      <w:pPr>
        <w:pStyle w:val="14-15"/>
        <w:tabs>
          <w:tab w:val="num" w:pos="567"/>
        </w:tabs>
        <w:spacing w:line="240" w:lineRule="auto"/>
        <w:rPr>
          <w:spacing w:val="20"/>
          <w:szCs w:val="28"/>
        </w:rPr>
      </w:pPr>
      <w:r w:rsidRPr="00087B64">
        <w:rPr>
          <w:szCs w:val="28"/>
        </w:rPr>
        <w:t>В соответствии с пунктом 21</w:t>
      </w:r>
      <w:r w:rsidRPr="00087B64">
        <w:rPr>
          <w:szCs w:val="28"/>
          <w:vertAlign w:val="superscript"/>
        </w:rPr>
        <w:t>2</w:t>
      </w:r>
      <w:r w:rsidRPr="00087B64">
        <w:rPr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5 статьи 28.3 Кодекса Российской Федерации об административных правонарушениях</w:t>
      </w:r>
      <w:r w:rsidR="00770310">
        <w:rPr>
          <w:szCs w:val="28"/>
        </w:rPr>
        <w:t xml:space="preserve"> избирательная комиссия муниципал</w:t>
      </w:r>
      <w:r w:rsidR="00E841AE">
        <w:rPr>
          <w:szCs w:val="28"/>
        </w:rPr>
        <w:t xml:space="preserve">ьного образования городское </w:t>
      </w:r>
      <w:r w:rsidR="00770310">
        <w:rPr>
          <w:szCs w:val="28"/>
        </w:rPr>
        <w:t xml:space="preserve">поселение </w:t>
      </w:r>
      <w:r w:rsidR="00E841AE">
        <w:rPr>
          <w:szCs w:val="28"/>
        </w:rPr>
        <w:t>Новоаганск</w:t>
      </w:r>
      <w:r w:rsidR="00770310">
        <w:rPr>
          <w:szCs w:val="28"/>
        </w:rPr>
        <w:t xml:space="preserve"> </w:t>
      </w:r>
      <w:r w:rsidR="00770310" w:rsidRPr="00614E74">
        <w:rPr>
          <w:szCs w:val="28"/>
        </w:rPr>
        <w:t>решила</w:t>
      </w:r>
      <w:r w:rsidR="00770310" w:rsidRPr="00614E74">
        <w:rPr>
          <w:spacing w:val="20"/>
          <w:szCs w:val="28"/>
        </w:rPr>
        <w:t>:</w:t>
      </w:r>
    </w:p>
    <w:p w:rsidR="00517526" w:rsidRPr="00517526" w:rsidRDefault="00517526" w:rsidP="003A5D62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E7B77" w:rsidRPr="00E841AE" w:rsidRDefault="00087B64" w:rsidP="00E841A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7B64">
        <w:rPr>
          <w:sz w:val="28"/>
          <w:szCs w:val="28"/>
        </w:rPr>
        <w:t>.</w:t>
      </w:r>
      <w:r w:rsidR="0089564E">
        <w:rPr>
          <w:sz w:val="28"/>
          <w:szCs w:val="28"/>
        </w:rPr>
        <w:t xml:space="preserve"> </w:t>
      </w:r>
      <w:r w:rsidRPr="00087B64">
        <w:rPr>
          <w:sz w:val="28"/>
          <w:szCs w:val="28"/>
        </w:rPr>
        <w:t>Уполномочить</w:t>
      </w:r>
      <w:r w:rsidR="00D45B0A">
        <w:rPr>
          <w:sz w:val="28"/>
          <w:szCs w:val="28"/>
        </w:rPr>
        <w:t xml:space="preserve"> </w:t>
      </w:r>
      <w:proofErr w:type="spellStart"/>
      <w:r w:rsidR="00E841AE">
        <w:rPr>
          <w:sz w:val="28"/>
          <w:szCs w:val="28"/>
        </w:rPr>
        <w:t>Месилину</w:t>
      </w:r>
      <w:proofErr w:type="spellEnd"/>
      <w:r w:rsidR="00E841AE">
        <w:rPr>
          <w:sz w:val="28"/>
          <w:szCs w:val="28"/>
        </w:rPr>
        <w:t xml:space="preserve"> Елену Михайловну </w:t>
      </w:r>
      <w:r w:rsidR="00770310">
        <w:rPr>
          <w:sz w:val="28"/>
          <w:szCs w:val="28"/>
        </w:rPr>
        <w:t xml:space="preserve"> </w:t>
      </w:r>
      <w:r w:rsidR="00E841AE">
        <w:rPr>
          <w:sz w:val="28"/>
          <w:szCs w:val="28"/>
        </w:rPr>
        <w:t>члена</w:t>
      </w:r>
      <w:r w:rsidR="00FF3920">
        <w:rPr>
          <w:sz w:val="28"/>
          <w:szCs w:val="28"/>
        </w:rPr>
        <w:t xml:space="preserve"> избирательной комиссии </w:t>
      </w:r>
      <w:r w:rsidR="00770310" w:rsidRPr="00E3233E">
        <w:rPr>
          <w:sz w:val="28"/>
          <w:szCs w:val="28"/>
        </w:rPr>
        <w:t>муниципального образования городское поселение</w:t>
      </w:r>
      <w:r w:rsidR="00770310">
        <w:rPr>
          <w:szCs w:val="28"/>
        </w:rPr>
        <w:t xml:space="preserve"> </w:t>
      </w:r>
      <w:r w:rsidR="00E841AE">
        <w:rPr>
          <w:szCs w:val="28"/>
        </w:rPr>
        <w:t>Новоаганск</w:t>
      </w:r>
      <w:r w:rsidR="00770310">
        <w:rPr>
          <w:szCs w:val="28"/>
        </w:rPr>
        <w:t xml:space="preserve"> </w:t>
      </w:r>
      <w:r w:rsidR="00FF3920">
        <w:rPr>
          <w:sz w:val="28"/>
          <w:szCs w:val="28"/>
        </w:rPr>
        <w:t xml:space="preserve">с правом решающего голоса,  </w:t>
      </w:r>
      <w:r w:rsidRPr="00087B64">
        <w:rPr>
          <w:sz w:val="28"/>
          <w:szCs w:val="28"/>
        </w:rPr>
        <w:t xml:space="preserve"> на составление протоколов об административных правонарушениях, предусмотренных статьями 5.17–5.20, 5.50, 5.64–5.68 Кодекса Российской Федерации об административных правонарушениях.</w:t>
      </w:r>
      <w:r w:rsidR="00B90025">
        <w:rPr>
          <w:sz w:val="28"/>
          <w:szCs w:val="28"/>
        </w:rPr>
        <w:t xml:space="preserve"> </w:t>
      </w:r>
    </w:p>
    <w:p w:rsidR="0089564E" w:rsidRPr="006D6950" w:rsidRDefault="004E7B77" w:rsidP="0089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64E">
        <w:rPr>
          <w:sz w:val="28"/>
          <w:szCs w:val="28"/>
        </w:rPr>
        <w:t>2.</w:t>
      </w:r>
      <w:r w:rsidR="0089564E">
        <w:rPr>
          <w:sz w:val="28"/>
          <w:szCs w:val="28"/>
        </w:rPr>
        <w:t xml:space="preserve"> </w:t>
      </w:r>
      <w:r w:rsidRPr="0089564E">
        <w:rPr>
          <w:sz w:val="28"/>
          <w:szCs w:val="28"/>
        </w:rPr>
        <w:t xml:space="preserve">Настоящее </w:t>
      </w:r>
      <w:r w:rsidR="00907A99">
        <w:rPr>
          <w:sz w:val="28"/>
          <w:szCs w:val="28"/>
        </w:rPr>
        <w:t xml:space="preserve">решение </w:t>
      </w:r>
      <w:r w:rsidR="0089564E" w:rsidRPr="006D6950">
        <w:rPr>
          <w:sz w:val="28"/>
          <w:szCs w:val="28"/>
        </w:rPr>
        <w:t>разместить на сайте адми</w:t>
      </w:r>
      <w:r w:rsidR="00E841AE">
        <w:rPr>
          <w:sz w:val="28"/>
          <w:szCs w:val="28"/>
        </w:rPr>
        <w:t xml:space="preserve">нистрации городского </w:t>
      </w:r>
      <w:r w:rsidR="0089564E" w:rsidRPr="006D6950">
        <w:rPr>
          <w:sz w:val="28"/>
          <w:szCs w:val="28"/>
        </w:rPr>
        <w:t xml:space="preserve"> поселения </w:t>
      </w:r>
      <w:r w:rsidR="00E841AE">
        <w:rPr>
          <w:sz w:val="28"/>
          <w:szCs w:val="28"/>
        </w:rPr>
        <w:t>Новоаганск</w:t>
      </w:r>
      <w:r w:rsidR="0089564E" w:rsidRPr="006D695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C3A86" w:rsidRDefault="007C3A86" w:rsidP="003A5D62">
      <w:pPr>
        <w:spacing w:line="360" w:lineRule="auto"/>
        <w:jc w:val="both"/>
        <w:rPr>
          <w:sz w:val="28"/>
          <w:szCs w:val="28"/>
        </w:rPr>
      </w:pP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r w:rsidR="00E841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</w:t>
      </w:r>
      <w:r w:rsidR="00E841AE">
        <w:rPr>
          <w:sz w:val="28"/>
          <w:szCs w:val="28"/>
        </w:rPr>
        <w:t>Т.А. Романова</w:t>
      </w:r>
      <w:r>
        <w:rPr>
          <w:sz w:val="28"/>
          <w:szCs w:val="28"/>
        </w:rPr>
        <w:t xml:space="preserve">     </w:t>
      </w:r>
    </w:p>
    <w:p w:rsidR="00770310" w:rsidRDefault="00770310" w:rsidP="00770310">
      <w:pPr>
        <w:jc w:val="both"/>
        <w:rPr>
          <w:sz w:val="28"/>
          <w:szCs w:val="28"/>
        </w:rPr>
      </w:pP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70310" w:rsidRDefault="00770310" w:rsidP="0077031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770310" w:rsidRDefault="00770310" w:rsidP="00E841AE">
      <w:pPr>
        <w:tabs>
          <w:tab w:val="left" w:pos="7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</w:t>
      </w:r>
      <w:r w:rsidR="00E841AE">
        <w:rPr>
          <w:sz w:val="28"/>
          <w:szCs w:val="28"/>
        </w:rPr>
        <w:t xml:space="preserve">         Ю.В. Грянкина</w:t>
      </w:r>
    </w:p>
    <w:p w:rsidR="00517526" w:rsidRDefault="00517526">
      <w:pPr>
        <w:spacing w:line="360" w:lineRule="auto"/>
        <w:rPr>
          <w:bCs/>
          <w:sz w:val="28"/>
          <w:szCs w:val="28"/>
        </w:rPr>
      </w:pPr>
    </w:p>
    <w:sectPr w:rsidR="00517526" w:rsidSect="00A53B5B">
      <w:headerReference w:type="default" r:id="rId8"/>
      <w:pgSz w:w="11906" w:h="16838" w:code="9"/>
      <w:pgMar w:top="1134" w:right="851" w:bottom="1134" w:left="1701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4" w:rsidRDefault="004E7FE4">
      <w:r>
        <w:separator/>
      </w:r>
    </w:p>
  </w:endnote>
  <w:endnote w:type="continuationSeparator" w:id="0">
    <w:p w:rsidR="004E7FE4" w:rsidRDefault="004E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4" w:rsidRDefault="004E7FE4">
      <w:r>
        <w:separator/>
      </w:r>
    </w:p>
  </w:footnote>
  <w:footnote w:type="continuationSeparator" w:id="0">
    <w:p w:rsidR="004E7FE4" w:rsidRDefault="004E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A" w:rsidRDefault="0038300A">
    <w:pPr>
      <w:pStyle w:val="a8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DF"/>
    <w:multiLevelType w:val="hybridMultilevel"/>
    <w:tmpl w:val="ACA2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42F84"/>
    <w:multiLevelType w:val="hybridMultilevel"/>
    <w:tmpl w:val="2B28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4D55514"/>
    <w:multiLevelType w:val="hybridMultilevel"/>
    <w:tmpl w:val="2B28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79"/>
    <w:rsid w:val="00002C99"/>
    <w:rsid w:val="00014827"/>
    <w:rsid w:val="00021758"/>
    <w:rsid w:val="00034D0E"/>
    <w:rsid w:val="00070743"/>
    <w:rsid w:val="00074BDB"/>
    <w:rsid w:val="00077E6B"/>
    <w:rsid w:val="00087B64"/>
    <w:rsid w:val="000B237F"/>
    <w:rsid w:val="000C4668"/>
    <w:rsid w:val="00112E85"/>
    <w:rsid w:val="00153C41"/>
    <w:rsid w:val="00153CB2"/>
    <w:rsid w:val="00154C0F"/>
    <w:rsid w:val="00164733"/>
    <w:rsid w:val="001A5F03"/>
    <w:rsid w:val="001C1078"/>
    <w:rsid w:val="001C2F75"/>
    <w:rsid w:val="001D220A"/>
    <w:rsid w:val="001D2E22"/>
    <w:rsid w:val="001D6B86"/>
    <w:rsid w:val="001D722A"/>
    <w:rsid w:val="00206C84"/>
    <w:rsid w:val="00254081"/>
    <w:rsid w:val="00257349"/>
    <w:rsid w:val="002600AE"/>
    <w:rsid w:val="00266C62"/>
    <w:rsid w:val="00266D52"/>
    <w:rsid w:val="00277109"/>
    <w:rsid w:val="00286318"/>
    <w:rsid w:val="002A43BA"/>
    <w:rsid w:val="002A69DE"/>
    <w:rsid w:val="002C2CEA"/>
    <w:rsid w:val="002D40BB"/>
    <w:rsid w:val="002D6351"/>
    <w:rsid w:val="003001E7"/>
    <w:rsid w:val="00314D8D"/>
    <w:rsid w:val="003350DF"/>
    <w:rsid w:val="00353E79"/>
    <w:rsid w:val="00367ABD"/>
    <w:rsid w:val="00377115"/>
    <w:rsid w:val="003801D0"/>
    <w:rsid w:val="0038300A"/>
    <w:rsid w:val="003A5D62"/>
    <w:rsid w:val="003A7CFB"/>
    <w:rsid w:val="003B674C"/>
    <w:rsid w:val="003C6CF6"/>
    <w:rsid w:val="003D3382"/>
    <w:rsid w:val="003E52A2"/>
    <w:rsid w:val="003F2555"/>
    <w:rsid w:val="003F774C"/>
    <w:rsid w:val="00412269"/>
    <w:rsid w:val="00422C3D"/>
    <w:rsid w:val="00462EC4"/>
    <w:rsid w:val="00496243"/>
    <w:rsid w:val="004A1ADE"/>
    <w:rsid w:val="004A7BDA"/>
    <w:rsid w:val="004E19B5"/>
    <w:rsid w:val="004E7B77"/>
    <w:rsid w:val="004E7FE4"/>
    <w:rsid w:val="004F1DB2"/>
    <w:rsid w:val="004F1FA1"/>
    <w:rsid w:val="00512B52"/>
    <w:rsid w:val="00517526"/>
    <w:rsid w:val="00524C8E"/>
    <w:rsid w:val="00534DB0"/>
    <w:rsid w:val="005A0556"/>
    <w:rsid w:val="005C745A"/>
    <w:rsid w:val="005C78A9"/>
    <w:rsid w:val="005D09A6"/>
    <w:rsid w:val="005D2FB1"/>
    <w:rsid w:val="005E089F"/>
    <w:rsid w:val="005E0EC6"/>
    <w:rsid w:val="005F2FC3"/>
    <w:rsid w:val="005F751A"/>
    <w:rsid w:val="00626F21"/>
    <w:rsid w:val="00646082"/>
    <w:rsid w:val="00665806"/>
    <w:rsid w:val="006869E4"/>
    <w:rsid w:val="00694F93"/>
    <w:rsid w:val="006D0D44"/>
    <w:rsid w:val="006E5E4D"/>
    <w:rsid w:val="006F25FE"/>
    <w:rsid w:val="00711787"/>
    <w:rsid w:val="00716E2B"/>
    <w:rsid w:val="0073710D"/>
    <w:rsid w:val="007468AC"/>
    <w:rsid w:val="00747530"/>
    <w:rsid w:val="007628EA"/>
    <w:rsid w:val="00770310"/>
    <w:rsid w:val="0077667D"/>
    <w:rsid w:val="00776CAA"/>
    <w:rsid w:val="007A36A7"/>
    <w:rsid w:val="007A5907"/>
    <w:rsid w:val="007C0FF5"/>
    <w:rsid w:val="007C3A86"/>
    <w:rsid w:val="007C69E3"/>
    <w:rsid w:val="007E71C5"/>
    <w:rsid w:val="007F28E5"/>
    <w:rsid w:val="00805C63"/>
    <w:rsid w:val="00865058"/>
    <w:rsid w:val="008652FA"/>
    <w:rsid w:val="008832F9"/>
    <w:rsid w:val="00891372"/>
    <w:rsid w:val="0089564E"/>
    <w:rsid w:val="008C09D7"/>
    <w:rsid w:val="008C0BAB"/>
    <w:rsid w:val="008C2F6F"/>
    <w:rsid w:val="008C492A"/>
    <w:rsid w:val="008D583A"/>
    <w:rsid w:val="008D6419"/>
    <w:rsid w:val="008E6867"/>
    <w:rsid w:val="008F1194"/>
    <w:rsid w:val="00907A99"/>
    <w:rsid w:val="00914AB3"/>
    <w:rsid w:val="0091659F"/>
    <w:rsid w:val="0093237A"/>
    <w:rsid w:val="00935398"/>
    <w:rsid w:val="00935B10"/>
    <w:rsid w:val="00947722"/>
    <w:rsid w:val="00967157"/>
    <w:rsid w:val="0097189D"/>
    <w:rsid w:val="009855DB"/>
    <w:rsid w:val="00987FE9"/>
    <w:rsid w:val="00995536"/>
    <w:rsid w:val="009B79F8"/>
    <w:rsid w:val="009C149D"/>
    <w:rsid w:val="009E22E7"/>
    <w:rsid w:val="009E4453"/>
    <w:rsid w:val="009E7290"/>
    <w:rsid w:val="009F53BA"/>
    <w:rsid w:val="00A24BCE"/>
    <w:rsid w:val="00A25138"/>
    <w:rsid w:val="00A43AF8"/>
    <w:rsid w:val="00A4439F"/>
    <w:rsid w:val="00A53B5B"/>
    <w:rsid w:val="00A56A7F"/>
    <w:rsid w:val="00A6165E"/>
    <w:rsid w:val="00A65097"/>
    <w:rsid w:val="00A651D8"/>
    <w:rsid w:val="00A81657"/>
    <w:rsid w:val="00AA1A91"/>
    <w:rsid w:val="00AC4581"/>
    <w:rsid w:val="00AC4F00"/>
    <w:rsid w:val="00AD0AA3"/>
    <w:rsid w:val="00B0239D"/>
    <w:rsid w:val="00B048BA"/>
    <w:rsid w:val="00B11812"/>
    <w:rsid w:val="00B2734B"/>
    <w:rsid w:val="00B365D7"/>
    <w:rsid w:val="00B66D29"/>
    <w:rsid w:val="00B84CA1"/>
    <w:rsid w:val="00B90025"/>
    <w:rsid w:val="00BB1502"/>
    <w:rsid w:val="00BC5A0C"/>
    <w:rsid w:val="00BD0955"/>
    <w:rsid w:val="00BD2994"/>
    <w:rsid w:val="00BD40C2"/>
    <w:rsid w:val="00BD4763"/>
    <w:rsid w:val="00BD5925"/>
    <w:rsid w:val="00C10535"/>
    <w:rsid w:val="00C12EF9"/>
    <w:rsid w:val="00C1693D"/>
    <w:rsid w:val="00C600A7"/>
    <w:rsid w:val="00C9139D"/>
    <w:rsid w:val="00C95393"/>
    <w:rsid w:val="00CA241E"/>
    <w:rsid w:val="00CB552A"/>
    <w:rsid w:val="00CD1E73"/>
    <w:rsid w:val="00CD61BF"/>
    <w:rsid w:val="00D435FA"/>
    <w:rsid w:val="00D45B0A"/>
    <w:rsid w:val="00D633A6"/>
    <w:rsid w:val="00D764FD"/>
    <w:rsid w:val="00D83542"/>
    <w:rsid w:val="00DA1CF8"/>
    <w:rsid w:val="00DC2A11"/>
    <w:rsid w:val="00DC578E"/>
    <w:rsid w:val="00DD7172"/>
    <w:rsid w:val="00DE423E"/>
    <w:rsid w:val="00E04856"/>
    <w:rsid w:val="00E3233E"/>
    <w:rsid w:val="00E33AE7"/>
    <w:rsid w:val="00E6044D"/>
    <w:rsid w:val="00E75368"/>
    <w:rsid w:val="00E77906"/>
    <w:rsid w:val="00E841AE"/>
    <w:rsid w:val="00ED6F77"/>
    <w:rsid w:val="00EE4157"/>
    <w:rsid w:val="00EF6913"/>
    <w:rsid w:val="00EF7707"/>
    <w:rsid w:val="00F05DE1"/>
    <w:rsid w:val="00F270B5"/>
    <w:rsid w:val="00F43E15"/>
    <w:rsid w:val="00F62DB6"/>
    <w:rsid w:val="00F73A71"/>
    <w:rsid w:val="00F95B36"/>
    <w:rsid w:val="00FB4A86"/>
    <w:rsid w:val="00FD7583"/>
    <w:rsid w:val="00FE34D4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44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19B5"/>
    <w:pPr>
      <w:keepNext/>
      <w:spacing w:before="240"/>
      <w:jc w:val="both"/>
      <w:outlineLvl w:val="1"/>
    </w:pPr>
    <w:rPr>
      <w:szCs w:val="20"/>
    </w:rPr>
  </w:style>
  <w:style w:type="paragraph" w:styleId="6">
    <w:name w:val="heading 6"/>
    <w:basedOn w:val="a"/>
    <w:next w:val="a"/>
    <w:qFormat/>
    <w:rsid w:val="006D0D44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7109"/>
    <w:rPr>
      <w:color w:val="0000FF"/>
      <w:u w:val="single"/>
    </w:rPr>
  </w:style>
  <w:style w:type="paragraph" w:styleId="a4">
    <w:name w:val="Body Text"/>
    <w:basedOn w:val="a"/>
    <w:semiHidden/>
    <w:rsid w:val="006D0D44"/>
    <w:pPr>
      <w:widowControl w:val="0"/>
      <w:jc w:val="center"/>
    </w:pPr>
    <w:rPr>
      <w:sz w:val="28"/>
      <w:szCs w:val="20"/>
    </w:rPr>
  </w:style>
  <w:style w:type="paragraph" w:styleId="a5">
    <w:name w:val="Title"/>
    <w:basedOn w:val="a"/>
    <w:link w:val="a6"/>
    <w:qFormat/>
    <w:rsid w:val="006D0D44"/>
    <w:pPr>
      <w:jc w:val="center"/>
    </w:pPr>
    <w:rPr>
      <w:b/>
      <w:sz w:val="26"/>
      <w:szCs w:val="20"/>
    </w:rPr>
  </w:style>
  <w:style w:type="paragraph" w:styleId="a7">
    <w:name w:val="Body Text Indent"/>
    <w:basedOn w:val="a"/>
    <w:semiHidden/>
    <w:rsid w:val="006D0D44"/>
    <w:pPr>
      <w:spacing w:after="120"/>
      <w:ind w:left="283"/>
    </w:pPr>
  </w:style>
  <w:style w:type="paragraph" w:styleId="3">
    <w:name w:val="Body Text 3"/>
    <w:basedOn w:val="a"/>
    <w:semiHidden/>
    <w:rsid w:val="006D0D44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6D0D44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6D0D4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D0D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4E19B5"/>
    <w:rPr>
      <w:sz w:val="24"/>
    </w:rPr>
  </w:style>
  <w:style w:type="character" w:customStyle="1" w:styleId="10">
    <w:name w:val="Заголовок 1 Знак"/>
    <w:basedOn w:val="a0"/>
    <w:link w:val="1"/>
    <w:rsid w:val="004E19B5"/>
    <w:rPr>
      <w:b/>
      <w:kern w:val="28"/>
      <w:sz w:val="28"/>
    </w:rPr>
  </w:style>
  <w:style w:type="character" w:customStyle="1" w:styleId="a6">
    <w:name w:val="Название Знак"/>
    <w:basedOn w:val="a0"/>
    <w:link w:val="a5"/>
    <w:rsid w:val="004E19B5"/>
    <w:rPr>
      <w:b/>
      <w:sz w:val="26"/>
    </w:rPr>
  </w:style>
  <w:style w:type="paragraph" w:styleId="a8">
    <w:name w:val="header"/>
    <w:basedOn w:val="a"/>
    <w:link w:val="a9"/>
    <w:uiPriority w:val="99"/>
    <w:rsid w:val="001A5F03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A5F03"/>
    <w:rPr>
      <w:rFonts w:eastAsiaTheme="minorEastAsia"/>
    </w:rPr>
  </w:style>
  <w:style w:type="paragraph" w:styleId="aa">
    <w:name w:val="List Paragraph"/>
    <w:basedOn w:val="a"/>
    <w:uiPriority w:val="34"/>
    <w:qFormat/>
    <w:rsid w:val="00266C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2D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D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5398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d">
    <w:name w:val="Table Grid"/>
    <w:basedOn w:val="a1"/>
    <w:uiPriority w:val="59"/>
    <w:rsid w:val="008C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uiPriority w:val="99"/>
    <w:rsid w:val="004E7B77"/>
    <w:pPr>
      <w:spacing w:line="360" w:lineRule="auto"/>
      <w:ind w:firstLine="709"/>
      <w:jc w:val="both"/>
    </w:pPr>
    <w:rPr>
      <w:sz w:val="28"/>
      <w:szCs w:val="20"/>
    </w:rPr>
  </w:style>
  <w:style w:type="character" w:styleId="ae">
    <w:name w:val="Strong"/>
    <w:basedOn w:val="a0"/>
    <w:uiPriority w:val="22"/>
    <w:qFormat/>
    <w:rsid w:val="00087B64"/>
    <w:rPr>
      <w:b/>
      <w:bCs/>
    </w:rPr>
  </w:style>
  <w:style w:type="paragraph" w:styleId="af">
    <w:name w:val="Normal (Web)"/>
    <w:basedOn w:val="a"/>
    <w:uiPriority w:val="99"/>
    <w:unhideWhenUsed/>
    <w:rsid w:val="00087B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86200066773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</Template>
  <TotalTime>421</TotalTime>
  <Pages>1</Pages>
  <Words>137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119</cp:revision>
  <cp:lastPrinted>2016-06-27T05:29:00Z</cp:lastPrinted>
  <dcterms:created xsi:type="dcterms:W3CDTF">2013-04-18T05:40:00Z</dcterms:created>
  <dcterms:modified xsi:type="dcterms:W3CDTF">2018-06-26T09:42:00Z</dcterms:modified>
</cp:coreProperties>
</file>